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46C4E" w:rsidP="00846C4E">
      <w:pPr>
        <w:pStyle w:val="Heading1"/>
      </w:pPr>
      <w:r>
        <w:t>1NC</w:t>
      </w:r>
    </w:p>
    <w:p w:rsidR="00846C4E" w:rsidRDefault="00846C4E" w:rsidP="00846C4E"/>
    <w:p w:rsidR="00846C4E" w:rsidRDefault="00846C4E" w:rsidP="00846C4E">
      <w:pPr>
        <w:pStyle w:val="Heading3"/>
      </w:pPr>
      <w:r>
        <w:lastRenderedPageBreak/>
        <w:t>Off 1</w:t>
      </w:r>
    </w:p>
    <w:p w:rsidR="00846C4E" w:rsidRPr="0030386D" w:rsidRDefault="00846C4E" w:rsidP="00846C4E"/>
    <w:p w:rsidR="00846C4E" w:rsidRDefault="00846C4E" w:rsidP="00846C4E">
      <w:pPr>
        <w:pStyle w:val="Heading4"/>
      </w:pPr>
      <w:r>
        <w:t xml:space="preserve">1 Interpretation: The ballot is to determine if the enactment of a topical plan is better than the status quo or a competitive option. </w:t>
      </w:r>
    </w:p>
    <w:p w:rsidR="00846C4E" w:rsidRDefault="00846C4E" w:rsidP="00846C4E"/>
    <w:p w:rsidR="00846C4E" w:rsidRDefault="00846C4E" w:rsidP="00846C4E">
      <w:pPr>
        <w:pStyle w:val="Heading4"/>
      </w:pPr>
      <w:r>
        <w:t xml:space="preserve">2 </w:t>
      </w:r>
      <w:proofErr w:type="gramStart"/>
      <w:r>
        <w:t>Violation</w:t>
      </w:r>
      <w:proofErr w:type="gramEnd"/>
      <w:r>
        <w:t xml:space="preserve">:  </w:t>
      </w:r>
    </w:p>
    <w:p w:rsidR="00846C4E" w:rsidRDefault="00846C4E" w:rsidP="00846C4E"/>
    <w:p w:rsidR="00846C4E" w:rsidRPr="000A31F7" w:rsidRDefault="00846C4E" w:rsidP="00846C4E">
      <w:pPr>
        <w:pStyle w:val="Heading4"/>
      </w:pPr>
      <w:r w:rsidRPr="000A31F7">
        <w:t>A “Resolved” before a colon reflects a legislative forum</w:t>
      </w:r>
    </w:p>
    <w:p w:rsidR="00846C4E" w:rsidRPr="000A31F7" w:rsidRDefault="00846C4E" w:rsidP="00846C4E">
      <w:pPr>
        <w:rPr>
          <w:rStyle w:val="StyleStyleBold12pt"/>
        </w:rPr>
      </w:pPr>
      <w:r w:rsidRPr="000A31F7">
        <w:rPr>
          <w:rStyle w:val="StyleStyleBold12pt"/>
        </w:rPr>
        <w:t xml:space="preserve">Army Officer School, ‘4 </w:t>
      </w:r>
    </w:p>
    <w:p w:rsidR="00846C4E" w:rsidRPr="000A31F7" w:rsidRDefault="00846C4E" w:rsidP="00846C4E">
      <w:r w:rsidRPr="000A31F7">
        <w:t xml:space="preserve">(5-12, “# 12, Punctuation – The Colon and Semicolon”, </w:t>
      </w:r>
      <w:hyperlink r:id="rId10" w:history="1">
        <w:r w:rsidRPr="000A31F7">
          <w:rPr>
            <w:rStyle w:val="Hyperlink"/>
          </w:rPr>
          <w:t>http://usawocc.army.mil/IMI/wg12.htm</w:t>
        </w:r>
      </w:hyperlink>
      <w:r w:rsidRPr="000A31F7">
        <w:t>)</w:t>
      </w:r>
    </w:p>
    <w:p w:rsidR="00846C4E" w:rsidRPr="00033898" w:rsidRDefault="00846C4E" w:rsidP="00846C4E">
      <w:pPr>
        <w:rPr>
          <w:rFonts w:eastAsia="Cambria"/>
          <w:b/>
        </w:rPr>
      </w:pPr>
    </w:p>
    <w:p w:rsidR="00846C4E" w:rsidRDefault="00846C4E" w:rsidP="00846C4E">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rsidR="00846C4E" w:rsidRDefault="00846C4E" w:rsidP="00846C4E">
      <w:pPr>
        <w:rPr>
          <w:rFonts w:eastAsia="Cambria"/>
          <w:b/>
          <w:bCs/>
          <w:u w:val="single"/>
        </w:rPr>
      </w:pPr>
    </w:p>
    <w:p w:rsidR="00846C4E" w:rsidRPr="000A31F7" w:rsidRDefault="00846C4E" w:rsidP="00846C4E">
      <w:pPr>
        <w:pStyle w:val="Heading4"/>
      </w:pPr>
      <w:r w:rsidRPr="000A31F7">
        <w:t>B USFG is the national government in DC.</w:t>
      </w:r>
    </w:p>
    <w:p w:rsidR="00846C4E" w:rsidRPr="000A31F7" w:rsidRDefault="00846C4E" w:rsidP="00846C4E">
      <w:pPr>
        <w:rPr>
          <w:rStyle w:val="StyleStyleBold12pt"/>
        </w:rPr>
      </w:pPr>
      <w:r w:rsidRPr="000A31F7">
        <w:rPr>
          <w:rStyle w:val="StyleStyleBold12pt"/>
        </w:rPr>
        <w:t xml:space="preserve">Encarta Online Encyclopedia, 2k </w:t>
      </w:r>
    </w:p>
    <w:p w:rsidR="00846C4E" w:rsidRPr="000A31F7" w:rsidRDefault="00846C4E" w:rsidP="00846C4E">
      <w:pPr>
        <w:rPr>
          <w:rStyle w:val="StyleStyleBold12pt"/>
        </w:rPr>
      </w:pPr>
      <w:r w:rsidRPr="000A31F7">
        <w:rPr>
          <w:rStyle w:val="StyleStyleBold12pt"/>
        </w:rPr>
        <w:t>(http://encarta.msn.com)</w:t>
      </w:r>
    </w:p>
    <w:p w:rsidR="00846C4E" w:rsidRPr="000A31F7" w:rsidRDefault="00846C4E" w:rsidP="00846C4E">
      <w:pPr>
        <w:rPr>
          <w:rFonts w:eastAsia="Cambria"/>
        </w:rPr>
      </w:pPr>
    </w:p>
    <w:p w:rsidR="00846C4E" w:rsidRPr="000A31F7" w:rsidRDefault="00846C4E" w:rsidP="00846C4E">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rsidR="00846C4E" w:rsidRDefault="00846C4E" w:rsidP="00846C4E">
      <w:pPr>
        <w:rPr>
          <w:rFonts w:eastAsia="Cambria"/>
          <w:b/>
          <w:bCs/>
          <w:u w:val="single"/>
        </w:rPr>
      </w:pPr>
    </w:p>
    <w:p w:rsidR="00846C4E" w:rsidRDefault="00846C4E" w:rsidP="00846C4E">
      <w:pPr>
        <w:rPr>
          <w:rFonts w:eastAsia="Cambria"/>
          <w:b/>
          <w:bCs/>
          <w:u w:val="single"/>
        </w:rPr>
      </w:pPr>
    </w:p>
    <w:p w:rsidR="00846C4E" w:rsidRDefault="00846C4E" w:rsidP="00846C4E">
      <w:pPr>
        <w:pStyle w:val="Heading4"/>
      </w:pPr>
      <w:r>
        <w:t xml:space="preserve">C Should means there is a practical reason for action </w:t>
      </w:r>
    </w:p>
    <w:p w:rsidR="00846C4E" w:rsidRPr="00D96FC1" w:rsidRDefault="00846C4E" w:rsidP="00846C4E">
      <w:pPr>
        <w:rPr>
          <w:rStyle w:val="StyleStyleBold12pt"/>
        </w:rPr>
      </w:pPr>
      <w:proofErr w:type="spellStart"/>
      <w:r w:rsidRPr="00D96FC1">
        <w:rPr>
          <w:rStyle w:val="StyleStyleBold12pt"/>
        </w:rPr>
        <w:t>WordNet</w:t>
      </w:r>
      <w:proofErr w:type="spellEnd"/>
      <w:r w:rsidRPr="00D96FC1">
        <w:rPr>
          <w:rStyle w:val="StyleStyleBold12pt"/>
        </w:rPr>
        <w:t xml:space="preserve"> in ‘97 </w:t>
      </w:r>
    </w:p>
    <w:p w:rsidR="00846C4E" w:rsidRPr="00D96FC1" w:rsidRDefault="00846C4E" w:rsidP="00846C4E">
      <w:r w:rsidRPr="00D96FC1">
        <w:t>Princeton University, 1.6</w:t>
      </w:r>
    </w:p>
    <w:p w:rsidR="00846C4E" w:rsidRPr="00D96FC1" w:rsidRDefault="00846C4E" w:rsidP="00846C4E">
      <w:pPr>
        <w:rPr>
          <w:rFonts w:eastAsia="Cambria"/>
        </w:rPr>
      </w:pPr>
    </w:p>
    <w:p w:rsidR="00846C4E" w:rsidRPr="00D96FC1" w:rsidRDefault="00846C4E" w:rsidP="00846C4E">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rsidR="00846C4E" w:rsidRPr="00D96FC1" w:rsidRDefault="00846C4E" w:rsidP="00846C4E">
      <w:pPr>
        <w:rPr>
          <w:rFonts w:eastAsia="Cambria"/>
          <w:b/>
          <w:bCs/>
          <w:iCs/>
        </w:rPr>
      </w:pPr>
    </w:p>
    <w:p w:rsidR="00846C4E" w:rsidRDefault="00846C4E" w:rsidP="00846C4E"/>
    <w:p w:rsidR="00846C4E" w:rsidRPr="000310AB" w:rsidRDefault="00846C4E" w:rsidP="00846C4E">
      <w:pPr>
        <w:pStyle w:val="Heading4"/>
      </w:pPr>
      <w:r>
        <w:t xml:space="preserve">3 Vote Negative: </w:t>
      </w:r>
    </w:p>
    <w:p w:rsidR="00846C4E" w:rsidRPr="00655EDB" w:rsidRDefault="00846C4E" w:rsidP="00846C4E">
      <w:pPr>
        <w:pStyle w:val="Heading4"/>
      </w:pPr>
      <w:r w:rsidRPr="00655EDB">
        <w:t>Limits on what can be debated protect subversion and meaningful debate.</w:t>
      </w:r>
    </w:p>
    <w:p w:rsidR="00846C4E" w:rsidRPr="00655EDB" w:rsidRDefault="00846C4E" w:rsidP="00846C4E">
      <w:pPr>
        <w:rPr>
          <w:rStyle w:val="StyleStyleBold12pt"/>
        </w:rPr>
      </w:pPr>
      <w:r w:rsidRPr="00655EDB">
        <w:rPr>
          <w:rStyle w:val="StyleStyleBold12pt"/>
        </w:rPr>
        <w:t>Shively, 2K</w:t>
      </w:r>
    </w:p>
    <w:p w:rsidR="00846C4E" w:rsidRPr="00655EDB" w:rsidRDefault="00846C4E" w:rsidP="00846C4E">
      <w:r w:rsidRPr="00655EDB">
        <w:lastRenderedPageBreak/>
        <w:t>(Former Assistant Politics Professor – Texas A&amp;M, Partisan Politics and Political Theory, pp. 181-4, We have the full text of the card if you want to see it)</w:t>
      </w:r>
    </w:p>
    <w:p w:rsidR="00846C4E" w:rsidRPr="00655EDB" w:rsidRDefault="00846C4E" w:rsidP="00846C4E">
      <w:pPr>
        <w:rPr>
          <w:rFonts w:eastAsia="Cambria"/>
        </w:rPr>
      </w:pPr>
    </w:p>
    <w:p w:rsidR="00846C4E" w:rsidRPr="00655EDB" w:rsidRDefault="00846C4E" w:rsidP="00846C4E">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rsidR="00846C4E" w:rsidRDefault="00846C4E" w:rsidP="00846C4E"/>
    <w:p w:rsidR="00846C4E" w:rsidRPr="006D0EBA" w:rsidRDefault="00846C4E" w:rsidP="00846C4E">
      <w:pPr>
        <w:pStyle w:val="Heading4"/>
      </w:pPr>
      <w:r w:rsidRPr="006D0EBA">
        <w:t xml:space="preserve">And, fair division of ground is necessary for meaningful switch-side debate – switch-side debating cultivates a civic attitude which threatens fundamentalism and turns debate into a training </w:t>
      </w:r>
      <w:r>
        <w:t>ground for progressive politics</w:t>
      </w:r>
    </w:p>
    <w:p w:rsidR="00846C4E" w:rsidRPr="006D0EBA" w:rsidRDefault="00846C4E" w:rsidP="00846C4E">
      <w:pPr>
        <w:rPr>
          <w:rStyle w:val="StyleStyleBold12pt"/>
        </w:rPr>
      </w:pPr>
      <w:r w:rsidRPr="006D0EBA">
        <w:rPr>
          <w:rStyle w:val="StyleStyleBold12pt"/>
        </w:rPr>
        <w:t>Mitchell et al. 07</w:t>
      </w:r>
    </w:p>
    <w:p w:rsidR="00846C4E" w:rsidRPr="002314C5" w:rsidRDefault="00846C4E" w:rsidP="00846C4E">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rsidR="00846C4E" w:rsidRPr="006D0EBA" w:rsidRDefault="00846C4E" w:rsidP="00846C4E">
      <w:pPr>
        <w:rPr>
          <w:rFonts w:eastAsia="Cambria"/>
        </w:rPr>
      </w:pPr>
    </w:p>
    <w:p w:rsidR="00846C4E" w:rsidRPr="006D0EBA" w:rsidRDefault="00846C4E" w:rsidP="00846C4E">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ED5EF0">
        <w:rPr>
          <w:rFonts w:eastAsia="Cambria"/>
          <w:b/>
          <w:bCs/>
          <w:highlight w:val="cyan"/>
          <w:u w:val="single"/>
        </w:rPr>
        <w:t>a robust understanding of the switch-side technique</w:t>
      </w:r>
      <w:r w:rsidRPr="006D0EBA">
        <w:rPr>
          <w:rFonts w:eastAsia="Cambria"/>
          <w:b/>
          <w:bCs/>
          <w:u w:val="single"/>
        </w:rPr>
        <w:t xml:space="preserve"> and the classical liberalism which underpins it </w:t>
      </w:r>
      <w:r w:rsidRPr="00ED5EF0">
        <w:rPr>
          <w:rFonts w:eastAsia="Cambria"/>
          <w:b/>
          <w:bCs/>
          <w:highlight w:val="cyan"/>
          <w:u w:val="single"/>
        </w:rPr>
        <w:t xml:space="preserve">would help prevent misappropriation of the technique to bolster suspect homeland </w:t>
      </w:r>
      <w:r w:rsidRPr="00ED5EF0">
        <w:rPr>
          <w:rFonts w:eastAsia="Cambria"/>
          <w:b/>
          <w:bCs/>
          <w:highlight w:val="cyan"/>
          <w:u w:val="single"/>
        </w:rPr>
        <w:lastRenderedPageBreak/>
        <w:t>security policies</w:t>
      </w:r>
      <w:r w:rsidRPr="006D0EBA">
        <w:rPr>
          <w:rFonts w:eastAsia="Cambria"/>
          <w:sz w:val="16"/>
          <w:highlight w:val="cyan"/>
        </w:rPr>
        <w:t>.</w:t>
      </w:r>
      <w:r w:rsidRPr="006D0EBA">
        <w:rPr>
          <w:rFonts w:eastAsia="Cambria"/>
          <w:sz w:val="16"/>
        </w:rPr>
        <w:t xml:space="preserve"> </w:t>
      </w:r>
      <w:r w:rsidRPr="006D0EBA">
        <w:rPr>
          <w:rFonts w:eastAsia="Cambria"/>
          <w:b/>
          <w:bCs/>
          <w:u w:val="single"/>
        </w:rPr>
        <w:t xml:space="preserve">For </w:t>
      </w:r>
      <w:r w:rsidRPr="00ED5EF0">
        <w:rPr>
          <w:rFonts w:eastAsia="Cambria"/>
          <w:b/>
          <w:bCs/>
          <w:highlight w:val="cyan"/>
          <w:u w:val="single"/>
        </w:rPr>
        <w:t xml:space="preserve">buried within an inner-city debater’s </w:t>
      </w:r>
      <w:proofErr w:type="gramStart"/>
      <w:r w:rsidRPr="00ED5EF0">
        <w:rPr>
          <w:rFonts w:eastAsia="Cambria"/>
          <w:b/>
          <w:bCs/>
          <w:highlight w:val="cyan"/>
          <w:u w:val="single"/>
        </w:rPr>
        <w:t>files is</w:t>
      </w:r>
      <w:proofErr w:type="gramEnd"/>
      <w:r w:rsidRPr="00ED5EF0">
        <w:rPr>
          <w:rFonts w:eastAsia="Cambria"/>
          <w:b/>
          <w:bCs/>
          <w:highlight w:val="cyan"/>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But by now, the irony of our story should be apparent*</w:t>
      </w:r>
      <w:r w:rsidRPr="00ED5EF0">
        <w:rPr>
          <w:rFonts w:eastAsia="Cambria"/>
          <w:b/>
          <w:bCs/>
          <w:highlight w:val="cyan"/>
          <w:u w:val="single"/>
        </w:rPr>
        <w:t>the more effectively academic debating practice can be focused toward these ends, the greater the proclivity of McCarthy’s ideological heirs to brand the activity as a ‘‘weapon of mass destruction.’’</w:t>
      </w:r>
    </w:p>
    <w:p w:rsidR="00846C4E" w:rsidRDefault="00846C4E" w:rsidP="00846C4E"/>
    <w:p w:rsidR="00846C4E" w:rsidRPr="001F3928" w:rsidRDefault="00846C4E" w:rsidP="00846C4E">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rsidR="00846C4E" w:rsidRPr="001F3928" w:rsidRDefault="00846C4E" w:rsidP="00846C4E">
      <w:pPr>
        <w:rPr>
          <w:rStyle w:val="StyleStyleBold12pt"/>
        </w:rPr>
      </w:pPr>
      <w:proofErr w:type="spellStart"/>
      <w:r w:rsidRPr="001F3928">
        <w:rPr>
          <w:rStyle w:val="StyleStyleBold12pt"/>
        </w:rPr>
        <w:t>Morson</w:t>
      </w:r>
      <w:proofErr w:type="spellEnd"/>
      <w:r w:rsidRPr="001F3928">
        <w:rPr>
          <w:rStyle w:val="StyleStyleBold12pt"/>
        </w:rPr>
        <w:t xml:space="preserve"> 4</w:t>
      </w:r>
    </w:p>
    <w:p w:rsidR="00846C4E" w:rsidRPr="001F3928" w:rsidRDefault="00846C4E" w:rsidP="00846C4E">
      <w:r w:rsidRPr="001F3928">
        <w:t>http://www.flt.uae.ac.ma/elhirech/baktine/0521831059.pdf#page=331</w:t>
      </w:r>
    </w:p>
    <w:p w:rsidR="00846C4E" w:rsidRPr="002314C5" w:rsidRDefault="00846C4E" w:rsidP="00846C4E">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846C4E" w:rsidRPr="001F3928" w:rsidRDefault="00846C4E" w:rsidP="00846C4E">
      <w:pPr>
        <w:rPr>
          <w:rFonts w:ascii="Arial" w:eastAsia="Calibri" w:hAnsi="Arial"/>
          <w:sz w:val="20"/>
        </w:rPr>
      </w:pPr>
    </w:p>
    <w:p w:rsidR="00846C4E" w:rsidRDefault="00846C4E" w:rsidP="00846C4E">
      <w:pPr>
        <w:rPr>
          <w:rFonts w:ascii="Arial" w:eastAsia="Calibri" w:hAnsi="Arial"/>
          <w:sz w:val="16"/>
        </w:rPr>
      </w:pPr>
      <w:r w:rsidRPr="002314C5">
        <w:rPr>
          <w:rFonts w:ascii="Arial" w:eastAsia="Calibri" w:hAnsi="Arial"/>
          <w:sz w:val="16"/>
        </w:rPr>
        <w:t xml:space="preserve"> </w:t>
      </w:r>
      <w:proofErr w:type="spellStart"/>
      <w:r w:rsidRPr="002314C5">
        <w:rPr>
          <w:rFonts w:ascii="Arial" w:eastAsia="Calibri" w:hAnsi="Arial"/>
          <w:sz w:val="16"/>
        </w:rPr>
        <w:t>Bakhtin</w:t>
      </w:r>
      <w:proofErr w:type="spellEnd"/>
      <w:r w:rsidRPr="002314C5">
        <w:rPr>
          <w:rFonts w:ascii="Arial" w:eastAsia="Calibri" w:hAnsi="Arial"/>
          <w:sz w:val="16"/>
        </w:rPr>
        <w:t xml:space="preserve"> viewed the whole process of “ideological” (in the sense of </w:t>
      </w:r>
      <w:proofErr w:type="gramStart"/>
      <w:r w:rsidRPr="002314C5">
        <w:rPr>
          <w:rFonts w:ascii="Arial" w:eastAsia="Calibri" w:hAnsi="Arial"/>
          <w:sz w:val="16"/>
        </w:rPr>
        <w:t>ideas  and</w:t>
      </w:r>
      <w:proofErr w:type="gramEnd"/>
      <w:r w:rsidRPr="002314C5">
        <w:rPr>
          <w:rFonts w:ascii="Arial" w:eastAsia="Calibri" w:hAnsi="Arial"/>
          <w:sz w:val="16"/>
        </w:rPr>
        <w:t xml:space="preserve"> values, however unsystematic) development as an endless dialogue. </w:t>
      </w:r>
      <w:proofErr w:type="gramStart"/>
      <w:r w:rsidRPr="001F3928">
        <w:rPr>
          <w:rFonts w:eastAsia="Calibri"/>
          <w:sz w:val="20"/>
          <w:szCs w:val="20"/>
          <w:u w:val="single"/>
        </w:rPr>
        <w:t xml:space="preserve">As  </w:t>
      </w:r>
      <w:r w:rsidRPr="001F3928">
        <w:rPr>
          <w:rFonts w:eastAsia="Calibri"/>
          <w:sz w:val="20"/>
          <w:szCs w:val="20"/>
          <w:highlight w:val="cyan"/>
          <w:u w:val="single"/>
        </w:rPr>
        <w:t>teachers</w:t>
      </w:r>
      <w:proofErr w:type="gramEnd"/>
      <w:r w:rsidRPr="001F3928">
        <w:rPr>
          <w:rFonts w:eastAsia="Calibri"/>
          <w:sz w:val="20"/>
          <w:szCs w:val="20"/>
          <w:u w:val="single"/>
        </w:rPr>
        <w:t xml:space="preserve">, we </w:t>
      </w:r>
      <w:r w:rsidRPr="001F3928">
        <w:rPr>
          <w:rFonts w:eastAsia="Calibri"/>
          <w:sz w:val="20"/>
          <w:szCs w:val="20"/>
          <w:highlight w:val="cyan"/>
          <w:u w:val="single"/>
        </w:rPr>
        <w:t xml:space="preserve">find it difficult to avoid </w:t>
      </w:r>
      <w:r w:rsidRPr="001F3928">
        <w:rPr>
          <w:rFonts w:ascii="Arial" w:eastAsia="Calibri" w:hAnsi="Arial"/>
          <w:b/>
          <w:sz w:val="20"/>
          <w:highlight w:val="cyan"/>
          <w:u w:val="single"/>
        </w:rPr>
        <w:t>a voice of authority</w:t>
      </w:r>
      <w:r w:rsidRPr="001F3928">
        <w:rPr>
          <w:rFonts w:ascii="Arial" w:eastAsia="Calibri" w:hAnsi="Arial"/>
          <w:b/>
          <w:sz w:val="20"/>
          <w:u w:val="single"/>
        </w:rPr>
        <w:t>,</w:t>
      </w:r>
      <w:r w:rsidRPr="002314C5">
        <w:rPr>
          <w:rFonts w:ascii="Arial" w:eastAsia="Calibri" w:hAnsi="Arial"/>
          <w:sz w:val="16"/>
        </w:rPr>
        <w:t xml:space="preserve"> however much we  may think of ours as the rebel’s voice, because </w:t>
      </w:r>
      <w:r w:rsidRPr="001F3928">
        <w:rPr>
          <w:rFonts w:eastAsia="Calibri"/>
          <w:sz w:val="20"/>
          <w:szCs w:val="20"/>
          <w:u w:val="single"/>
        </w:rPr>
        <w:t>our rebelliousness</w:t>
      </w:r>
      <w:r w:rsidRPr="002314C5">
        <w:rPr>
          <w:rFonts w:ascii="Arial" w:eastAsia="Calibri" w:hAnsi="Arial"/>
          <w:sz w:val="16"/>
        </w:rPr>
        <w:t xml:space="preserve"> against  society at large </w:t>
      </w:r>
      <w:r w:rsidRPr="001F3928">
        <w:rPr>
          <w:rFonts w:eastAsia="Calibri"/>
          <w:sz w:val="20"/>
          <w:szCs w:val="20"/>
          <w:u w:val="single"/>
        </w:rPr>
        <w:t xml:space="preserve">speaks in the authoritative voice of our </w:t>
      </w:r>
      <w:proofErr w:type="spellStart"/>
      <w:r w:rsidRPr="001F3928">
        <w:rPr>
          <w:rFonts w:eastAsia="Calibri"/>
          <w:sz w:val="20"/>
          <w:szCs w:val="20"/>
          <w:u w:val="single"/>
        </w:rPr>
        <w:t>subculture.</w:t>
      </w:r>
      <w:r w:rsidRPr="002314C5">
        <w:rPr>
          <w:rFonts w:ascii="Arial" w:eastAsia="Calibri" w:hAnsi="Arial"/>
          <w:sz w:val="16"/>
        </w:rPr>
        <w:t>We</w:t>
      </w:r>
      <w:proofErr w:type="spellEnd"/>
      <w:r w:rsidRPr="002314C5">
        <w:rPr>
          <w:rFonts w:ascii="Arial" w:eastAsia="Calibri" w:hAnsi="Arial"/>
          <w:sz w:val="16"/>
        </w:rPr>
        <w:t xml:space="preserve"> speak  </w:t>
      </w:r>
      <w:r w:rsidRPr="001F3928">
        <w:rPr>
          <w:rFonts w:eastAsia="Calibri"/>
          <w:sz w:val="20"/>
          <w:szCs w:val="20"/>
          <w:u w:val="single"/>
        </w:rPr>
        <w:t>the language</w:t>
      </w:r>
      <w:r w:rsidRPr="002314C5">
        <w:rPr>
          <w:rFonts w:ascii="Arial" w:eastAsia="Calibri" w:hAnsi="Arial"/>
          <w:sz w:val="16"/>
        </w:rPr>
        <w:t xml:space="preserve"> and thoughts </w:t>
      </w:r>
      <w:r w:rsidRPr="001F3928">
        <w:rPr>
          <w:rFonts w:eastAsia="Calibri"/>
          <w:sz w:val="20"/>
          <w:szCs w:val="20"/>
          <w:u w:val="single"/>
        </w:rPr>
        <w:t xml:space="preserve">of </w:t>
      </w:r>
      <w:r w:rsidRPr="001F3928">
        <w:rPr>
          <w:rFonts w:ascii="Arial" w:eastAsia="Calibri" w:hAnsi="Arial"/>
          <w:b/>
          <w:sz w:val="20"/>
          <w:u w:val="single"/>
        </w:rPr>
        <w:t>academic educators</w:t>
      </w:r>
      <w:r w:rsidRPr="002314C5">
        <w:rPr>
          <w:rFonts w:ascii="Arial" w:eastAsia="Calibri" w:hAnsi="Arial"/>
          <w:sz w:val="16"/>
        </w:rPr>
        <w:t xml:space="preserve">, even when we imagine  we are speaking in no jargon at all, and that jargon, inaudible to us, </w:t>
      </w:r>
      <w:r w:rsidRPr="001F3928">
        <w:rPr>
          <w:rFonts w:eastAsia="Calibri"/>
          <w:sz w:val="20"/>
          <w:szCs w:val="20"/>
          <w:u w:val="single"/>
        </w:rPr>
        <w:t xml:space="preserve">sounds  with all the overtones of authority </w:t>
      </w:r>
      <w:r w:rsidRPr="002314C5">
        <w:rPr>
          <w:rFonts w:ascii="Arial" w:eastAsia="Calibri" w:hAnsi="Arial"/>
          <w:sz w:val="16"/>
        </w:rPr>
        <w:t xml:space="preserve">to our students. </w:t>
      </w:r>
      <w:r w:rsidRPr="001F3928">
        <w:rPr>
          <w:rFonts w:eastAsia="Calibri"/>
          <w:sz w:val="20"/>
          <w:szCs w:val="20"/>
          <w:highlight w:val="cyan"/>
          <w:u w:val="single"/>
        </w:rPr>
        <w:t>We</w:t>
      </w:r>
      <w:r w:rsidRPr="001F3928">
        <w:rPr>
          <w:rFonts w:eastAsia="Calibri"/>
          <w:sz w:val="20"/>
          <w:szCs w:val="20"/>
          <w:u w:val="single"/>
        </w:rPr>
        <w:t xml:space="preserve"> </w:t>
      </w:r>
      <w:r w:rsidRPr="001F3928">
        <w:rPr>
          <w:rFonts w:eastAsia="Calibri"/>
          <w:sz w:val="20"/>
          <w:szCs w:val="20"/>
          <w:highlight w:val="cyan"/>
          <w:u w:val="single"/>
        </w:rPr>
        <w:t>are</w:t>
      </w:r>
      <w:r w:rsidRPr="001F3928">
        <w:rPr>
          <w:rFonts w:eastAsia="Calibri"/>
          <w:sz w:val="20"/>
          <w:szCs w:val="20"/>
          <w:u w:val="single"/>
        </w:rPr>
        <w:t xml:space="preserve"> so </w:t>
      </w:r>
      <w:r w:rsidRPr="001F3928">
        <w:rPr>
          <w:rFonts w:eastAsia="Calibri"/>
          <w:sz w:val="20"/>
          <w:szCs w:val="20"/>
          <w:highlight w:val="cyan"/>
          <w:u w:val="single"/>
        </w:rPr>
        <w:t xml:space="preserve">prone to </w:t>
      </w:r>
      <w:proofErr w:type="gramStart"/>
      <w:r w:rsidRPr="001F3928">
        <w:rPr>
          <w:rFonts w:eastAsia="Calibri"/>
          <w:sz w:val="20"/>
          <w:szCs w:val="20"/>
          <w:highlight w:val="cyan"/>
          <w:u w:val="single"/>
        </w:rPr>
        <w:t>think  of</w:t>
      </w:r>
      <w:proofErr w:type="gramEnd"/>
      <w:r w:rsidRPr="001F3928">
        <w:rPr>
          <w:rFonts w:eastAsia="Calibri"/>
          <w:sz w:val="20"/>
          <w:szCs w:val="20"/>
          <w:highlight w:val="cyan"/>
          <w:u w:val="single"/>
        </w:rPr>
        <w:t xml:space="preserve"> ourselves</w:t>
      </w:r>
      <w:r w:rsidRPr="001F3928">
        <w:rPr>
          <w:rFonts w:eastAsia="Calibri"/>
          <w:sz w:val="20"/>
          <w:szCs w:val="20"/>
          <w:u w:val="single"/>
        </w:rPr>
        <w:t xml:space="preserve"> as </w:t>
      </w:r>
      <w:r w:rsidRPr="001F3928">
        <w:rPr>
          <w:rFonts w:ascii="Arial" w:eastAsia="Calibri" w:hAnsi="Arial"/>
          <w:b/>
          <w:sz w:val="20"/>
          <w:highlight w:val="cyan"/>
          <w:u w:val="single"/>
        </w:rPr>
        <w:t>fighting oppression</w:t>
      </w:r>
      <w:r w:rsidRPr="002314C5">
        <w:rPr>
          <w:rFonts w:ascii="Arial" w:eastAsia="Calibri" w:hAnsi="Arial"/>
          <w:sz w:val="16"/>
        </w:rPr>
        <w:t xml:space="preserve"> </w:t>
      </w:r>
      <w:r w:rsidRPr="001F3928">
        <w:rPr>
          <w:rFonts w:eastAsia="Calibri"/>
          <w:sz w:val="20"/>
          <w:szCs w:val="20"/>
          <w:u w:val="single"/>
        </w:rPr>
        <w:t xml:space="preserve">that </w:t>
      </w:r>
      <w:r w:rsidRPr="001F3928">
        <w:rPr>
          <w:rFonts w:eastAsia="Calibri"/>
          <w:sz w:val="20"/>
          <w:szCs w:val="20"/>
          <w:highlight w:val="cyan"/>
          <w:u w:val="single"/>
        </w:rPr>
        <w:t>it takes</w:t>
      </w:r>
      <w:r w:rsidRPr="001F3928">
        <w:rPr>
          <w:rFonts w:eastAsia="Calibri"/>
          <w:sz w:val="20"/>
          <w:szCs w:val="20"/>
          <w:u w:val="single"/>
        </w:rPr>
        <w:t xml:space="preserve"> some </w:t>
      </w:r>
      <w:r w:rsidRPr="001F3928">
        <w:rPr>
          <w:rFonts w:eastAsia="Calibri"/>
          <w:sz w:val="20"/>
          <w:szCs w:val="20"/>
          <w:highlight w:val="cyan"/>
          <w:u w:val="single"/>
        </w:rPr>
        <w:t>work to realize</w:t>
      </w:r>
      <w:r w:rsidRPr="001F3928">
        <w:rPr>
          <w:rFonts w:eastAsia="Calibri"/>
          <w:sz w:val="20"/>
          <w:szCs w:val="20"/>
          <w:u w:val="single"/>
        </w:rPr>
        <w:t xml:space="preserve"> that </w:t>
      </w:r>
      <w:r w:rsidRPr="001F3928">
        <w:rPr>
          <w:rFonts w:eastAsia="Calibri"/>
          <w:sz w:val="20"/>
          <w:szCs w:val="20"/>
          <w:highlight w:val="cyan"/>
          <w:u w:val="single"/>
        </w:rPr>
        <w:t>we</w:t>
      </w:r>
      <w:r w:rsidRPr="002314C5">
        <w:rPr>
          <w:rFonts w:ascii="Arial" w:eastAsia="Calibri" w:hAnsi="Arial"/>
          <w:sz w:val="16"/>
        </w:rPr>
        <w:t xml:space="preserve">  ourselves </w:t>
      </w:r>
      <w:r w:rsidRPr="001F3928">
        <w:rPr>
          <w:rFonts w:eastAsia="Calibri"/>
          <w:sz w:val="20"/>
          <w:szCs w:val="20"/>
          <w:highlight w:val="cyan"/>
          <w:u w:val="single"/>
        </w:rPr>
        <w:t>may be</w:t>
      </w:r>
      <w:r w:rsidRPr="002314C5">
        <w:rPr>
          <w:rFonts w:ascii="Arial" w:eastAsia="Calibri" w:hAnsi="Arial"/>
          <w:sz w:val="16"/>
        </w:rPr>
        <w:t xml:space="preserve"> felt as </w:t>
      </w:r>
      <w:r w:rsidRPr="001F3928">
        <w:rPr>
          <w:rFonts w:eastAsia="Calibri"/>
          <w:sz w:val="20"/>
          <w:szCs w:val="20"/>
          <w:highlight w:val="cyan"/>
          <w:u w:val="single"/>
        </w:rPr>
        <w:t xml:space="preserve">oppressive and </w:t>
      </w:r>
      <w:r w:rsidRPr="001F3928">
        <w:rPr>
          <w:rFonts w:ascii="Arial" w:eastAsia="Calibri" w:hAnsi="Arial"/>
          <w:b/>
          <w:sz w:val="20"/>
          <w:highlight w:val="cyan"/>
          <w:u w:val="single"/>
        </w:rPr>
        <w:t>overbearing</w:t>
      </w:r>
      <w:r w:rsidRPr="001F3928">
        <w:rPr>
          <w:rFonts w:ascii="Arial" w:eastAsia="Calibri" w:hAnsi="Arial"/>
          <w:b/>
          <w:sz w:val="20"/>
          <w:u w:val="single"/>
        </w:rPr>
        <w:t>,</w:t>
      </w:r>
      <w:r w:rsidRPr="002314C5">
        <w:rPr>
          <w:rFonts w:ascii="Arial" w:eastAsia="Calibri" w:hAnsi="Arial"/>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sz w:val="16"/>
        </w:rPr>
        <w:t>,  many</w:t>
      </w:r>
      <w:proofErr w:type="gramEnd"/>
      <w:r w:rsidRPr="002314C5">
        <w:rPr>
          <w:rFonts w:ascii="Arial" w:eastAsia="Calibri" w:hAnsi="Arial"/>
          <w:sz w:val="16"/>
        </w:rPr>
        <w:t xml:space="preserve"> years ago, when, as a recent student rebel and activist, I taught a course  on “The Theme of the Rebel” and discovered, to my considerable chagrin,  that </w:t>
      </w:r>
      <w:r w:rsidRPr="001F3928">
        <w:rPr>
          <w:rFonts w:eastAsia="Calibri"/>
          <w:sz w:val="20"/>
          <w:szCs w:val="20"/>
          <w:u w:val="single"/>
        </w:rPr>
        <w:t>many of the great rebels of history were the very same people as the  great oppressors.</w:t>
      </w:r>
      <w:r w:rsidRPr="002314C5">
        <w:rPr>
          <w:rFonts w:ascii="Arial" w:eastAsia="Calibri" w:hAnsi="Arial"/>
          <w:sz w:val="16"/>
        </w:rPr>
        <w:t xml:space="preserve"> There is a famous exchange between Erasmus and Luther</w:t>
      </w:r>
      <w:proofErr w:type="gramStart"/>
      <w:r w:rsidRPr="002314C5">
        <w:rPr>
          <w:rFonts w:ascii="Arial" w:eastAsia="Calibri" w:hAnsi="Arial"/>
          <w:sz w:val="16"/>
        </w:rPr>
        <w:t>,  who</w:t>
      </w:r>
      <w:proofErr w:type="gramEnd"/>
      <w:r w:rsidRPr="002314C5">
        <w:rPr>
          <w:rFonts w:ascii="Arial" w:eastAsia="Calibri" w:hAnsi="Arial"/>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sz w:val="16"/>
        </w:rPr>
        <w:t>,  but</w:t>
      </w:r>
      <w:proofErr w:type="gramEnd"/>
      <w:r w:rsidRPr="002314C5">
        <w:rPr>
          <w:rFonts w:ascii="Arial" w:eastAsia="Calibri" w:hAnsi="Arial"/>
          <w:sz w:val="16"/>
        </w:rPr>
        <w:t xml:space="preserve"> surely beyond that there must be room for us highly fallible beings  to disagree. Luther would have none of such tentativeness. He knew, </w:t>
      </w:r>
      <w:proofErr w:type="gramStart"/>
      <w:r w:rsidRPr="002314C5">
        <w:rPr>
          <w:rFonts w:ascii="Arial" w:eastAsia="Calibri" w:hAnsi="Arial"/>
          <w:sz w:val="16"/>
        </w:rPr>
        <w:t>he  was</w:t>
      </w:r>
      <w:proofErr w:type="gramEnd"/>
      <w:r w:rsidRPr="002314C5">
        <w:rPr>
          <w:rFonts w:ascii="Arial" w:eastAsia="Calibri" w:hAnsi="Arial"/>
          <w:sz w:val="16"/>
        </w:rPr>
        <w:t xml:space="preserve"> sure. The Protestant rebels were, for a while, far more intolerant </w:t>
      </w:r>
      <w:proofErr w:type="gramStart"/>
      <w:r w:rsidRPr="002314C5">
        <w:rPr>
          <w:rFonts w:ascii="Arial" w:eastAsia="Calibri" w:hAnsi="Arial"/>
          <w:sz w:val="16"/>
        </w:rPr>
        <w:t>than  their</w:t>
      </w:r>
      <w:proofErr w:type="gramEnd"/>
      <w:r w:rsidRPr="002314C5">
        <w:rPr>
          <w:rFonts w:ascii="Arial" w:eastAsia="Calibri" w:hAnsi="Arial"/>
          <w:sz w:val="16"/>
        </w:rPr>
        <w:t xml:space="preserve"> orthodox opponents. Often enough, the oppressors are the ones </w:t>
      </w:r>
      <w:proofErr w:type="gramStart"/>
      <w:r w:rsidRPr="002314C5">
        <w:rPr>
          <w:rFonts w:ascii="Arial" w:eastAsia="Calibri" w:hAnsi="Arial"/>
          <w:sz w:val="16"/>
        </w:rPr>
        <w:t>who  present</w:t>
      </w:r>
      <w:proofErr w:type="gramEnd"/>
      <w:r w:rsidRPr="002314C5">
        <w:rPr>
          <w:rFonts w:ascii="Arial" w:eastAsia="Calibri" w:hAnsi="Arial"/>
          <w:sz w:val="16"/>
        </w:rPr>
        <w:t xml:space="preserve"> themselves and really think of themselves as liberators. </w:t>
      </w:r>
      <w:proofErr w:type="gramStart"/>
      <w:r w:rsidRPr="002314C5">
        <w:rPr>
          <w:rFonts w:ascii="Arial" w:eastAsia="Calibri" w:hAnsi="Arial"/>
          <w:sz w:val="16"/>
        </w:rPr>
        <w:t>Certainty  that</w:t>
      </w:r>
      <w:proofErr w:type="gramEnd"/>
      <w:r w:rsidRPr="002314C5">
        <w:rPr>
          <w:rFonts w:ascii="Arial" w:eastAsia="Calibri" w:hAnsi="Arial"/>
          <w:sz w:val="16"/>
        </w:rPr>
        <w:t xml:space="preserve"> one knows the root cause of evil: isn’t that itself often the root cause?  We know from Tsar Ivan the </w:t>
      </w:r>
      <w:proofErr w:type="spellStart"/>
      <w:r w:rsidRPr="002314C5">
        <w:rPr>
          <w:rFonts w:ascii="Arial" w:eastAsia="Calibri" w:hAnsi="Arial"/>
          <w:sz w:val="16"/>
        </w:rPr>
        <w:t>Terrible’s</w:t>
      </w:r>
      <w:proofErr w:type="spellEnd"/>
      <w:r w:rsidRPr="002314C5">
        <w:rPr>
          <w:rFonts w:ascii="Arial" w:eastAsia="Calibri" w:hAnsi="Arial"/>
          <w:sz w:val="16"/>
        </w:rPr>
        <w:t xml:space="preserve"> letters denouncing Prince </w:t>
      </w:r>
      <w:proofErr w:type="spellStart"/>
      <w:r w:rsidRPr="002314C5">
        <w:rPr>
          <w:rFonts w:ascii="Arial" w:eastAsia="Calibri" w:hAnsi="Arial"/>
          <w:sz w:val="16"/>
        </w:rPr>
        <w:t>Kurbsky</w:t>
      </w:r>
      <w:proofErr w:type="spellEnd"/>
      <w:r w:rsidRPr="002314C5">
        <w:rPr>
          <w:rFonts w:ascii="Arial" w:eastAsia="Calibri" w:hAnsi="Arial"/>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sz w:val="20"/>
          <w:szCs w:val="20"/>
          <w:u w:val="single"/>
        </w:rPr>
        <w:t xml:space="preserve">There is something in the nature of </w:t>
      </w:r>
      <w:r w:rsidRPr="001F3928">
        <w:rPr>
          <w:rFonts w:eastAsia="Calibri"/>
          <w:sz w:val="20"/>
          <w:szCs w:val="20"/>
          <w:highlight w:val="cyan"/>
          <w:u w:val="single"/>
        </w:rPr>
        <w:t xml:space="preserve">maximal </w:t>
      </w:r>
      <w:proofErr w:type="gramStart"/>
      <w:r w:rsidRPr="001F3928">
        <w:rPr>
          <w:rFonts w:eastAsia="Calibri"/>
          <w:sz w:val="20"/>
          <w:szCs w:val="20"/>
          <w:highlight w:val="cyan"/>
          <w:u w:val="single"/>
        </w:rPr>
        <w:t>rebellion  against</w:t>
      </w:r>
      <w:proofErr w:type="gramEnd"/>
      <w:r w:rsidRPr="001F3928">
        <w:rPr>
          <w:rFonts w:eastAsia="Calibri"/>
          <w:sz w:val="20"/>
          <w:szCs w:val="20"/>
          <w:highlight w:val="cyan"/>
          <w:u w:val="single"/>
        </w:rPr>
        <w:t xml:space="preserve"> authority</w:t>
      </w:r>
      <w:r w:rsidRPr="001F3928">
        <w:rPr>
          <w:rFonts w:eastAsia="Calibri"/>
          <w:sz w:val="20"/>
          <w:szCs w:val="20"/>
          <w:u w:val="single"/>
        </w:rPr>
        <w:t xml:space="preserve"> that </w:t>
      </w:r>
      <w:r w:rsidRPr="001F3928">
        <w:rPr>
          <w:rFonts w:eastAsia="Calibri"/>
          <w:sz w:val="20"/>
          <w:szCs w:val="20"/>
          <w:highlight w:val="cyan"/>
          <w:u w:val="single"/>
        </w:rPr>
        <w:t>produces</w:t>
      </w:r>
      <w:r w:rsidRPr="001F3928">
        <w:rPr>
          <w:rFonts w:eastAsia="Calibri"/>
          <w:sz w:val="20"/>
          <w:szCs w:val="20"/>
          <w:u w:val="single"/>
        </w:rPr>
        <w:t xml:space="preserve"> ever </w:t>
      </w:r>
      <w:r w:rsidRPr="001F3928">
        <w:rPr>
          <w:rFonts w:eastAsia="Calibri"/>
          <w:sz w:val="20"/>
          <w:szCs w:val="20"/>
          <w:highlight w:val="cyan"/>
          <w:u w:val="single"/>
        </w:rPr>
        <w:t>greater intolerance</w:t>
      </w:r>
      <w:r w:rsidRPr="002314C5">
        <w:rPr>
          <w:rFonts w:ascii="Arial" w:eastAsia="Calibri" w:hAnsi="Arial"/>
          <w:sz w:val="16"/>
        </w:rPr>
        <w:t xml:space="preserve">, </w:t>
      </w:r>
      <w:r w:rsidRPr="001F3928">
        <w:rPr>
          <w:rFonts w:eastAsia="Calibri"/>
          <w:sz w:val="20"/>
          <w:szCs w:val="20"/>
          <w:u w:val="single"/>
        </w:rPr>
        <w:t>unless one is very careful.</w:t>
      </w:r>
      <w:r w:rsidRPr="002314C5">
        <w:rPr>
          <w:rFonts w:ascii="Arial" w:eastAsia="Calibri" w:hAnsi="Arial"/>
          <w:sz w:val="16"/>
        </w:rPr>
        <w:t xml:space="preserve"> For </w:t>
      </w:r>
      <w:r w:rsidRPr="001F3928">
        <w:rPr>
          <w:rFonts w:ascii="Arial" w:eastAsia="Calibri" w:hAnsi="Arial"/>
          <w:b/>
          <w:sz w:val="20"/>
          <w:highlight w:val="cyan"/>
          <w:u w:val="single"/>
        </w:rPr>
        <w:t>the skills of</w:t>
      </w:r>
      <w:r w:rsidRPr="002314C5">
        <w:rPr>
          <w:rFonts w:ascii="Arial" w:eastAsia="Calibri" w:hAnsi="Arial"/>
          <w:sz w:val="16"/>
        </w:rPr>
        <w:t xml:space="preserve"> fighting or </w:t>
      </w:r>
      <w:r w:rsidRPr="001F3928">
        <w:rPr>
          <w:rFonts w:ascii="Arial" w:eastAsia="Calibri" w:hAnsi="Arial"/>
          <w:b/>
          <w:sz w:val="20"/>
          <w:highlight w:val="cyan"/>
          <w:u w:val="single"/>
        </w:rPr>
        <w:t>refuting</w:t>
      </w:r>
      <w:r w:rsidRPr="001F3928">
        <w:rPr>
          <w:rFonts w:ascii="Arial" w:eastAsia="Calibri" w:hAnsi="Arial"/>
          <w:b/>
          <w:sz w:val="20"/>
          <w:u w:val="single"/>
        </w:rPr>
        <w:t xml:space="preserve"> an </w:t>
      </w:r>
      <w:r w:rsidRPr="001F3928">
        <w:rPr>
          <w:rFonts w:ascii="Arial" w:eastAsia="Calibri" w:hAnsi="Arial"/>
          <w:b/>
          <w:sz w:val="20"/>
          <w:highlight w:val="cyan"/>
          <w:u w:val="single"/>
        </w:rPr>
        <w:t xml:space="preserve">oppressive power are </w:t>
      </w:r>
      <w:proofErr w:type="gramStart"/>
      <w:r w:rsidRPr="001F3928">
        <w:rPr>
          <w:rFonts w:ascii="Arial" w:eastAsia="Calibri" w:hAnsi="Arial"/>
          <w:b/>
          <w:sz w:val="20"/>
          <w:highlight w:val="cyan"/>
          <w:u w:val="single"/>
        </w:rPr>
        <w:t>not</w:t>
      </w:r>
      <w:r w:rsidRPr="002314C5">
        <w:rPr>
          <w:rFonts w:ascii="Arial" w:eastAsia="Calibri" w:hAnsi="Arial"/>
          <w:sz w:val="16"/>
        </w:rPr>
        <w:t xml:space="preserve">  those</w:t>
      </w:r>
      <w:proofErr w:type="gramEnd"/>
      <w:r w:rsidRPr="002314C5">
        <w:rPr>
          <w:rFonts w:ascii="Arial" w:eastAsia="Calibri" w:hAnsi="Arial"/>
          <w:sz w:val="16"/>
        </w:rPr>
        <w:t xml:space="preserve"> of </w:t>
      </w:r>
      <w:r w:rsidRPr="001F3928">
        <w:rPr>
          <w:rFonts w:ascii="Arial" w:eastAsia="Calibri" w:hAnsi="Arial"/>
          <w:b/>
          <w:sz w:val="20"/>
          <w:highlight w:val="cyan"/>
          <w:u w:val="single"/>
        </w:rPr>
        <w:t>openness, self-skepticism, or</w:t>
      </w:r>
      <w:r w:rsidRPr="001F3928">
        <w:rPr>
          <w:rFonts w:ascii="Arial" w:eastAsia="Calibri" w:hAnsi="Arial"/>
          <w:b/>
          <w:sz w:val="20"/>
          <w:u w:val="single"/>
        </w:rPr>
        <w:t xml:space="preserve"> real </w:t>
      </w:r>
      <w:r w:rsidRPr="001F3928">
        <w:rPr>
          <w:rFonts w:ascii="Arial" w:eastAsia="Calibri" w:hAnsi="Arial"/>
          <w:b/>
          <w:sz w:val="20"/>
          <w:highlight w:val="cyan"/>
          <w:u w:val="single"/>
        </w:rPr>
        <w:t>dialogue</w:t>
      </w:r>
      <w:r w:rsidRPr="002314C5">
        <w:rPr>
          <w:rFonts w:ascii="Arial" w:eastAsia="Calibri" w:hAnsi="Arial"/>
          <w:sz w:val="16"/>
        </w:rPr>
        <w:t xml:space="preserve">. In preparing for </w:t>
      </w:r>
      <w:proofErr w:type="gramStart"/>
      <w:r w:rsidRPr="002314C5">
        <w:rPr>
          <w:rFonts w:ascii="Arial" w:eastAsia="Calibri" w:hAnsi="Arial"/>
          <w:sz w:val="16"/>
        </w:rPr>
        <w:t>my  course</w:t>
      </w:r>
      <w:proofErr w:type="gramEnd"/>
      <w:r w:rsidRPr="002314C5">
        <w:rPr>
          <w:rFonts w:ascii="Arial" w:eastAsia="Calibri" w:hAnsi="Arial"/>
          <w:sz w:val="16"/>
        </w:rPr>
        <w:t xml:space="preserve">, I remember my dismay at reading </w:t>
      </w:r>
      <w:r w:rsidRPr="001F3928">
        <w:rPr>
          <w:rFonts w:ascii="Arial" w:eastAsia="Calibri" w:hAnsi="Arial"/>
          <w:b/>
          <w:sz w:val="20"/>
          <w:highlight w:val="cyan"/>
          <w:u w:val="single"/>
        </w:rPr>
        <w:t>Hitler’s</w:t>
      </w:r>
      <w:r w:rsidRPr="002314C5">
        <w:rPr>
          <w:rFonts w:ascii="Arial" w:eastAsia="Calibri" w:hAnsi="Arial"/>
          <w:sz w:val="16"/>
        </w:rPr>
        <w:t xml:space="preserve"> Mein </w:t>
      </w:r>
      <w:proofErr w:type="spellStart"/>
      <w:r w:rsidRPr="002314C5">
        <w:rPr>
          <w:rFonts w:ascii="Arial" w:eastAsia="Calibri" w:hAnsi="Arial"/>
          <w:sz w:val="16"/>
        </w:rPr>
        <w:t>Kampf</w:t>
      </w:r>
      <w:proofErr w:type="spellEnd"/>
      <w:r w:rsidRPr="002314C5">
        <w:rPr>
          <w:rFonts w:ascii="Arial" w:eastAsia="Calibri" w:hAnsi="Arial"/>
          <w:sz w:val="16"/>
        </w:rPr>
        <w:t xml:space="preserve"> and discovering  that his </w:t>
      </w:r>
      <w:r w:rsidRPr="001F3928">
        <w:rPr>
          <w:rFonts w:eastAsia="Calibri"/>
          <w:sz w:val="20"/>
          <w:szCs w:val="20"/>
          <w:highlight w:val="cyan"/>
          <w:u w:val="single"/>
        </w:rPr>
        <w:t xml:space="preserve">self-consciousness was </w:t>
      </w:r>
      <w:r w:rsidRPr="001F3928">
        <w:rPr>
          <w:rFonts w:ascii="Arial" w:eastAsia="Calibri" w:hAnsi="Arial"/>
          <w:b/>
          <w:sz w:val="20"/>
          <w:highlight w:val="cyan"/>
          <w:u w:val="single"/>
        </w:rPr>
        <w:t>precisely</w:t>
      </w:r>
      <w:r w:rsidRPr="001F3928">
        <w:rPr>
          <w:rFonts w:eastAsia="Calibri"/>
          <w:sz w:val="20"/>
          <w:szCs w:val="20"/>
          <w:u w:val="single"/>
        </w:rPr>
        <w:t xml:space="preserve"> that of </w:t>
      </w:r>
      <w:r w:rsidRPr="001F3928">
        <w:rPr>
          <w:rFonts w:eastAsia="Calibri"/>
          <w:sz w:val="20"/>
          <w:szCs w:val="20"/>
          <w:highlight w:val="cyan"/>
          <w:u w:val="single"/>
        </w:rPr>
        <w:t>the rebel</w:t>
      </w:r>
      <w:r w:rsidRPr="002314C5">
        <w:rPr>
          <w:rFonts w:ascii="Arial" w:eastAsia="Calibri" w:hAnsi="Arial"/>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sz w:val="16"/>
        </w:rPr>
        <w:t xml:space="preserve">Slobodan  </w:t>
      </w:r>
      <w:r w:rsidRPr="001F3928">
        <w:rPr>
          <w:rFonts w:eastAsia="Calibri"/>
          <w:sz w:val="20"/>
          <w:szCs w:val="20"/>
          <w:highlight w:val="cyan"/>
          <w:u w:val="single"/>
        </w:rPr>
        <w:t>Milosevic</w:t>
      </w:r>
      <w:proofErr w:type="gramEnd"/>
      <w:r w:rsidRPr="001F3928">
        <w:rPr>
          <w:rFonts w:eastAsia="Calibri"/>
          <w:sz w:val="20"/>
          <w:szCs w:val="20"/>
          <w:u w:val="single"/>
        </w:rPr>
        <w:t xml:space="preserve"> exploited</w:t>
      </w:r>
      <w:r w:rsidRPr="002314C5">
        <w:rPr>
          <w:rFonts w:ascii="Arial" w:eastAsia="Calibri" w:hAnsi="Arial"/>
          <w:sz w:val="16"/>
        </w:rPr>
        <w:t xml:space="preserve"> much </w:t>
      </w:r>
      <w:r w:rsidRPr="001F3928">
        <w:rPr>
          <w:rFonts w:eastAsia="Calibri"/>
          <w:sz w:val="20"/>
          <w:szCs w:val="20"/>
          <w:u w:val="single"/>
        </w:rPr>
        <w:t>the same appeal.</w:t>
      </w:r>
      <w:r w:rsidRPr="002314C5">
        <w:rPr>
          <w:rFonts w:ascii="Arial" w:eastAsia="Calibri" w:hAnsi="Arial"/>
          <w:sz w:val="16"/>
        </w:rPr>
        <w:t xml:space="preserve"> </w:t>
      </w:r>
      <w:proofErr w:type="spellStart"/>
      <w:r w:rsidRPr="001F3928">
        <w:rPr>
          <w:rFonts w:eastAsia="Calibri"/>
          <w:sz w:val="20"/>
          <w:szCs w:val="20"/>
          <w:u w:val="single"/>
        </w:rPr>
        <w:t>Bakhtin</w:t>
      </w:r>
      <w:proofErr w:type="spellEnd"/>
      <w:r w:rsidRPr="001F3928">
        <w:rPr>
          <w:rFonts w:eastAsia="Calibri"/>
          <w:sz w:val="20"/>
          <w:szCs w:val="20"/>
          <w:u w:val="single"/>
        </w:rPr>
        <w:t xml:space="preserve"> surely knew</w:t>
      </w:r>
      <w:r w:rsidRPr="002314C5">
        <w:rPr>
          <w:rFonts w:ascii="Arial" w:eastAsia="Calibri" w:hAnsi="Arial"/>
          <w:sz w:val="16"/>
        </w:rPr>
        <w:t xml:space="preserve"> that </w:t>
      </w:r>
      <w:proofErr w:type="gramStart"/>
      <w:r w:rsidRPr="001F3928">
        <w:rPr>
          <w:rFonts w:eastAsia="Calibri"/>
          <w:sz w:val="20"/>
          <w:szCs w:val="20"/>
          <w:u w:val="single"/>
        </w:rPr>
        <w:t xml:space="preserve">Communist  </w:t>
      </w:r>
      <w:r w:rsidRPr="001F3928">
        <w:rPr>
          <w:rFonts w:eastAsia="Calibri"/>
          <w:sz w:val="20"/>
          <w:szCs w:val="20"/>
          <w:highlight w:val="cyan"/>
          <w:u w:val="single"/>
        </w:rPr>
        <w:t>totalitarianism</w:t>
      </w:r>
      <w:proofErr w:type="gramEnd"/>
      <w:r w:rsidRPr="002314C5">
        <w:rPr>
          <w:rFonts w:ascii="Arial" w:eastAsia="Calibri" w:hAnsi="Arial"/>
          <w:sz w:val="16"/>
        </w:rPr>
        <w:t xml:space="preserve">, </w:t>
      </w:r>
      <w:r w:rsidRPr="001F3928">
        <w:rPr>
          <w:rFonts w:ascii="Arial" w:eastAsia="Calibri" w:hAnsi="Arial"/>
          <w:b/>
          <w:sz w:val="20"/>
          <w:highlight w:val="cyan"/>
          <w:u w:val="single"/>
        </w:rPr>
        <w:t>the Gulag,</w:t>
      </w:r>
      <w:r w:rsidRPr="002314C5">
        <w:rPr>
          <w:rFonts w:ascii="Arial" w:eastAsia="Calibri" w:hAnsi="Arial"/>
          <w:sz w:val="16"/>
        </w:rPr>
        <w:t xml:space="preserve"> and the unprecedented censorship </w:t>
      </w:r>
      <w:r w:rsidRPr="001F3928">
        <w:rPr>
          <w:rFonts w:eastAsia="Calibri"/>
          <w:sz w:val="20"/>
          <w:szCs w:val="20"/>
          <w:highlight w:val="cyan"/>
          <w:u w:val="single"/>
        </w:rPr>
        <w:t>were  constructed by rebels</w:t>
      </w:r>
      <w:r w:rsidRPr="002314C5">
        <w:rPr>
          <w:rFonts w:ascii="Arial" w:eastAsia="Calibri" w:hAnsi="Arial"/>
          <w:sz w:val="16"/>
        </w:rPr>
        <w:t xml:space="preserve"> who had come to power. His favorite writer, Dostoevsky</w:t>
      </w:r>
      <w:proofErr w:type="gramStart"/>
      <w:r w:rsidRPr="002314C5">
        <w:rPr>
          <w:rFonts w:ascii="Arial" w:eastAsia="Calibri" w:hAnsi="Arial"/>
          <w:sz w:val="16"/>
        </w:rPr>
        <w:t>,  used</w:t>
      </w:r>
      <w:proofErr w:type="gramEnd"/>
      <w:r w:rsidRPr="002314C5">
        <w:rPr>
          <w:rFonts w:ascii="Arial" w:eastAsia="Calibri" w:hAnsi="Arial"/>
          <w:sz w:val="16"/>
        </w:rPr>
        <w:t xml:space="preserve"> to emphasize that </w:t>
      </w:r>
      <w:r w:rsidRPr="001F3928">
        <w:rPr>
          <w:rFonts w:eastAsia="Calibri"/>
          <w:sz w:val="20"/>
          <w:szCs w:val="20"/>
          <w:u w:val="single"/>
        </w:rPr>
        <w:t xml:space="preserve">the worst </w:t>
      </w:r>
      <w:r w:rsidRPr="001F3928">
        <w:rPr>
          <w:rFonts w:eastAsia="Calibri"/>
          <w:sz w:val="20"/>
          <w:szCs w:val="20"/>
          <w:highlight w:val="cyan"/>
          <w:u w:val="single"/>
        </w:rPr>
        <w:t>oppression comes from</w:t>
      </w:r>
      <w:r w:rsidRPr="001F3928">
        <w:rPr>
          <w:rFonts w:eastAsia="Calibri"/>
          <w:sz w:val="20"/>
          <w:szCs w:val="20"/>
          <w:u w:val="single"/>
        </w:rPr>
        <w:t xml:space="preserve"> those who,  with the </w:t>
      </w:r>
      <w:r w:rsidRPr="001F3928">
        <w:rPr>
          <w:rFonts w:eastAsia="Calibri"/>
          <w:sz w:val="20"/>
          <w:szCs w:val="20"/>
          <w:highlight w:val="cyan"/>
          <w:u w:val="single"/>
        </w:rPr>
        <w:t>rebellious psychology</w:t>
      </w:r>
      <w:r w:rsidRPr="002314C5">
        <w:rPr>
          <w:rFonts w:ascii="Arial" w:eastAsia="Calibri" w:hAnsi="Arial"/>
          <w:sz w:val="16"/>
        </w:rPr>
        <w:t xml:space="preserve"> of “the insulted and humiliated,” have </w:t>
      </w:r>
      <w:r w:rsidRPr="001F3928">
        <w:rPr>
          <w:rFonts w:eastAsia="Calibri"/>
          <w:sz w:val="20"/>
          <w:szCs w:val="20"/>
          <w:u w:val="single"/>
        </w:rPr>
        <w:t>seized  power</w:t>
      </w:r>
      <w:r w:rsidRPr="002314C5">
        <w:rPr>
          <w:rFonts w:ascii="Arial" w:eastAsia="Calibri" w:hAnsi="Arial"/>
          <w:sz w:val="16"/>
        </w:rPr>
        <w:t xml:space="preserve"> – </w:t>
      </w:r>
      <w:r w:rsidRPr="001F3928">
        <w:rPr>
          <w:rFonts w:ascii="Arial" w:eastAsia="Calibri" w:hAnsi="Arial"/>
          <w:b/>
          <w:sz w:val="20"/>
          <w:highlight w:val="cyan"/>
          <w:u w:val="single"/>
        </w:rPr>
        <w:t>unless they</w:t>
      </w:r>
      <w:r w:rsidRPr="001F3928">
        <w:rPr>
          <w:rFonts w:ascii="Arial" w:eastAsia="Calibri" w:hAnsi="Arial"/>
          <w:b/>
          <w:sz w:val="20"/>
          <w:u w:val="single"/>
        </w:rPr>
        <w:t xml:space="preserve"> have somehow </w:t>
      </w:r>
      <w:r w:rsidRPr="001F3928">
        <w:rPr>
          <w:rFonts w:ascii="Arial" w:eastAsia="Calibri" w:hAnsi="Arial"/>
          <w:b/>
          <w:sz w:val="20"/>
          <w:highlight w:val="cyan"/>
          <w:u w:val="single"/>
        </w:rPr>
        <w:t>cultivated</w:t>
      </w:r>
      <w:r w:rsidRPr="001F3928">
        <w:rPr>
          <w:rFonts w:ascii="Arial" w:eastAsia="Calibri" w:hAnsi="Arial"/>
          <w:b/>
          <w:sz w:val="20"/>
          <w:u w:val="single"/>
        </w:rPr>
        <w:t xml:space="preserve"> the value of </w:t>
      </w:r>
      <w:r w:rsidRPr="001F3928">
        <w:rPr>
          <w:rFonts w:ascii="Arial" w:eastAsia="Calibri" w:hAnsi="Arial"/>
          <w:b/>
          <w:sz w:val="20"/>
          <w:highlight w:val="cyan"/>
          <w:u w:val="single"/>
        </w:rPr>
        <w:t>dialogue</w:t>
      </w:r>
      <w:r w:rsidRPr="002314C5">
        <w:rPr>
          <w:rFonts w:ascii="Arial" w:eastAsia="Calibri" w:hAnsi="Arial"/>
          <w:sz w:val="16"/>
        </w:rPr>
        <w:t xml:space="preserve">, as Lenin  surely had not, but which Eva, in the essay by </w:t>
      </w:r>
      <w:proofErr w:type="spellStart"/>
      <w:r w:rsidRPr="002314C5">
        <w:rPr>
          <w:rFonts w:ascii="Arial" w:eastAsia="Calibri" w:hAnsi="Arial"/>
          <w:sz w:val="16"/>
        </w:rPr>
        <w:t>Knoeller</w:t>
      </w:r>
      <w:proofErr w:type="spellEnd"/>
      <w:r w:rsidRPr="002314C5">
        <w:rPr>
          <w:rFonts w:ascii="Arial" w:eastAsia="Calibri" w:hAnsi="Arial"/>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sz w:val="20"/>
          <w:szCs w:val="20"/>
          <w:u w:val="single"/>
        </w:rPr>
        <w:t xml:space="preserve">. </w:t>
      </w:r>
      <w:r w:rsidRPr="001F3928">
        <w:rPr>
          <w:rFonts w:eastAsia="Calibri"/>
          <w:sz w:val="20"/>
          <w:szCs w:val="20"/>
          <w:highlight w:val="cyan"/>
          <w:u w:val="single"/>
        </w:rPr>
        <w:t>If</w:t>
      </w:r>
      <w:r w:rsidRPr="001F3928">
        <w:rPr>
          <w:rFonts w:eastAsia="Calibri"/>
          <w:sz w:val="20"/>
          <w:szCs w:val="20"/>
          <w:u w:val="single"/>
        </w:rPr>
        <w:t xml:space="preserve"> one’s </w:t>
      </w:r>
      <w:r w:rsidRPr="001F3928">
        <w:rPr>
          <w:rFonts w:eastAsia="Calibri"/>
          <w:sz w:val="20"/>
          <w:szCs w:val="20"/>
          <w:highlight w:val="cyan"/>
          <w:u w:val="single"/>
        </w:rPr>
        <w:t>ideological becoming is</w:t>
      </w:r>
      <w:r w:rsidRPr="001F3928">
        <w:rPr>
          <w:rFonts w:eastAsia="Calibri"/>
          <w:sz w:val="20"/>
          <w:szCs w:val="20"/>
          <w:u w:val="single"/>
        </w:rPr>
        <w:t xml:space="preserve"> understood as </w:t>
      </w:r>
      <w:r w:rsidRPr="001F3928">
        <w:rPr>
          <w:rFonts w:eastAsia="Calibri"/>
          <w:sz w:val="20"/>
          <w:szCs w:val="20"/>
          <w:highlight w:val="cyan"/>
          <w:u w:val="single"/>
        </w:rPr>
        <w:t xml:space="preserve">a </w:t>
      </w:r>
      <w:proofErr w:type="gramStart"/>
      <w:r w:rsidRPr="001F3928">
        <w:rPr>
          <w:rFonts w:eastAsia="Calibri"/>
          <w:sz w:val="20"/>
          <w:szCs w:val="20"/>
          <w:highlight w:val="cyan"/>
          <w:u w:val="single"/>
        </w:rPr>
        <w:t>struggle  in</w:t>
      </w:r>
      <w:proofErr w:type="gramEnd"/>
      <w:r w:rsidRPr="001F3928">
        <w:rPr>
          <w:rFonts w:eastAsia="Calibri"/>
          <w:sz w:val="20"/>
          <w:szCs w:val="20"/>
          <w:highlight w:val="cyan"/>
          <w:u w:val="single"/>
        </w:rPr>
        <w:t xml:space="preserve"> which one has</w:t>
      </w:r>
      <w:r w:rsidRPr="001F3928">
        <w:rPr>
          <w:rFonts w:eastAsia="Calibri"/>
          <w:sz w:val="20"/>
          <w:szCs w:val="20"/>
          <w:u w:val="single"/>
        </w:rPr>
        <w:t xml:space="preserve"> at last </w:t>
      </w:r>
      <w:r w:rsidRPr="001F3928">
        <w:rPr>
          <w:rFonts w:eastAsia="Calibri"/>
          <w:sz w:val="20"/>
          <w:szCs w:val="20"/>
          <w:highlight w:val="cyan"/>
          <w:u w:val="single"/>
        </w:rPr>
        <w:t>achieved</w:t>
      </w:r>
      <w:r w:rsidRPr="001F3928">
        <w:rPr>
          <w:rFonts w:eastAsia="Calibri"/>
          <w:sz w:val="20"/>
          <w:szCs w:val="20"/>
          <w:u w:val="single"/>
        </w:rPr>
        <w:t xml:space="preserve"> the </w:t>
      </w:r>
      <w:r w:rsidRPr="001F3928">
        <w:rPr>
          <w:rFonts w:eastAsia="Calibri"/>
          <w:sz w:val="20"/>
          <w:szCs w:val="20"/>
          <w:highlight w:val="cyan"/>
          <w:u w:val="single"/>
        </w:rPr>
        <w:t>truth</w:t>
      </w:r>
      <w:r w:rsidRPr="002314C5">
        <w:rPr>
          <w:rFonts w:ascii="Arial" w:eastAsia="Calibri" w:hAnsi="Arial"/>
          <w:sz w:val="16"/>
        </w:rPr>
        <w:t xml:space="preserve">, one is likely to want to impose  that truth with maximal authority; and </w:t>
      </w:r>
      <w:r w:rsidRPr="001F3928">
        <w:rPr>
          <w:rFonts w:eastAsia="Calibri"/>
          <w:sz w:val="20"/>
          <w:szCs w:val="20"/>
          <w:highlight w:val="cyan"/>
          <w:u w:val="single"/>
        </w:rPr>
        <w:t>rebels</w:t>
      </w:r>
      <w:r w:rsidRPr="001F3928">
        <w:rPr>
          <w:rFonts w:eastAsia="Calibri"/>
          <w:sz w:val="20"/>
          <w:szCs w:val="20"/>
          <w:u w:val="single"/>
        </w:rPr>
        <w:t xml:space="preserve"> of the next generation </w:t>
      </w:r>
      <w:r w:rsidRPr="001F3928">
        <w:rPr>
          <w:rFonts w:eastAsia="Calibri"/>
          <w:sz w:val="20"/>
          <w:szCs w:val="20"/>
          <w:highlight w:val="cyan"/>
          <w:u w:val="single"/>
        </w:rPr>
        <w:t>may</w:t>
      </w:r>
      <w:r w:rsidRPr="001F3928">
        <w:rPr>
          <w:rFonts w:eastAsia="Calibri"/>
          <w:sz w:val="20"/>
          <w:szCs w:val="20"/>
          <w:u w:val="single"/>
        </w:rPr>
        <w:t xml:space="preserve">  </w:t>
      </w:r>
      <w:r w:rsidRPr="001F3928">
        <w:rPr>
          <w:rFonts w:eastAsia="Calibri"/>
          <w:sz w:val="20"/>
          <w:szCs w:val="20"/>
          <w:highlight w:val="cyan"/>
          <w:u w:val="single"/>
        </w:rPr>
        <w:t>proceed</w:t>
      </w:r>
      <w:r w:rsidRPr="002314C5">
        <w:rPr>
          <w:rFonts w:ascii="Arial" w:eastAsia="Calibri" w:hAnsi="Arial"/>
          <w:sz w:val="16"/>
        </w:rPr>
        <w:t xml:space="preserve"> in much the same way, </w:t>
      </w:r>
      <w:r w:rsidRPr="001F3928">
        <w:rPr>
          <w:rFonts w:ascii="Arial" w:eastAsia="Calibri" w:hAnsi="Arial"/>
          <w:b/>
          <w:sz w:val="20"/>
          <w:highlight w:val="cyan"/>
          <w:u w:val="single"/>
        </w:rPr>
        <w:t>in an ongoing spiral of intolerance</w:t>
      </w:r>
      <w:r w:rsidRPr="002314C5">
        <w:rPr>
          <w:rFonts w:ascii="Arial" w:eastAsia="Calibri" w:hAnsi="Arial"/>
          <w:sz w:val="16"/>
          <w:highlight w:val="cyan"/>
        </w:rPr>
        <w:t>.</w:t>
      </w:r>
    </w:p>
    <w:p w:rsidR="00846C4E" w:rsidRDefault="00846C4E" w:rsidP="00846C4E">
      <w:pPr>
        <w:rPr>
          <w:rFonts w:ascii="Arial" w:eastAsia="Calibri" w:hAnsi="Arial"/>
          <w:sz w:val="16"/>
        </w:rPr>
      </w:pPr>
    </w:p>
    <w:p w:rsidR="00846C4E" w:rsidRPr="00DC4B3D" w:rsidRDefault="00846C4E" w:rsidP="00846C4E">
      <w:pPr>
        <w:rPr>
          <w:rFonts w:ascii="Arial" w:eastAsia="Calibri" w:hAnsi="Arial"/>
          <w:b/>
        </w:rPr>
      </w:pPr>
      <w:proofErr w:type="spellStart"/>
      <w:r w:rsidRPr="00DC4B3D">
        <w:rPr>
          <w:rFonts w:ascii="Arial" w:eastAsia="Calibri" w:hAnsi="Arial"/>
          <w:b/>
        </w:rPr>
        <w:t>Decisionmaking</w:t>
      </w:r>
      <w:proofErr w:type="spellEnd"/>
      <w:r w:rsidRPr="00DC4B3D">
        <w:rPr>
          <w:rFonts w:ascii="Arial" w:eastAsia="Calibri" w:hAnsi="Arial"/>
          <w:b/>
        </w:rPr>
        <w:t xml:space="preserve"> is the most portable skill—key to all facets of life and advocacy</w:t>
      </w:r>
    </w:p>
    <w:p w:rsidR="00846C4E" w:rsidRPr="00DC4B3D" w:rsidRDefault="00846C4E" w:rsidP="00846C4E">
      <w:pPr>
        <w:rPr>
          <w:rFonts w:ascii="Arial" w:eastAsia="Calibri" w:hAnsi="Arial"/>
          <w:sz w:val="20"/>
        </w:rPr>
      </w:pPr>
      <w:r w:rsidRPr="00DC4B3D">
        <w:rPr>
          <w:rFonts w:ascii="Arial" w:eastAsia="Calibri" w:hAnsi="Arial"/>
          <w:b/>
          <w:u w:val="single"/>
        </w:rPr>
        <w:t>Steinberg</w:t>
      </w:r>
      <w:r w:rsidRPr="00DC4B3D">
        <w:rPr>
          <w:rFonts w:ascii="Arial" w:eastAsia="Calibri" w:hAnsi="Arial"/>
          <w:sz w:val="20"/>
        </w:rPr>
        <w:t xml:space="preserve">, lecturer of communication studies – University of Miami, and </w:t>
      </w:r>
      <w:proofErr w:type="spellStart"/>
      <w:r w:rsidRPr="00DC4B3D">
        <w:rPr>
          <w:rFonts w:ascii="Arial" w:eastAsia="Calibri" w:hAnsi="Arial"/>
          <w:sz w:val="20"/>
        </w:rPr>
        <w:t>Freeley</w:t>
      </w:r>
      <w:proofErr w:type="spellEnd"/>
      <w:r w:rsidRPr="00DC4B3D">
        <w:rPr>
          <w:rFonts w:ascii="Arial" w:eastAsia="Calibri" w:hAnsi="Arial"/>
          <w:sz w:val="20"/>
        </w:rPr>
        <w:t xml:space="preserve">, Boston based attorney who focuses on criminal, personal injury and civil rights law, </w:t>
      </w:r>
      <w:r w:rsidRPr="00DC4B3D">
        <w:rPr>
          <w:rFonts w:ascii="Arial" w:eastAsia="Calibri" w:hAnsi="Arial"/>
          <w:b/>
          <w:u w:val="single"/>
        </w:rPr>
        <w:t>‘8</w:t>
      </w:r>
    </w:p>
    <w:p w:rsidR="00846C4E" w:rsidRPr="00DC4B3D" w:rsidRDefault="00846C4E" w:rsidP="00846C4E">
      <w:pPr>
        <w:rPr>
          <w:rFonts w:ascii="Arial" w:eastAsia="Calibri" w:hAnsi="Arial"/>
          <w:sz w:val="20"/>
        </w:rPr>
      </w:pPr>
      <w:r w:rsidRPr="00DC4B3D">
        <w:rPr>
          <w:rFonts w:ascii="Arial" w:eastAsia="Calibri" w:hAnsi="Arial"/>
          <w:sz w:val="20"/>
        </w:rPr>
        <w:lastRenderedPageBreak/>
        <w:t xml:space="preserve">(David L. and Austin J., </w:t>
      </w:r>
      <w:r w:rsidRPr="00DC4B3D">
        <w:rPr>
          <w:rFonts w:ascii="Arial" w:eastAsia="Calibri" w:hAnsi="Arial"/>
          <w:bCs/>
          <w:sz w:val="20"/>
          <w:u w:val="single"/>
        </w:rPr>
        <w:t xml:space="preserve">Argumentation and Debate: Critical Thinking for Reasoned Decision Making </w:t>
      </w:r>
      <w:r w:rsidRPr="00DC4B3D">
        <w:rPr>
          <w:rFonts w:ascii="Arial" w:eastAsia="Calibri" w:hAnsi="Arial"/>
          <w:sz w:val="20"/>
        </w:rPr>
        <w:t>p. 9-10)</w:t>
      </w:r>
    </w:p>
    <w:p w:rsidR="00846C4E" w:rsidRPr="00DC4B3D" w:rsidRDefault="00846C4E" w:rsidP="00846C4E">
      <w:pPr>
        <w:rPr>
          <w:rFonts w:ascii="Arial" w:eastAsia="Calibri" w:hAnsi="Arial"/>
          <w:sz w:val="20"/>
        </w:rPr>
      </w:pPr>
    </w:p>
    <w:p w:rsidR="00846C4E" w:rsidRPr="00DC4B3D" w:rsidRDefault="00846C4E" w:rsidP="00846C4E">
      <w:pPr>
        <w:rPr>
          <w:rFonts w:ascii="Arial" w:eastAsia="Calibri" w:hAnsi="Arial"/>
          <w:bCs/>
          <w:sz w:val="20"/>
          <w:szCs w:val="20"/>
          <w:u w:val="single"/>
        </w:rPr>
      </w:pPr>
      <w:r w:rsidRPr="00DC4B3D">
        <w:rPr>
          <w:rFonts w:ascii="Arial" w:eastAsia="Calibri" w:hAnsi="Arial"/>
          <w:bCs/>
          <w:sz w:val="20"/>
          <w:szCs w:val="20"/>
          <w:highlight w:val="yellow"/>
          <w:u w:val="single"/>
        </w:rPr>
        <w:t xml:space="preserve">After several days of </w:t>
      </w:r>
      <w:r w:rsidRPr="00DC4B3D">
        <w:rPr>
          <w:rFonts w:ascii="Arial" w:eastAsia="Calibri" w:hAnsi="Arial"/>
          <w:b/>
          <w:sz w:val="20"/>
          <w:highlight w:val="yellow"/>
          <w:u w:val="single"/>
          <w:bdr w:val="single" w:sz="8" w:space="0" w:color="auto" w:frame="1"/>
        </w:rPr>
        <w:t>intense debate</w:t>
      </w:r>
      <w:r w:rsidRPr="00DC4B3D">
        <w:rPr>
          <w:rFonts w:ascii="Arial" w:eastAsia="Calibri" w:hAnsi="Arial"/>
          <w:sz w:val="20"/>
          <w:szCs w:val="20"/>
        </w:rPr>
        <w:t xml:space="preserve">, first </w:t>
      </w:r>
      <w:r w:rsidRPr="00DC4B3D">
        <w:rPr>
          <w:rFonts w:ascii="Arial" w:eastAsia="Calibri" w:hAnsi="Arial"/>
          <w:bCs/>
          <w:sz w:val="20"/>
          <w:szCs w:val="20"/>
          <w:highlight w:val="yellow"/>
          <w:u w:val="single"/>
        </w:rPr>
        <w:t>the</w:t>
      </w:r>
      <w:r w:rsidRPr="00DC4B3D">
        <w:rPr>
          <w:rFonts w:ascii="Arial" w:eastAsia="Calibri" w:hAnsi="Arial"/>
          <w:sz w:val="20"/>
          <w:szCs w:val="20"/>
        </w:rPr>
        <w:t xml:space="preserve"> United </w:t>
      </w:r>
      <w:r w:rsidRPr="00DC4B3D">
        <w:rPr>
          <w:rFonts w:ascii="Arial" w:eastAsia="Calibri" w:hAnsi="Arial"/>
          <w:bCs/>
          <w:sz w:val="20"/>
          <w:szCs w:val="20"/>
          <w:u w:val="single"/>
        </w:rPr>
        <w:t>States</w:t>
      </w:r>
      <w:r w:rsidRPr="00DC4B3D">
        <w:rPr>
          <w:rFonts w:ascii="Arial" w:eastAsia="Calibri" w:hAnsi="Arial"/>
          <w:sz w:val="20"/>
          <w:szCs w:val="20"/>
        </w:rPr>
        <w:t xml:space="preserve"> </w:t>
      </w:r>
      <w:r w:rsidRPr="00DC4B3D">
        <w:rPr>
          <w:rFonts w:ascii="Arial" w:eastAsia="Calibri" w:hAnsi="Arial"/>
          <w:bCs/>
          <w:sz w:val="20"/>
          <w:szCs w:val="20"/>
          <w:highlight w:val="yellow"/>
          <w:u w:val="single"/>
        </w:rPr>
        <w:t>House</w:t>
      </w:r>
      <w:r w:rsidRPr="00DC4B3D">
        <w:rPr>
          <w:rFonts w:ascii="Arial" w:eastAsia="Calibri" w:hAnsi="Arial"/>
          <w:sz w:val="20"/>
          <w:szCs w:val="20"/>
        </w:rPr>
        <w:t xml:space="preserve"> of Representatives </w:t>
      </w:r>
      <w:r w:rsidRPr="00DC4B3D">
        <w:rPr>
          <w:rFonts w:ascii="Arial" w:eastAsia="Calibri" w:hAnsi="Arial"/>
          <w:bCs/>
          <w:sz w:val="20"/>
          <w:szCs w:val="20"/>
          <w:highlight w:val="yellow"/>
          <w:u w:val="single"/>
        </w:rPr>
        <w:t>and</w:t>
      </w:r>
      <w:r w:rsidRPr="00DC4B3D">
        <w:rPr>
          <w:rFonts w:ascii="Arial" w:eastAsia="Calibri" w:hAnsi="Arial"/>
          <w:bCs/>
          <w:sz w:val="20"/>
          <w:szCs w:val="20"/>
          <w:u w:val="single"/>
        </w:rPr>
        <w:t xml:space="preserve"> then</w:t>
      </w:r>
      <w:r w:rsidRPr="00DC4B3D">
        <w:rPr>
          <w:rFonts w:ascii="Arial" w:eastAsia="Calibri" w:hAnsi="Arial"/>
          <w:sz w:val="20"/>
          <w:szCs w:val="20"/>
        </w:rPr>
        <w:t xml:space="preserve"> the U.S. </w:t>
      </w:r>
      <w:r w:rsidRPr="00DC4B3D">
        <w:rPr>
          <w:rFonts w:ascii="Arial" w:eastAsia="Calibri" w:hAnsi="Arial"/>
          <w:bCs/>
          <w:sz w:val="20"/>
          <w:szCs w:val="20"/>
          <w:highlight w:val="yellow"/>
          <w:u w:val="single"/>
        </w:rPr>
        <w:t>Senate voted to authorize</w:t>
      </w:r>
      <w:r w:rsidRPr="00DC4B3D">
        <w:rPr>
          <w:rFonts w:ascii="Arial" w:eastAsia="Calibri" w:hAnsi="Arial"/>
          <w:sz w:val="20"/>
          <w:szCs w:val="20"/>
        </w:rPr>
        <w:t xml:space="preserve"> President George W. </w:t>
      </w:r>
      <w:r w:rsidRPr="00DC4B3D">
        <w:rPr>
          <w:rFonts w:ascii="Arial" w:eastAsia="Calibri" w:hAnsi="Arial"/>
          <w:bCs/>
          <w:sz w:val="20"/>
          <w:szCs w:val="20"/>
          <w:highlight w:val="yellow"/>
          <w:u w:val="single"/>
        </w:rPr>
        <w:t>Bush to attack Iraq</w:t>
      </w:r>
      <w:r w:rsidRPr="00DC4B3D">
        <w:rPr>
          <w:rFonts w:ascii="Arial" w:eastAsia="Calibri" w:hAnsi="Arial"/>
          <w:sz w:val="20"/>
          <w:szCs w:val="20"/>
        </w:rPr>
        <w:t xml:space="preserve"> if Saddam Hussein refused to give up weapons of mass destruction as required by United </w:t>
      </w:r>
      <w:proofErr w:type="spellStart"/>
      <w:r w:rsidRPr="00DC4B3D">
        <w:rPr>
          <w:rFonts w:ascii="Arial" w:eastAsia="Calibri" w:hAnsi="Arial"/>
          <w:sz w:val="20"/>
          <w:szCs w:val="20"/>
        </w:rPr>
        <w:t>Nations's</w:t>
      </w:r>
      <w:proofErr w:type="spellEnd"/>
      <w:r w:rsidRPr="00DC4B3D">
        <w:rPr>
          <w:rFonts w:ascii="Arial" w:eastAsia="Calibri" w:hAnsi="Arial"/>
          <w:sz w:val="20"/>
          <w:szCs w:val="20"/>
        </w:rPr>
        <w:t xml:space="preserve"> resolutions. </w:t>
      </w:r>
      <w:r w:rsidRPr="00DC4B3D">
        <w:rPr>
          <w:rFonts w:ascii="Arial" w:eastAsia="Calibri" w:hAnsi="Arial"/>
          <w:bCs/>
          <w:sz w:val="20"/>
          <w:szCs w:val="20"/>
          <w:u w:val="single"/>
        </w:rPr>
        <w:t xml:space="preserve">Debate about a possible military* action against Iraq continued in various governmental bodies </w:t>
      </w:r>
      <w:r w:rsidRPr="00DC4B3D">
        <w:rPr>
          <w:rFonts w:ascii="Arial" w:eastAsia="Calibri" w:hAnsi="Arial"/>
          <w:sz w:val="20"/>
          <w:szCs w:val="20"/>
        </w:rPr>
        <w:t xml:space="preserve">and in the public for six months, </w:t>
      </w:r>
      <w:r w:rsidRPr="00DC4B3D">
        <w:rPr>
          <w:rFonts w:ascii="Arial" w:eastAsia="Calibri" w:hAnsi="Arial"/>
          <w:bCs/>
          <w:sz w:val="20"/>
          <w:szCs w:val="20"/>
          <w:u w:val="single"/>
        </w:rPr>
        <w:t xml:space="preserve">until President Bush ordered an attack on Baghdad, </w:t>
      </w:r>
      <w:r w:rsidRPr="00DC4B3D">
        <w:rPr>
          <w:rFonts w:ascii="Arial" w:eastAsia="Calibri" w:hAnsi="Arial"/>
          <w:sz w:val="20"/>
          <w:szCs w:val="20"/>
        </w:rPr>
        <w:t xml:space="preserve">beginning Operation Iraqi Freedom, the military campaign against the Iraqi regime of Saddam Hussein. </w:t>
      </w:r>
      <w:r w:rsidRPr="00DC4B3D">
        <w:rPr>
          <w:rFonts w:ascii="Arial" w:eastAsia="Calibri" w:hAnsi="Arial"/>
          <w:bCs/>
          <w:sz w:val="20"/>
          <w:szCs w:val="20"/>
          <w:u w:val="single"/>
        </w:rPr>
        <w:t>He did so despite the unwillingness of the U.N. Security Council to support the military action, and in the face of significant international opposition.</w:t>
      </w:r>
    </w:p>
    <w:p w:rsidR="00846C4E" w:rsidRPr="00DC4B3D" w:rsidRDefault="00846C4E" w:rsidP="00846C4E">
      <w:pPr>
        <w:rPr>
          <w:rFonts w:ascii="Arial" w:eastAsia="Calibri" w:hAnsi="Arial"/>
          <w:sz w:val="20"/>
        </w:rPr>
      </w:pPr>
      <w:r w:rsidRPr="00DC4B3D">
        <w:rPr>
          <w:rFonts w:ascii="Arial" w:eastAsia="Calibri" w:hAnsi="Arial"/>
          <w:bCs/>
          <w:sz w:val="20"/>
          <w:szCs w:val="20"/>
          <w:highlight w:val="yellow"/>
          <w:u w:val="single"/>
        </w:rPr>
        <w:t xml:space="preserve">Meanwhile, and perhaps </w:t>
      </w:r>
      <w:r w:rsidRPr="00DC4B3D">
        <w:rPr>
          <w:rFonts w:ascii="Arial" w:eastAsia="Calibri" w:hAnsi="Arial"/>
          <w:b/>
          <w:sz w:val="20"/>
          <w:highlight w:val="yellow"/>
          <w:u w:val="single"/>
          <w:bdr w:val="single" w:sz="8" w:space="0" w:color="auto" w:frame="1"/>
        </w:rPr>
        <w:t>equally difficult</w:t>
      </w:r>
      <w:r w:rsidRPr="00DC4B3D">
        <w:rPr>
          <w:rFonts w:ascii="Arial" w:eastAsia="Calibri" w:hAnsi="Arial"/>
          <w:bCs/>
          <w:sz w:val="20"/>
          <w:szCs w:val="20"/>
          <w:u w:val="single"/>
        </w:rPr>
        <w:t xml:space="preserve"> for the parties involved</w:t>
      </w:r>
      <w:r w:rsidRPr="00DC4B3D">
        <w:rPr>
          <w:rFonts w:ascii="Arial" w:eastAsia="Calibri" w:hAnsi="Arial"/>
          <w:sz w:val="20"/>
          <w:szCs w:val="20"/>
        </w:rPr>
        <w:t xml:space="preserve">, </w:t>
      </w:r>
      <w:r w:rsidRPr="00DC4B3D">
        <w:rPr>
          <w:rFonts w:ascii="Arial" w:eastAsia="Calibri" w:hAnsi="Arial"/>
          <w:bCs/>
          <w:sz w:val="20"/>
          <w:szCs w:val="20"/>
          <w:highlight w:val="yellow"/>
          <w:u w:val="single"/>
        </w:rPr>
        <w:t>a young couple deliberated over whether they should purchase a large home</w:t>
      </w:r>
      <w:r w:rsidRPr="00DC4B3D">
        <w:rPr>
          <w:rFonts w:ascii="Arial" w:eastAsia="Calibri" w:hAnsi="Arial"/>
          <w:sz w:val="20"/>
          <w:szCs w:val="20"/>
        </w:rPr>
        <w:t xml:space="preserve"> to accommodate their growing family </w:t>
      </w:r>
      <w:r w:rsidRPr="00DC4B3D">
        <w:rPr>
          <w:rFonts w:ascii="Arial" w:eastAsia="Calibri" w:hAnsi="Arial"/>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sz w:val="20"/>
          <w:szCs w:val="20"/>
        </w:rPr>
        <w:t xml:space="preserve">, graduate school, or a job. </w:t>
      </w:r>
      <w:r w:rsidRPr="00DC4B3D">
        <w:rPr>
          <w:rFonts w:ascii="Arial" w:eastAsia="Calibri" w:hAnsi="Arial"/>
          <w:b/>
          <w:sz w:val="20"/>
          <w:highlight w:val="yellow"/>
          <w:u w:val="single"/>
          <w:bdr w:val="single" w:sz="8" w:space="0" w:color="auto" w:frame="1"/>
        </w:rPr>
        <w:t>Each of these* situations called for decisions to be made</w:t>
      </w:r>
      <w:r w:rsidRPr="00DC4B3D">
        <w:rPr>
          <w:rFonts w:ascii="Arial" w:eastAsia="Calibri" w:hAnsi="Arial"/>
          <w:sz w:val="20"/>
          <w:szCs w:val="20"/>
        </w:rPr>
        <w:t>. Each decision maker worked hard to make well-reasoned decisions.</w:t>
      </w:r>
    </w:p>
    <w:p w:rsidR="00846C4E" w:rsidRPr="00DC4B3D" w:rsidRDefault="00846C4E" w:rsidP="00846C4E">
      <w:pPr>
        <w:rPr>
          <w:rFonts w:ascii="Arial" w:eastAsia="Calibri" w:hAnsi="Arial"/>
          <w:sz w:val="20"/>
          <w:szCs w:val="20"/>
        </w:rPr>
      </w:pPr>
      <w:r w:rsidRPr="00DC4B3D">
        <w:rPr>
          <w:rFonts w:ascii="Arial" w:eastAsia="Calibri" w:hAnsi="Arial"/>
          <w:bCs/>
          <w:sz w:val="20"/>
          <w:szCs w:val="20"/>
          <w:u w:val="single"/>
        </w:rPr>
        <w:t>Decision making is a thoughtful process of choosing among a variety of options for acting</w:t>
      </w:r>
      <w:r w:rsidRPr="00DC4B3D">
        <w:rPr>
          <w:rFonts w:ascii="Arial" w:eastAsia="Calibri" w:hAnsi="Arial"/>
          <w:sz w:val="20"/>
          <w:szCs w:val="20"/>
        </w:rPr>
        <w:t xml:space="preserve"> or thinking. It requires that the decider make a choice. </w:t>
      </w:r>
      <w:r w:rsidRPr="00DC4B3D">
        <w:rPr>
          <w:rFonts w:ascii="Arial" w:eastAsia="Calibri" w:hAnsi="Arial"/>
          <w:b/>
          <w:sz w:val="20"/>
          <w:highlight w:val="yellow"/>
          <w:u w:val="single"/>
          <w:bdr w:val="single" w:sz="8" w:space="0" w:color="auto" w:frame="1"/>
        </w:rPr>
        <w:t>Life demands decision making</w:t>
      </w:r>
      <w:r w:rsidRPr="00DC4B3D">
        <w:rPr>
          <w:rFonts w:ascii="Arial" w:eastAsia="Calibri" w:hAnsi="Arial"/>
          <w:sz w:val="20"/>
          <w:szCs w:val="20"/>
          <w:highlight w:val="yellow"/>
        </w:rPr>
        <w:t xml:space="preserve">. </w:t>
      </w:r>
      <w:r w:rsidRPr="00DC4B3D">
        <w:rPr>
          <w:rFonts w:ascii="Arial" w:eastAsia="Calibri" w:hAnsi="Arial"/>
          <w:bCs/>
          <w:sz w:val="20"/>
          <w:szCs w:val="20"/>
          <w:highlight w:val="yellow"/>
          <w:u w:val="single"/>
        </w:rPr>
        <w:t xml:space="preserve">We make </w:t>
      </w:r>
      <w:r w:rsidRPr="00DC4B3D">
        <w:rPr>
          <w:rFonts w:ascii="Arial" w:eastAsia="Calibri" w:hAnsi="Arial"/>
          <w:b/>
          <w:sz w:val="20"/>
          <w:highlight w:val="yellow"/>
          <w:u w:val="single"/>
          <w:bdr w:val="single" w:sz="8" w:space="0" w:color="auto" w:frame="1"/>
        </w:rPr>
        <w:t xml:space="preserve">countless </w:t>
      </w:r>
      <w:r w:rsidRPr="00DC4B3D">
        <w:rPr>
          <w:rFonts w:ascii="Arial" w:eastAsia="Calibri" w:hAnsi="Arial"/>
          <w:b/>
          <w:sz w:val="20"/>
          <w:u w:val="single"/>
          <w:bdr w:val="single" w:sz="8" w:space="0" w:color="auto" w:frame="1"/>
        </w:rPr>
        <w:t xml:space="preserve">individual </w:t>
      </w:r>
      <w:r w:rsidRPr="00DC4B3D">
        <w:rPr>
          <w:rFonts w:ascii="Arial" w:eastAsia="Calibri" w:hAnsi="Arial"/>
          <w:b/>
          <w:sz w:val="20"/>
          <w:highlight w:val="yellow"/>
          <w:u w:val="single"/>
          <w:bdr w:val="single" w:sz="8" w:space="0" w:color="auto" w:frame="1"/>
        </w:rPr>
        <w:t>decisions</w:t>
      </w:r>
      <w:r w:rsidRPr="00DC4B3D">
        <w:rPr>
          <w:rFonts w:ascii="Arial" w:eastAsia="Calibri" w:hAnsi="Arial"/>
          <w:bCs/>
          <w:sz w:val="20"/>
          <w:szCs w:val="20"/>
          <w:u w:val="single"/>
        </w:rPr>
        <w:t xml:space="preserve"> every day</w:t>
      </w:r>
      <w:r w:rsidRPr="00DC4B3D">
        <w:rPr>
          <w:rFonts w:ascii="Arial" w:eastAsia="Calibri" w:hAnsi="Arial"/>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bCs/>
          <w:sz w:val="20"/>
          <w:szCs w:val="20"/>
          <w:u w:val="single"/>
        </w:rPr>
        <w:t xml:space="preserve">Congress and the United Nations make decisions that impact us all. </w:t>
      </w:r>
      <w:r w:rsidRPr="00DC4B3D">
        <w:rPr>
          <w:rFonts w:ascii="Arial" w:eastAsia="Calibri" w:hAnsi="Arial"/>
          <w:b/>
          <w:sz w:val="20"/>
          <w:highlight w:val="yellow"/>
          <w:u w:val="single"/>
          <w:bdr w:val="single" w:sz="8" w:space="0" w:color="auto" w:frame="1"/>
        </w:rPr>
        <w:t>Every profession</w:t>
      </w:r>
      <w:r w:rsidRPr="00DC4B3D">
        <w:rPr>
          <w:rFonts w:ascii="Arial" w:eastAsia="Calibri" w:hAnsi="Arial"/>
          <w:bCs/>
          <w:sz w:val="20"/>
          <w:szCs w:val="20"/>
          <w:highlight w:val="yellow"/>
          <w:u w:val="single"/>
        </w:rPr>
        <w:t xml:space="preserve"> requires effective</w:t>
      </w:r>
      <w:r w:rsidRPr="00DC4B3D">
        <w:rPr>
          <w:rFonts w:ascii="Arial" w:eastAsia="Calibri" w:hAnsi="Arial"/>
          <w:bCs/>
          <w:sz w:val="20"/>
          <w:szCs w:val="20"/>
          <w:u w:val="single"/>
        </w:rPr>
        <w:t xml:space="preserve"> and ethical </w:t>
      </w:r>
      <w:r w:rsidRPr="00DC4B3D">
        <w:rPr>
          <w:rFonts w:ascii="Arial" w:eastAsia="Calibri" w:hAnsi="Arial"/>
          <w:bCs/>
          <w:sz w:val="20"/>
          <w:szCs w:val="20"/>
          <w:highlight w:val="yellow"/>
          <w:u w:val="single"/>
        </w:rPr>
        <w:t>decision making</w:t>
      </w:r>
      <w:r w:rsidRPr="00DC4B3D">
        <w:rPr>
          <w:rFonts w:ascii="Arial" w:eastAsia="Calibri" w:hAnsi="Arial"/>
          <w:sz w:val="20"/>
          <w:szCs w:val="20"/>
        </w:rPr>
        <w:t>, as do our school, community, and social organizations.</w:t>
      </w:r>
    </w:p>
    <w:p w:rsidR="00846C4E" w:rsidRPr="00DC4B3D" w:rsidRDefault="00846C4E" w:rsidP="00846C4E">
      <w:pPr>
        <w:rPr>
          <w:rFonts w:ascii="Arial" w:eastAsia="Calibri" w:hAnsi="Arial"/>
          <w:bCs/>
          <w:sz w:val="20"/>
          <w:u w:val="single"/>
        </w:rPr>
      </w:pPr>
      <w:r w:rsidRPr="00DC4B3D">
        <w:rPr>
          <w:rFonts w:ascii="Arial" w:eastAsia="Calibri" w:hAnsi="Arial"/>
          <w:sz w:val="20"/>
          <w:szCs w:val="20"/>
        </w:rPr>
        <w:t xml:space="preserve">We all make many decisions even- day. </w:t>
      </w:r>
      <w:proofErr w:type="gramStart"/>
      <w:r w:rsidRPr="00DC4B3D">
        <w:rPr>
          <w:rFonts w:ascii="Arial" w:eastAsia="Calibri" w:hAnsi="Arial"/>
          <w:sz w:val="20"/>
          <w:szCs w:val="20"/>
        </w:rPr>
        <w:t>To refinance or sell one's home, to buy a high-performance SUV or an economical hybrid car.</w:t>
      </w:r>
      <w:proofErr w:type="gramEnd"/>
      <w:r w:rsidRPr="00DC4B3D">
        <w:rPr>
          <w:rFonts w:ascii="Arial" w:eastAsia="Calibri" w:hAnsi="Arial"/>
          <w:sz w:val="20"/>
          <w:szCs w:val="20"/>
        </w:rPr>
        <w:t xml:space="preserve"> </w:t>
      </w:r>
      <w:proofErr w:type="gramStart"/>
      <w:r w:rsidRPr="00DC4B3D">
        <w:rPr>
          <w:rFonts w:ascii="Arial" w:eastAsia="Calibri" w:hAnsi="Arial"/>
          <w:sz w:val="20"/>
          <w:szCs w:val="20"/>
        </w:rPr>
        <w:t>what</w:t>
      </w:r>
      <w:proofErr w:type="gramEnd"/>
      <w:r w:rsidRPr="00DC4B3D">
        <w:rPr>
          <w:rFonts w:ascii="Arial" w:eastAsia="Calibri" w:hAnsi="Arial"/>
          <w:sz w:val="20"/>
          <w:szCs w:val="20"/>
        </w:rPr>
        <w:t xml:space="preserve"> major to select, what to have for dinner, what candidate CO vote for. </w:t>
      </w:r>
      <w:proofErr w:type="gramStart"/>
      <w:r w:rsidRPr="00DC4B3D">
        <w:rPr>
          <w:rFonts w:ascii="Arial" w:eastAsia="Calibri" w:hAnsi="Arial"/>
          <w:sz w:val="20"/>
          <w:szCs w:val="20"/>
        </w:rPr>
        <w:t>paper</w:t>
      </w:r>
      <w:proofErr w:type="gramEnd"/>
      <w:r w:rsidRPr="00DC4B3D">
        <w:rPr>
          <w:rFonts w:ascii="Arial" w:eastAsia="Calibri" w:hAnsi="Arial"/>
          <w:sz w:val="20"/>
          <w:szCs w:val="20"/>
        </w:rPr>
        <w:t xml:space="preserve"> or plastic, all present </w:t>
      </w:r>
      <w:proofErr w:type="spellStart"/>
      <w:r w:rsidRPr="00DC4B3D">
        <w:rPr>
          <w:rFonts w:ascii="Arial" w:eastAsia="Calibri" w:hAnsi="Arial"/>
          <w:sz w:val="20"/>
          <w:szCs w:val="20"/>
        </w:rPr>
        <w:t>lis</w:t>
      </w:r>
      <w:proofErr w:type="spellEnd"/>
      <w:r w:rsidRPr="00DC4B3D">
        <w:rPr>
          <w:rFonts w:ascii="Arial" w:eastAsia="Calibri" w:hAnsi="Arial"/>
          <w:sz w:val="20"/>
          <w:szCs w:val="20"/>
        </w:rPr>
        <w:t xml:space="preserve"> with choices. </w:t>
      </w:r>
      <w:r w:rsidRPr="00DC4B3D">
        <w:rPr>
          <w:rFonts w:ascii="Arial" w:eastAsia="Calibri" w:hAnsi="Arial"/>
          <w:bCs/>
          <w:sz w:val="20"/>
          <w:szCs w:val="20"/>
          <w:highlight w:val="yellow"/>
          <w:u w:val="single"/>
        </w:rPr>
        <w:t>Should the president deal with a</w:t>
      </w:r>
      <w:r w:rsidRPr="00DC4B3D">
        <w:rPr>
          <w:rFonts w:ascii="Arial" w:eastAsia="Calibri" w:hAnsi="Arial"/>
          <w:bCs/>
          <w:sz w:val="20"/>
          <w:szCs w:val="20"/>
          <w:u w:val="single"/>
        </w:rPr>
        <w:t xml:space="preserve">n international </w:t>
      </w:r>
      <w:r w:rsidRPr="00DC4B3D">
        <w:rPr>
          <w:rFonts w:ascii="Arial" w:eastAsia="Calibri" w:hAnsi="Arial"/>
          <w:bCs/>
          <w:sz w:val="20"/>
          <w:szCs w:val="20"/>
          <w:highlight w:val="yellow"/>
          <w:u w:val="single"/>
        </w:rPr>
        <w:t xml:space="preserve">crisis through </w:t>
      </w:r>
      <w:r w:rsidRPr="00DC4B3D">
        <w:rPr>
          <w:rFonts w:ascii="Arial" w:eastAsia="Calibri" w:hAnsi="Arial"/>
          <w:b/>
          <w:sz w:val="20"/>
          <w:highlight w:val="yellow"/>
          <w:u w:val="single"/>
          <w:bdr w:val="single" w:sz="8" w:space="0" w:color="auto" w:frame="1"/>
        </w:rPr>
        <w:t>military invasion or diplomacy</w:t>
      </w:r>
      <w:r w:rsidRPr="00DC4B3D">
        <w:rPr>
          <w:rFonts w:ascii="Arial" w:eastAsia="Calibri" w:hAnsi="Arial"/>
          <w:bCs/>
          <w:sz w:val="20"/>
          <w:szCs w:val="20"/>
          <w:highlight w:val="yellow"/>
          <w:u w:val="single"/>
        </w:rPr>
        <w:t>?</w:t>
      </w:r>
      <w:r w:rsidRPr="00DC4B3D">
        <w:rPr>
          <w:rFonts w:ascii="Arial" w:eastAsia="Calibri" w:hAnsi="Arial"/>
          <w:bCs/>
          <w:sz w:val="20"/>
          <w:szCs w:val="20"/>
          <w:u w:val="single"/>
        </w:rPr>
        <w:t xml:space="preserve"> How should the U.S. Congress act to address illegal immigration?</w:t>
      </w:r>
    </w:p>
    <w:p w:rsidR="00846C4E" w:rsidRPr="00DC4B3D" w:rsidRDefault="00846C4E" w:rsidP="00846C4E">
      <w:pPr>
        <w:rPr>
          <w:rFonts w:ascii="Arial" w:eastAsia="Calibri" w:hAnsi="Arial"/>
          <w:b/>
          <w:sz w:val="20"/>
          <w:u w:val="single"/>
          <w:bdr w:val="single" w:sz="8" w:space="0" w:color="auto" w:frame="1"/>
        </w:rPr>
      </w:pPr>
      <w:r w:rsidRPr="00DC4B3D">
        <w:rPr>
          <w:rFonts w:ascii="Arial" w:eastAsia="Calibri" w:hAnsi="Arial"/>
          <w:sz w:val="20"/>
          <w:szCs w:val="20"/>
        </w:rPr>
        <w:t xml:space="preserve">Is the defendant guilty as accused? </w:t>
      </w:r>
      <w:proofErr w:type="spellStart"/>
      <w:proofErr w:type="gramStart"/>
      <w:r w:rsidRPr="00DC4B3D">
        <w:rPr>
          <w:rFonts w:ascii="Arial" w:eastAsia="Calibri" w:hAnsi="Arial"/>
          <w:sz w:val="20"/>
          <w:szCs w:val="20"/>
        </w:rPr>
        <w:t>Tlie</w:t>
      </w:r>
      <w:proofErr w:type="spellEnd"/>
      <w:r w:rsidRPr="00DC4B3D">
        <w:rPr>
          <w:rFonts w:ascii="Arial" w:eastAsia="Calibri" w:hAnsi="Arial"/>
          <w:sz w:val="20"/>
          <w:szCs w:val="20"/>
        </w:rPr>
        <w:t xml:space="preserve"> Daily Show or the ball game?</w:t>
      </w:r>
      <w:proofErr w:type="gramEnd"/>
      <w:r w:rsidRPr="00DC4B3D">
        <w:rPr>
          <w:rFonts w:ascii="Arial" w:eastAsia="Calibri" w:hAnsi="Arial"/>
          <w:sz w:val="20"/>
          <w:szCs w:val="20"/>
        </w:rPr>
        <w:t xml:space="preserve"> </w:t>
      </w:r>
      <w:r w:rsidRPr="00DC4B3D">
        <w:rPr>
          <w:rFonts w:ascii="Arial" w:eastAsia="Calibri" w:hAnsi="Arial"/>
          <w:b/>
          <w:sz w:val="20"/>
          <w:u w:val="single"/>
          <w:bdr w:val="single" w:sz="8" w:space="0" w:color="auto" w:frame="1"/>
        </w:rPr>
        <w:t xml:space="preserve">And </w:t>
      </w:r>
      <w:r w:rsidRPr="00DC4B3D">
        <w:rPr>
          <w:rFonts w:ascii="Arial" w:eastAsia="Calibri" w:hAnsi="Arial"/>
          <w:b/>
          <w:sz w:val="20"/>
          <w:highlight w:val="yellow"/>
          <w:u w:val="single"/>
          <w:bdr w:val="single" w:sz="8" w:space="0" w:color="auto" w:frame="1"/>
        </w:rPr>
        <w:t>upon what information should I rely</w:t>
      </w:r>
      <w:r w:rsidRPr="00DC4B3D">
        <w:rPr>
          <w:rFonts w:ascii="Arial" w:eastAsia="Calibri" w:hAnsi="Arial"/>
          <w:b/>
          <w:sz w:val="20"/>
          <w:u w:val="single"/>
          <w:bdr w:val="single" w:sz="8" w:space="0" w:color="auto" w:frame="1"/>
        </w:rPr>
        <w:t xml:space="preserve"> to make my decision? </w:t>
      </w:r>
      <w:r w:rsidRPr="00DC4B3D">
        <w:rPr>
          <w:rFonts w:ascii="Arial" w:eastAsia="Calibri" w:hAnsi="Arial"/>
          <w:b/>
          <w:sz w:val="20"/>
          <w:highlight w:val="yellow"/>
          <w:u w:val="single"/>
          <w:bdr w:val="single" w:sz="8" w:space="0" w:color="auto" w:frame="1"/>
        </w:rPr>
        <w:t>Certainly some of these</w:t>
      </w:r>
      <w:r w:rsidRPr="00DC4B3D">
        <w:rPr>
          <w:rFonts w:ascii="Arial" w:eastAsia="Calibri" w:hAnsi="Arial"/>
          <w:b/>
          <w:sz w:val="20"/>
          <w:u w:val="single"/>
          <w:bdr w:val="single" w:sz="8" w:space="0" w:color="auto" w:frame="1"/>
        </w:rPr>
        <w:t xml:space="preserve"> decisions </w:t>
      </w:r>
      <w:r w:rsidRPr="00DC4B3D">
        <w:rPr>
          <w:rFonts w:ascii="Arial" w:eastAsia="Calibri" w:hAnsi="Arial"/>
          <w:b/>
          <w:sz w:val="20"/>
          <w:highlight w:val="yellow"/>
          <w:u w:val="single"/>
          <w:bdr w:val="single" w:sz="8" w:space="0" w:color="auto" w:frame="1"/>
        </w:rPr>
        <w:t>are more consequential than others</w:t>
      </w:r>
      <w:r w:rsidRPr="00DC4B3D">
        <w:rPr>
          <w:rFonts w:ascii="Arial" w:eastAsia="Calibri" w:hAnsi="Arial"/>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bCs/>
          <w:sz w:val="20"/>
          <w:szCs w:val="20"/>
          <w:highlight w:val="yellow"/>
          <w:u w:val="single"/>
        </w:rPr>
        <w:t>Yet even the choice of which information to attend to requires decision making</w:t>
      </w:r>
      <w:r w:rsidRPr="00DC4B3D">
        <w:rPr>
          <w:rFonts w:ascii="Arial" w:eastAsia="Calibri" w:hAnsi="Arial"/>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sz w:val="20"/>
          <w:szCs w:val="20"/>
        </w:rPr>
        <w:t>Through blogs.</w:t>
      </w:r>
      <w:proofErr w:type="gramEnd"/>
      <w:r w:rsidRPr="00DC4B3D">
        <w:rPr>
          <w:rFonts w:ascii="Arial" w:eastAsia="Calibri" w:hAnsi="Arial"/>
          <w:sz w:val="20"/>
          <w:szCs w:val="20"/>
        </w:rPr>
        <w:t xml:space="preserve"> </w:t>
      </w:r>
      <w:proofErr w:type="gramStart"/>
      <w:r w:rsidRPr="00DC4B3D">
        <w:rPr>
          <w:rFonts w:ascii="Arial" w:eastAsia="Calibri" w:hAnsi="Arial"/>
          <w:sz w:val="20"/>
          <w:szCs w:val="20"/>
        </w:rPr>
        <w:t>online</w:t>
      </w:r>
      <w:proofErr w:type="gramEnd"/>
      <w:r w:rsidRPr="00DC4B3D">
        <w:rPr>
          <w:rFonts w:ascii="Arial" w:eastAsia="Calibri" w:hAnsi="Arial"/>
          <w:sz w:val="20"/>
          <w:szCs w:val="20"/>
        </w:rPr>
        <w:t xml:space="preserve"> networking. You Tube. Facebook, MySpace, Wikipedia, and many other "wikis," knowledge and "truth" are created from the bottom up, bypassing the authoritarian control of </w:t>
      </w:r>
      <w:proofErr w:type="spellStart"/>
      <w:r w:rsidRPr="00DC4B3D">
        <w:rPr>
          <w:rFonts w:ascii="Arial" w:eastAsia="Calibri" w:hAnsi="Arial"/>
          <w:sz w:val="20"/>
          <w:szCs w:val="20"/>
        </w:rPr>
        <w:t>newspeople</w:t>
      </w:r>
      <w:proofErr w:type="spellEnd"/>
      <w:r w:rsidRPr="00DC4B3D">
        <w:rPr>
          <w:rFonts w:ascii="Arial" w:eastAsia="Calibri" w:hAnsi="Arial"/>
          <w:sz w:val="20"/>
          <w:szCs w:val="20"/>
        </w:rPr>
        <w:t xml:space="preserve">. </w:t>
      </w:r>
      <w:proofErr w:type="gramStart"/>
      <w:r w:rsidRPr="00DC4B3D">
        <w:rPr>
          <w:rFonts w:ascii="Arial" w:eastAsia="Calibri" w:hAnsi="Arial"/>
          <w:sz w:val="20"/>
          <w:szCs w:val="20"/>
        </w:rPr>
        <w:t>academics</w:t>
      </w:r>
      <w:proofErr w:type="gramEnd"/>
      <w:r w:rsidRPr="00DC4B3D">
        <w:rPr>
          <w:rFonts w:ascii="Arial" w:eastAsia="Calibri" w:hAnsi="Arial"/>
          <w:sz w:val="20"/>
          <w:szCs w:val="20"/>
        </w:rPr>
        <w:t xml:space="preserve">, and publishers. </w:t>
      </w:r>
      <w:r w:rsidRPr="00DC4B3D">
        <w:rPr>
          <w:rFonts w:ascii="Arial" w:eastAsia="Calibri" w:hAnsi="Arial"/>
          <w:b/>
          <w:sz w:val="20"/>
          <w:highlight w:val="yellow"/>
          <w:u w:val="single"/>
          <w:bdr w:val="single" w:sz="8" w:space="0" w:color="auto" w:frame="1"/>
        </w:rPr>
        <w:t>We have access to infinite quantities of information, but how do we sort through it</w:t>
      </w:r>
      <w:r w:rsidRPr="00DC4B3D">
        <w:rPr>
          <w:rFonts w:ascii="Arial" w:eastAsia="Calibri" w:hAnsi="Arial"/>
          <w:b/>
          <w:sz w:val="20"/>
          <w:u w:val="single"/>
          <w:bdr w:val="single" w:sz="8" w:space="0" w:color="auto" w:frame="1"/>
        </w:rPr>
        <w:t xml:space="preserve"> and select the best information for our needs?</w:t>
      </w:r>
    </w:p>
    <w:p w:rsidR="00846C4E" w:rsidRPr="00DC4B3D" w:rsidRDefault="00846C4E" w:rsidP="00846C4E">
      <w:pPr>
        <w:rPr>
          <w:rFonts w:ascii="Arial" w:eastAsia="Calibri" w:hAnsi="Arial"/>
          <w:bCs/>
          <w:sz w:val="20"/>
          <w:szCs w:val="20"/>
          <w:u w:val="single"/>
        </w:rPr>
      </w:pPr>
      <w:r w:rsidRPr="00DC4B3D">
        <w:rPr>
          <w:rFonts w:ascii="Arial" w:eastAsia="Calibri" w:hAnsi="Arial"/>
          <w:sz w:val="20"/>
          <w:szCs w:val="20"/>
        </w:rPr>
        <w:t xml:space="preserve">The ability of every decision maker to make good, reasoned, and ethical decisions relies heavily upon their ability to think critically. </w:t>
      </w:r>
      <w:r w:rsidRPr="00DC4B3D">
        <w:rPr>
          <w:rFonts w:ascii="Arial" w:eastAsia="Calibri" w:hAnsi="Arial"/>
          <w:bCs/>
          <w:sz w:val="20"/>
          <w:szCs w:val="20"/>
          <w:highlight w:val="yellow"/>
          <w:u w:val="single"/>
        </w:rPr>
        <w:t>Critical thinking enables one to break argumentation down</w:t>
      </w:r>
      <w:r w:rsidRPr="00DC4B3D">
        <w:rPr>
          <w:rFonts w:ascii="Arial" w:eastAsia="Calibri" w:hAnsi="Arial"/>
          <w:bCs/>
          <w:sz w:val="20"/>
          <w:szCs w:val="20"/>
          <w:u w:val="single"/>
        </w:rPr>
        <w:t xml:space="preserve"> to its component parts in order </w:t>
      </w:r>
      <w:r w:rsidRPr="00DC4B3D">
        <w:rPr>
          <w:rFonts w:ascii="Arial" w:eastAsia="Calibri" w:hAnsi="Arial"/>
          <w:bCs/>
          <w:sz w:val="20"/>
          <w:szCs w:val="20"/>
          <w:highlight w:val="yellow"/>
          <w:u w:val="single"/>
        </w:rPr>
        <w:t>to evaluate its relative validity</w:t>
      </w:r>
      <w:r w:rsidRPr="00DC4B3D">
        <w:rPr>
          <w:rFonts w:ascii="Arial" w:eastAsia="Calibri" w:hAnsi="Arial"/>
          <w:bCs/>
          <w:sz w:val="20"/>
          <w:szCs w:val="20"/>
          <w:u w:val="single"/>
        </w:rPr>
        <w:t xml:space="preserve"> and strength. Critical thinkers are better users of information, as well as better advocates.</w:t>
      </w:r>
    </w:p>
    <w:p w:rsidR="00846C4E" w:rsidRPr="00DC4B3D" w:rsidRDefault="00846C4E" w:rsidP="00846C4E">
      <w:pPr>
        <w:rPr>
          <w:rFonts w:ascii="Arial" w:eastAsia="Calibri" w:hAnsi="Arial"/>
          <w:sz w:val="20"/>
        </w:rPr>
      </w:pPr>
      <w:r w:rsidRPr="00DC4B3D">
        <w:rPr>
          <w:rFonts w:ascii="Arial" w:eastAsia="Calibri" w:hAnsi="Arial"/>
          <w:sz w:val="20"/>
          <w:szCs w:val="20"/>
        </w:rPr>
        <w:t>Colleges and universities expect their students to develop their critical thinking skills and may require students to take designated courses to that end. The importance and value of such study is widely recognized.</w:t>
      </w:r>
    </w:p>
    <w:p w:rsidR="00846C4E" w:rsidRPr="00DC4B3D" w:rsidRDefault="00846C4E" w:rsidP="00846C4E">
      <w:pPr>
        <w:rPr>
          <w:rFonts w:ascii="Arial" w:eastAsia="Calibri" w:hAnsi="Arial"/>
          <w:sz w:val="20"/>
          <w:szCs w:val="20"/>
        </w:rPr>
      </w:pPr>
      <w:r w:rsidRPr="00DC4B3D">
        <w:rPr>
          <w:rFonts w:ascii="Arial" w:eastAsia="Calibri" w:hAnsi="Arial"/>
          <w:sz w:val="20"/>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846C4E" w:rsidRPr="00DC4B3D" w:rsidRDefault="00846C4E" w:rsidP="00846C4E">
      <w:pPr>
        <w:rPr>
          <w:rFonts w:ascii="Arial" w:eastAsia="Calibri" w:hAnsi="Arial"/>
          <w:sz w:val="20"/>
          <w:szCs w:val="20"/>
        </w:rPr>
      </w:pPr>
      <w:r w:rsidRPr="00DC4B3D">
        <w:rPr>
          <w:rFonts w:ascii="Arial" w:eastAsia="Calibri" w:hAnsi="Arial"/>
          <w:b/>
          <w:sz w:val="20"/>
          <w:highlight w:val="yellow"/>
          <w:u w:val="single"/>
          <w:bdr w:val="single" w:sz="8" w:space="0" w:color="auto" w:frame="1"/>
        </w:rPr>
        <w:t>Our success or failure</w:t>
      </w:r>
      <w:r w:rsidRPr="00DC4B3D">
        <w:rPr>
          <w:rFonts w:ascii="Arial" w:eastAsia="Calibri" w:hAnsi="Arial"/>
          <w:b/>
          <w:sz w:val="20"/>
          <w:u w:val="single"/>
          <w:bdr w:val="single" w:sz="8" w:space="0" w:color="auto" w:frame="1"/>
        </w:rPr>
        <w:t xml:space="preserve"> in life </w:t>
      </w:r>
      <w:r w:rsidRPr="00DC4B3D">
        <w:rPr>
          <w:rFonts w:ascii="Arial" w:eastAsia="Calibri" w:hAnsi="Arial"/>
          <w:b/>
          <w:sz w:val="20"/>
          <w:highlight w:val="yellow"/>
          <w:u w:val="single"/>
          <w:bdr w:val="single" w:sz="8" w:space="0" w:color="auto" w:frame="1"/>
        </w:rPr>
        <w:t>is largely determined by our ability to make wise decisions</w:t>
      </w:r>
      <w:r w:rsidRPr="00DC4B3D">
        <w:rPr>
          <w:rFonts w:ascii="Arial" w:eastAsia="Calibri" w:hAnsi="Arial"/>
          <w:b/>
          <w:sz w:val="20"/>
          <w:u w:val="single"/>
          <w:bdr w:val="single" w:sz="8" w:space="0" w:color="auto" w:frame="1"/>
        </w:rPr>
        <w:t xml:space="preserve"> for ourselves </w:t>
      </w:r>
      <w:r w:rsidRPr="00DC4B3D">
        <w:rPr>
          <w:rFonts w:ascii="Arial" w:eastAsia="Calibri" w:hAnsi="Arial"/>
          <w:b/>
          <w:sz w:val="20"/>
          <w:highlight w:val="yellow"/>
          <w:u w:val="single"/>
          <w:bdr w:val="single" w:sz="8" w:space="0" w:color="auto" w:frame="1"/>
        </w:rPr>
        <w:t>and to influence the decisions of others</w:t>
      </w:r>
      <w:r w:rsidRPr="00DC4B3D">
        <w:rPr>
          <w:rFonts w:ascii="Arial" w:eastAsia="Calibri" w:hAnsi="Arial"/>
          <w:b/>
          <w:sz w:val="20"/>
          <w:u w:val="single"/>
          <w:bdr w:val="single" w:sz="8" w:space="0" w:color="auto" w:frame="1"/>
        </w:rPr>
        <w:t xml:space="preserve"> in ways that are beneficial to us</w:t>
      </w:r>
      <w:r w:rsidRPr="00DC4B3D">
        <w:rPr>
          <w:rFonts w:ascii="Arial" w:eastAsia="Calibri" w:hAnsi="Arial"/>
          <w:sz w:val="20"/>
          <w:szCs w:val="20"/>
        </w:rPr>
        <w:t xml:space="preserve">. Much of our significant, purposeful activity is concerned with making decisions. Whether to join a campus </w:t>
      </w:r>
      <w:r w:rsidRPr="00DC4B3D">
        <w:rPr>
          <w:rFonts w:ascii="Arial" w:eastAsia="Calibri" w:hAnsi="Arial"/>
          <w:sz w:val="20"/>
          <w:szCs w:val="20"/>
        </w:rPr>
        <w:lastRenderedPageBreak/>
        <w:t xml:space="preserve">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bCs/>
          <w:sz w:val="20"/>
          <w:szCs w:val="20"/>
          <w:u w:val="single"/>
        </w:rPr>
        <w:t xml:space="preserve">Often, intelligent self-interest or a sense of responsibility will require us to win the support of others. We may want a scholarship or a particular job for ourselves, a customer for </w:t>
      </w:r>
      <w:proofErr w:type="spellStart"/>
      <w:r w:rsidRPr="00DC4B3D">
        <w:rPr>
          <w:rFonts w:ascii="Arial" w:eastAsia="Calibri" w:hAnsi="Arial"/>
          <w:bCs/>
          <w:sz w:val="20"/>
          <w:szCs w:val="20"/>
          <w:u w:val="single"/>
        </w:rPr>
        <w:t>out</w:t>
      </w:r>
      <w:proofErr w:type="spellEnd"/>
      <w:r w:rsidRPr="00DC4B3D">
        <w:rPr>
          <w:rFonts w:ascii="Arial" w:eastAsia="Calibri" w:hAnsi="Arial"/>
          <w:bCs/>
          <w:sz w:val="20"/>
          <w:szCs w:val="20"/>
          <w:u w:val="single"/>
        </w:rPr>
        <w:t xml:space="preserve"> product, or a vote for our favored political candidate</w:t>
      </w:r>
      <w:r w:rsidRPr="00DC4B3D">
        <w:rPr>
          <w:rFonts w:ascii="Arial" w:eastAsia="Calibri" w:hAnsi="Arial"/>
          <w:sz w:val="20"/>
          <w:szCs w:val="20"/>
        </w:rPr>
        <w:t>.</w:t>
      </w:r>
    </w:p>
    <w:p w:rsidR="00846C4E" w:rsidRDefault="00846C4E" w:rsidP="00846C4E"/>
    <w:p w:rsidR="00846C4E" w:rsidRDefault="00846C4E" w:rsidP="00846C4E">
      <w:pPr>
        <w:pStyle w:val="Heading3"/>
      </w:pPr>
      <w:r>
        <w:lastRenderedPageBreak/>
        <w:t>Off2</w:t>
      </w:r>
    </w:p>
    <w:p w:rsidR="00846C4E" w:rsidRPr="001B756B" w:rsidRDefault="00846C4E" w:rsidP="00846C4E">
      <w:pPr>
        <w:pStyle w:val="Heading4"/>
      </w:pPr>
      <w:r w:rsidRPr="001B756B">
        <w:t xml:space="preserve">THE WORKING CLASS MUST COALESCE IN MATERIAL ACTION AGAINST FINANCIAL EXPLOITATION ESPECIALLY IN THE CONTEXT OF ENERGY PLANNING. </w:t>
      </w:r>
      <w:r>
        <w:t xml:space="preserve">THE AFF’S NOTION OF AGENCY UNIQUELY UNDERMINES THE MATERIALIST </w:t>
      </w:r>
      <w:r w:rsidRPr="001B756B">
        <w:t>ANTI-CAPITALIST REVOLUTIONARY</w:t>
      </w:r>
      <w:r>
        <w:t xml:space="preserve"> KNOWLEDGE</w:t>
      </w:r>
      <w:r w:rsidRPr="001B756B">
        <w:t xml:space="preserve"> KEY TO SURVIVAL.</w:t>
      </w:r>
    </w:p>
    <w:p w:rsidR="00846C4E" w:rsidRDefault="00846C4E" w:rsidP="00846C4E">
      <w:pPr>
        <w:rPr>
          <w:rStyle w:val="StyleStyleBold12pt"/>
        </w:rPr>
      </w:pPr>
    </w:p>
    <w:p w:rsidR="00846C4E" w:rsidRPr="00933F0C" w:rsidRDefault="00846C4E" w:rsidP="00846C4E">
      <w:pPr>
        <w:rPr>
          <w:rStyle w:val="StyleStyleBold12pt"/>
        </w:rPr>
      </w:pPr>
      <w:proofErr w:type="spellStart"/>
      <w:r w:rsidRPr="00933F0C">
        <w:rPr>
          <w:rStyle w:val="StyleStyleBold12pt"/>
        </w:rPr>
        <w:t>Callinicos</w:t>
      </w:r>
      <w:proofErr w:type="spellEnd"/>
      <w:r w:rsidRPr="00933F0C">
        <w:rPr>
          <w:rStyle w:val="StyleStyleBold12pt"/>
        </w:rPr>
        <w:t xml:space="preserve"> 2k10</w:t>
      </w:r>
    </w:p>
    <w:p w:rsidR="00846C4E" w:rsidRDefault="00846C4E" w:rsidP="00846C4E">
      <w:pPr>
        <w:rPr>
          <w:rStyle w:val="cite"/>
        </w:rPr>
      </w:pPr>
      <w:r w:rsidRPr="00294A36">
        <w:rPr>
          <w:rStyle w:val="cite"/>
        </w:rPr>
        <w:t xml:space="preserve">[Alex, Bonfire of Illusions: The Twin Crisis of the Liberal World, Polity, </w:t>
      </w:r>
      <w:proofErr w:type="gramStart"/>
      <w:r w:rsidRPr="00294A36">
        <w:rPr>
          <w:rStyle w:val="cite"/>
        </w:rPr>
        <w:t>professor</w:t>
      </w:r>
      <w:proofErr w:type="gramEnd"/>
      <w:r w:rsidRPr="00294A36">
        <w:rPr>
          <w:rStyle w:val="cite"/>
        </w:rPr>
        <w:t xml:space="preserve"> of European studies King’s College – London, DPhil – Oxford, p. 139-43]</w:t>
      </w:r>
    </w:p>
    <w:p w:rsidR="00846C4E" w:rsidRPr="00294A36" w:rsidRDefault="00846C4E" w:rsidP="00846C4E">
      <w:pPr>
        <w:rPr>
          <w:rStyle w:val="cite"/>
        </w:rPr>
      </w:pPr>
    </w:p>
    <w:p w:rsidR="00846C4E" w:rsidRPr="002034E1" w:rsidRDefault="00846C4E" w:rsidP="00846C4E">
      <w:pPr>
        <w:rPr>
          <w:rStyle w:val="underline"/>
          <w:highlight w:val="yellow"/>
        </w:rPr>
      </w:pPr>
      <w:r w:rsidRPr="00E13028">
        <w:rPr>
          <w:rStyle w:val="cite"/>
        </w:rPr>
        <w:t xml:space="preserve">There are other strong reasons to press for a break with the logic of competitive accumulation. The scientific </w:t>
      </w:r>
      <w:proofErr w:type="spellStart"/>
      <w:r w:rsidRPr="00E13028">
        <w:rPr>
          <w:rStyle w:val="cite"/>
        </w:rPr>
        <w:t>evi-dence</w:t>
      </w:r>
      <w:proofErr w:type="spellEnd"/>
      <w:r w:rsidRPr="00E13028">
        <w:rPr>
          <w:rStyle w:val="cite"/>
        </w:rPr>
        <w:t xml:space="preserve"> that the emission of greenhouse gases - most notably C02 - caused by human activity is generating profound and irreversible processes of </w:t>
      </w:r>
      <w:r w:rsidRPr="002034E1">
        <w:rPr>
          <w:rStyle w:val="underline"/>
          <w:highlight w:val="yellow"/>
        </w:rPr>
        <w:t>climate change is now beyond dispu</w:t>
      </w:r>
      <w:r w:rsidRPr="004F2B59">
        <w:rPr>
          <w:rStyle w:val="underline"/>
          <w:highlight w:val="yellow"/>
        </w:rPr>
        <w:t>te</w:t>
      </w:r>
      <w:r w:rsidRPr="00E13028">
        <w:rPr>
          <w:rStyle w:val="cite"/>
        </w:rPr>
        <w:t xml:space="preserve">. It is also very widely agreed that preventing these processes reaching a disastrous scale requires the rapid adoption and implementation of drastic targets for cutting CO2 emissions. </w:t>
      </w:r>
      <w:r w:rsidRPr="002034E1">
        <w:rPr>
          <w:rStyle w:val="underline"/>
          <w:highlight w:val="yellow"/>
        </w:rPr>
        <w:t>But</w:t>
      </w:r>
      <w:r w:rsidRPr="002034E1">
        <w:rPr>
          <w:rStyle w:val="cite"/>
          <w:highlight w:val="yellow"/>
        </w:rPr>
        <w:t xml:space="preserve"> </w:t>
      </w:r>
      <w:r w:rsidRPr="00E13028">
        <w:rPr>
          <w:rStyle w:val="cite"/>
        </w:rPr>
        <w:t xml:space="preserve">while the targets, particularly since the eclipse of the Bush gang, have become more ambitious, the </w:t>
      </w:r>
      <w:r w:rsidRPr="00E13028">
        <w:rPr>
          <w:rStyle w:val="underline"/>
        </w:rPr>
        <w:t xml:space="preserve">actual </w:t>
      </w:r>
      <w:r w:rsidRPr="002034E1">
        <w:rPr>
          <w:rStyle w:val="underline"/>
          <w:highlight w:val="yellow"/>
        </w:rPr>
        <w:t>emissions</w:t>
      </w:r>
      <w:r w:rsidRPr="00E13028">
        <w:rPr>
          <w:rStyle w:val="underline"/>
        </w:rPr>
        <w:t xml:space="preserve"> have </w:t>
      </w:r>
      <w:r w:rsidRPr="002034E1">
        <w:rPr>
          <w:rStyle w:val="underline"/>
          <w:highlight w:val="yellow"/>
        </w:rPr>
        <w:t>continue</w:t>
      </w:r>
      <w:r w:rsidRPr="00E13028">
        <w:rPr>
          <w:rStyle w:val="underline"/>
        </w:rPr>
        <w:t xml:space="preserve">d </w:t>
      </w:r>
      <w:r w:rsidRPr="002034E1">
        <w:rPr>
          <w:rStyle w:val="underline"/>
          <w:highlight w:val="yellow"/>
        </w:rPr>
        <w:t>to rise. The most plausible explanation appeals to the logic of competition.</w:t>
      </w:r>
    </w:p>
    <w:p w:rsidR="00846C4E" w:rsidRPr="002034E1" w:rsidRDefault="00846C4E" w:rsidP="00846C4E">
      <w:pPr>
        <w:rPr>
          <w:rFonts w:ascii="Times New Roman" w:hAnsi="Times New Roman"/>
          <w:b/>
          <w:highlight w:val="yellow"/>
          <w:u w:val="single"/>
        </w:rPr>
      </w:pPr>
      <w:r w:rsidRPr="00E13028">
        <w:rPr>
          <w:rStyle w:val="cite"/>
        </w:rPr>
        <w:t xml:space="preserve">The problem is, yet again, one of collective action. </w:t>
      </w:r>
      <w:proofErr w:type="spellStart"/>
      <w:r w:rsidRPr="00E13028">
        <w:rPr>
          <w:rStyle w:val="cite"/>
        </w:rPr>
        <w:t>Evi</w:t>
      </w:r>
      <w:proofErr w:type="spellEnd"/>
      <w:r w:rsidRPr="00E13028">
        <w:rPr>
          <w:rStyle w:val="cite"/>
        </w:rPr>
        <w:t xml:space="preserve">- </w:t>
      </w:r>
      <w:proofErr w:type="spellStart"/>
      <w:r w:rsidRPr="00E13028">
        <w:rPr>
          <w:rStyle w:val="cite"/>
        </w:rPr>
        <w:t>dently</w:t>
      </w:r>
      <w:proofErr w:type="spellEnd"/>
      <w:r w:rsidRPr="00E13028">
        <w:rPr>
          <w:rStyle w:val="cite"/>
        </w:rPr>
        <w:t xml:space="preserve"> </w:t>
      </w:r>
      <w:r w:rsidRPr="002034E1">
        <w:rPr>
          <w:rStyle w:val="underline"/>
          <w:highlight w:val="yellow"/>
        </w:rPr>
        <w:t xml:space="preserve">it is in everyone's interest to avoid drastic climate change. But no individual capital or state is willing to shoulder the </w:t>
      </w:r>
      <w:r w:rsidRPr="00E13028">
        <w:rPr>
          <w:rStyle w:val="underline"/>
        </w:rPr>
        <w:t xml:space="preserve">additional </w:t>
      </w:r>
      <w:r w:rsidRPr="002034E1">
        <w:rPr>
          <w:rStyle w:val="underline"/>
          <w:highlight w:val="yellow"/>
        </w:rPr>
        <w:t xml:space="preserve">costs </w:t>
      </w:r>
      <w:r w:rsidRPr="00E13028">
        <w:rPr>
          <w:rStyle w:val="underline"/>
        </w:rPr>
        <w:t>involved in moving to a low- carbon economy</w:t>
      </w:r>
      <w:r w:rsidRPr="00E13028">
        <w:rPr>
          <w:rStyle w:val="cite"/>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E13028">
        <w:rPr>
          <w:rStyle w:val="underline"/>
        </w:rPr>
        <w:t xml:space="preserve">And </w:t>
      </w:r>
      <w:r w:rsidRPr="002034E1">
        <w:rPr>
          <w:rStyle w:val="underline"/>
          <w:highlight w:val="yellow"/>
        </w:rPr>
        <w:t>the economic crisis has provided many governments with a perfect excuse to go slow in reducing reliance on fossil fuels. The logic of competitive accumulation</w:t>
      </w:r>
      <w:r w:rsidRPr="00E13028">
        <w:rPr>
          <w:rStyle w:val="underline"/>
        </w:rPr>
        <w:t xml:space="preserve"> here </w:t>
      </w:r>
      <w:r w:rsidRPr="002034E1">
        <w:rPr>
          <w:rStyle w:val="underline"/>
          <w:highlight w:val="yellow"/>
        </w:rPr>
        <w:t>threatens the future of the human species</w:t>
      </w:r>
      <w:r w:rsidRPr="00E13028">
        <w:rPr>
          <w:rStyle w:val="underline"/>
        </w:rPr>
        <w:t xml:space="preserve">.20 </w:t>
      </w:r>
      <w:proofErr w:type="gramStart"/>
      <w:r w:rsidRPr="00E13028">
        <w:rPr>
          <w:rStyle w:val="underline"/>
        </w:rPr>
        <w:t>The</w:t>
      </w:r>
      <w:proofErr w:type="gramEnd"/>
      <w:r w:rsidRPr="00E13028">
        <w:rPr>
          <w:rStyle w:val="underline"/>
        </w:rPr>
        <w:t xml:space="preserve"> implication is that </w:t>
      </w:r>
      <w:r w:rsidRPr="002034E1">
        <w:rPr>
          <w:rStyle w:val="underline"/>
          <w:highlight w:val="yellow"/>
        </w:rPr>
        <w:t>any sustainable alternative to •capitalism has to be based, not on the market, but on democratic planning</w:t>
      </w:r>
      <w:r w:rsidRPr="00E13028">
        <w:rPr>
          <w:rStyle w:val="cite"/>
        </w:rPr>
        <w:t xml:space="preserve">. In a democratically planned economy the allocation of resources would be the outcome of a democratic political process that would set overall priori- ties for the economy. There are some models of how this could work. One is Albert's </w:t>
      </w:r>
      <w:proofErr w:type="spellStart"/>
      <w:r w:rsidRPr="00E13028">
        <w:rPr>
          <w:rStyle w:val="cite"/>
        </w:rPr>
        <w:t>Parecon</w:t>
      </w:r>
      <w:proofErr w:type="spellEnd"/>
      <w:r w:rsidRPr="00E13028">
        <w:rPr>
          <w:rStyle w:val="cite"/>
        </w:rPr>
        <w:t xml:space="preserve">,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2034E1">
        <w:rPr>
          <w:rStyle w:val="underline"/>
          <w:highlight w:val="yellow"/>
        </w:rPr>
        <w:t xml:space="preserve">The allocation of society's resources isn't a neutral technical issue. It's a political question that requires </w:t>
      </w:r>
      <w:r w:rsidRPr="00E13028">
        <w:rPr>
          <w:rStyle w:val="underline"/>
        </w:rPr>
        <w:t xml:space="preserve">some sort of collective </w:t>
      </w:r>
      <w:r w:rsidRPr="002034E1">
        <w:rPr>
          <w:rStyle w:val="underline"/>
          <w:highlight w:val="yellow"/>
        </w:rPr>
        <w:t>and democratic decision-making process to choose between what would often be competing views of the priorities of the society in question</w:t>
      </w:r>
      <w:r w:rsidRPr="00E13028">
        <w:rPr>
          <w:rStyle w:val="underline"/>
        </w:rPr>
        <w:t>.</w:t>
      </w:r>
      <w:r w:rsidRPr="00E13028">
        <w:rPr>
          <w:rStyle w:val="cite"/>
        </w:rPr>
        <w:t xml:space="preserve"> From this perspective, Pat Devine offers a superior model of what he calls 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w:t>
      </w:r>
      <w:proofErr w:type="spellStart"/>
      <w:r w:rsidRPr="00E13028">
        <w:rPr>
          <w:rStyle w:val="cite"/>
        </w:rPr>
        <w:t>Programme</w:t>
      </w:r>
      <w:proofErr w:type="spellEnd"/>
      <w:r w:rsidRPr="00E13028">
        <w:rPr>
          <w:rStyle w:val="cite"/>
        </w:rPr>
        <w:t xml:space="preserv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2034E1">
        <w:rPr>
          <w:rStyle w:val="underline"/>
          <w:highlight w:val="yellow"/>
        </w:rPr>
        <w:t>a government breaking with capitalism would need to make a decisive shift towards an economy in which priorities were decided democratically rather than left to the anarchy of competition</w:t>
      </w:r>
      <w:r w:rsidRPr="00E13028">
        <w:rPr>
          <w:rStyle w:val="cite"/>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w:t>
      </w:r>
      <w:proofErr w:type="spellStart"/>
      <w:r w:rsidRPr="00E13028">
        <w:rPr>
          <w:rStyle w:val="cite"/>
        </w:rPr>
        <w:t>sures</w:t>
      </w:r>
      <w:proofErr w:type="spellEnd"/>
      <w:r w:rsidRPr="00E13028">
        <w:rPr>
          <w:rStyle w:val="cite"/>
        </w:rPr>
        <w:t xml:space="preserve"> would be necessary to move the economy as a whole towards the principles of democratic planning. One key step would be to weaken the power of the capitalist </w:t>
      </w:r>
      <w:proofErr w:type="spellStart"/>
      <w:r w:rsidRPr="00E13028">
        <w:rPr>
          <w:rStyle w:val="cite"/>
        </w:rPr>
        <w:t>labour</w:t>
      </w:r>
      <w:proofErr w:type="spellEnd"/>
      <w:r w:rsidRPr="00E13028">
        <w:rPr>
          <w:rStyle w:val="cite"/>
        </w:rPr>
        <w:t xml:space="preserve"> market, which today rules our lives. In my view, the best way to do this would be to intro- duce universal direct income. In other words, every </w:t>
      </w:r>
      <w:proofErr w:type="spellStart"/>
      <w:r w:rsidRPr="00E13028">
        <w:rPr>
          <w:rStyle w:val="cite"/>
        </w:rPr>
        <w:t>resi</w:t>
      </w:r>
      <w:proofErr w:type="spellEnd"/>
      <w:r w:rsidRPr="00E13028">
        <w:rPr>
          <w:rStyle w:val="cite"/>
        </w:rPr>
        <w:t xml:space="preserve">- dent of the country would receive, as of right, an income that met their basic needs at a relatively low but </w:t>
      </w:r>
      <w:proofErr w:type="spellStart"/>
      <w:r w:rsidRPr="00E13028">
        <w:rPr>
          <w:rStyle w:val="cite"/>
        </w:rPr>
        <w:t>neverthe</w:t>
      </w:r>
      <w:proofErr w:type="spellEnd"/>
      <w:r w:rsidRPr="00E13028">
        <w:rPr>
          <w:rStyle w:val="cite"/>
        </w:rPr>
        <w:t xml:space="preserve">- less decent level. This would serve </w:t>
      </w:r>
      <w:r w:rsidRPr="00E13028">
        <w:rPr>
          <w:rStyle w:val="cite"/>
        </w:rPr>
        <w:lastRenderedPageBreak/>
        <w:t xml:space="preserve">two goals. First, it would ensure a basic level of welfare for everyone much more efficiently than </w:t>
      </w:r>
      <w:proofErr w:type="gramStart"/>
      <w:r w:rsidRPr="00E13028">
        <w:rPr>
          <w:rStyle w:val="cite"/>
        </w:rPr>
        <w:t>existing</w:t>
      </w:r>
      <w:proofErr w:type="gramEnd"/>
      <w:r w:rsidRPr="00E13028">
        <w:rPr>
          <w:rStyle w:val="cite"/>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w:t>
      </w:r>
      <w:proofErr w:type="spellStart"/>
      <w:r w:rsidRPr="00E13028">
        <w:rPr>
          <w:rStyle w:val="cite"/>
        </w:rPr>
        <w:t>labour</w:t>
      </w:r>
      <w:proofErr w:type="spellEnd"/>
      <w:r w:rsidRPr="00E13028">
        <w:rPr>
          <w:rStyle w:val="cite"/>
        </w:rPr>
        <w:t xml:space="preserve"> market. One of the main presuppositions of capitalism - that workers have no acceptable alternative to wage </w:t>
      </w:r>
      <w:proofErr w:type="spellStart"/>
      <w:r w:rsidRPr="00E13028">
        <w:rPr>
          <w:rStyle w:val="cite"/>
        </w:rPr>
        <w:t>labour</w:t>
      </w:r>
      <w:proofErr w:type="spellEnd"/>
      <w:r w:rsidRPr="00E13028">
        <w:rPr>
          <w:rStyle w:val="cite"/>
        </w:rPr>
        <w:t xml:space="preserve"> - would be removed. The balance of power between </w:t>
      </w:r>
      <w:proofErr w:type="spellStart"/>
      <w:r w:rsidRPr="00E13028">
        <w:rPr>
          <w:rStyle w:val="cite"/>
        </w:rPr>
        <w:t>labour</w:t>
      </w:r>
      <w:proofErr w:type="spellEnd"/>
      <w:r w:rsidRPr="00E13028">
        <w:rPr>
          <w:rStyle w:val="cite"/>
        </w:rPr>
        <w:t xml:space="preserve"> and capital would shift towards the workers, irrespective of the nature of their employer.23 </w:t>
      </w:r>
      <w:proofErr w:type="gramStart"/>
      <w:r w:rsidRPr="00E13028">
        <w:rPr>
          <w:rStyle w:val="cite"/>
        </w:rPr>
        <w:t>More</w:t>
      </w:r>
      <w:proofErr w:type="gramEnd"/>
      <w:r w:rsidRPr="00E13028">
        <w:rPr>
          <w:rStyle w:val="cite"/>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2034E1">
        <w:rPr>
          <w:rStyle w:val="underline"/>
          <w:highlight w:val="yellow"/>
        </w:rPr>
        <w:t>As long as the state takes the form that it does today</w:t>
      </w:r>
      <w:r w:rsidRPr="00E13028">
        <w:rPr>
          <w:rStyle w:val="cite"/>
        </w:rPr>
        <w:t xml:space="preserve">, of a bureaucratically organized, hierarchical set of apparatuses whose managers' interests are bound up with those of capital, </w:t>
      </w:r>
      <w:r w:rsidRPr="002034E1">
        <w:rPr>
          <w:rStyle w:val="underline"/>
          <w:highlight w:val="yellow"/>
        </w:rPr>
        <w:t>any improvement in society can only be temporary and fragile</w:t>
      </w:r>
      <w:r w:rsidRPr="00E13028">
        <w:rPr>
          <w:rStyle w:val="cite"/>
        </w:rPr>
        <w:t xml:space="preserve">. This is why the strategy of ignoring the state advocated by Holloway is so badly mistaken. </w:t>
      </w:r>
      <w:r w:rsidRPr="002034E1">
        <w:rPr>
          <w:rStyle w:val="underline"/>
          <w:highlight w:val="yellow"/>
        </w:rPr>
        <w:t xml:space="preserve">If we are to move towards a democratically planned economy, then the existing state has to be confronted and broken. This task can only be achieved through the development of a different kind of </w:t>
      </w:r>
      <w:proofErr w:type="gramStart"/>
      <w:r w:rsidRPr="002034E1">
        <w:rPr>
          <w:rStyle w:val="underline"/>
          <w:highlight w:val="yellow"/>
        </w:rPr>
        <w:t>power</w:t>
      </w:r>
      <w:r w:rsidRPr="00E13028">
        <w:rPr>
          <w:rStyle w:val="cite"/>
        </w:rPr>
        <w:t>,</w:t>
      </w:r>
      <w:proofErr w:type="gramEnd"/>
      <w:r w:rsidRPr="00E13028">
        <w:rPr>
          <w:rStyle w:val="cite"/>
        </w:rPr>
        <w:t xml:space="preserve"> one based on the self- organization of workers and other poor people that </w:t>
      </w:r>
      <w:proofErr w:type="spellStart"/>
      <w:r w:rsidRPr="00E13028">
        <w:rPr>
          <w:rStyle w:val="cite"/>
        </w:rPr>
        <w:t>devel</w:t>
      </w:r>
      <w:proofErr w:type="spellEnd"/>
      <w:r w:rsidRPr="00E13028">
        <w:rPr>
          <w:rStyle w:val="cite"/>
        </w:rPr>
        <w:t xml:space="preserve">- ops out of their struggles against capital. The great revolutionary movements of the twentieth century offered some glimpses of this power - from the workers' and sol- </w:t>
      </w:r>
      <w:proofErr w:type="spellStart"/>
      <w:r w:rsidRPr="00E13028">
        <w:rPr>
          <w:rStyle w:val="cite"/>
        </w:rPr>
        <w:t>diers</w:t>
      </w:r>
      <w:proofErr w:type="spellEnd"/>
      <w:r w:rsidRPr="00E13028">
        <w:rPr>
          <w:rStyle w:val="cite"/>
        </w:rPr>
        <w:t xml:space="preserve">' councils of the Russian Revolution of October 1917 to the workers' </w:t>
      </w:r>
      <w:proofErr w:type="spellStart"/>
      <w:r w:rsidRPr="00E13028">
        <w:rPr>
          <w:rStyle w:val="cite"/>
        </w:rPr>
        <w:t>shoras</w:t>
      </w:r>
      <w:proofErr w:type="spellEnd"/>
      <w:r w:rsidRPr="00E13028">
        <w:rPr>
          <w:rStyle w:val="cite"/>
        </w:rPr>
        <w:t xml:space="preserve"> during the Iranian Revolution of 1978-9. The self-organization displayed by </w:t>
      </w:r>
      <w:r w:rsidRPr="002034E1">
        <w:rPr>
          <w:rStyle w:val="underline"/>
          <w:highlight w:val="yellow"/>
        </w:rPr>
        <w:t>the Bolivian popular moveme</w:t>
      </w:r>
      <w:r w:rsidRPr="00E13028">
        <w:rPr>
          <w:rStyle w:val="underline"/>
        </w:rPr>
        <w:t xml:space="preserve">nt during the insurrections of October 2003 and May-June 2005 </w:t>
      </w:r>
      <w:r w:rsidRPr="002034E1">
        <w:rPr>
          <w:rStyle w:val="underline"/>
          <w:highlight w:val="yellow"/>
        </w:rPr>
        <w:t>showed that the contemporary movements against neoliberalism can generate this kind of power</w:t>
      </w:r>
      <w:r w:rsidRPr="002034E1">
        <w:rPr>
          <w:rStyle w:val="cite"/>
          <w:highlight w:val="yellow"/>
        </w:rPr>
        <w:t xml:space="preserve"> </w:t>
      </w:r>
      <w:r w:rsidRPr="00E13028">
        <w:rPr>
          <w:rStyle w:val="cite"/>
        </w:rPr>
        <w:t>as well.24</w:t>
      </w:r>
      <w:r>
        <w:rPr>
          <w:rStyle w:val="cite"/>
        </w:rPr>
        <w:t xml:space="preserve"> </w:t>
      </w:r>
      <w:r w:rsidRPr="00E13028">
        <w:rPr>
          <w:rStyle w:val="cite"/>
        </w:rPr>
        <w:t xml:space="preserve">A democratically planned economy would be the core of a self-managing society, one in which directly elected workplace and </w:t>
      </w:r>
      <w:proofErr w:type="spellStart"/>
      <w:r w:rsidRPr="00E13028">
        <w:rPr>
          <w:rStyle w:val="cite"/>
        </w:rPr>
        <w:t>neighbourhood</w:t>
      </w:r>
      <w:proofErr w:type="spellEnd"/>
      <w:r w:rsidRPr="00E13028">
        <w:rPr>
          <w:rStyle w:val="cite"/>
        </w:rPr>
        <w:t xml:space="preserve"> councils took </w:t>
      </w:r>
      <w:proofErr w:type="spellStart"/>
      <w:r w:rsidRPr="00E13028">
        <w:rPr>
          <w:rStyle w:val="cite"/>
        </w:rPr>
        <w:t>responsibil</w:t>
      </w:r>
      <w:proofErr w:type="spellEnd"/>
      <w:r w:rsidRPr="00E13028">
        <w:rPr>
          <w:rStyle w:val="cite"/>
        </w:rPr>
        <w:t xml:space="preserve">- </w:t>
      </w:r>
      <w:proofErr w:type="spellStart"/>
      <w:r w:rsidRPr="00E13028">
        <w:rPr>
          <w:rStyle w:val="cite"/>
        </w:rPr>
        <w:t>ity</w:t>
      </w:r>
      <w:proofErr w:type="spellEnd"/>
      <w:r w:rsidRPr="00E13028">
        <w:rPr>
          <w:rStyle w:val="cite"/>
        </w:rPr>
        <w:t xml:space="preserve"> for their own affairs and linked together to make </w:t>
      </w:r>
      <w:proofErr w:type="spellStart"/>
      <w:r w:rsidRPr="00E13028">
        <w:rPr>
          <w:rStyle w:val="cite"/>
        </w:rPr>
        <w:t>deci</w:t>
      </w:r>
      <w:proofErr w:type="spellEnd"/>
      <w:r w:rsidRPr="00E13028">
        <w:rPr>
          <w:rStyle w:val="cite"/>
        </w:rPr>
        <w:t xml:space="preserve">- </w:t>
      </w:r>
      <w:proofErr w:type="spellStart"/>
      <w:r w:rsidRPr="00E13028">
        <w:rPr>
          <w:rStyle w:val="cite"/>
        </w:rPr>
        <w:t>sions</w:t>
      </w:r>
      <w:proofErr w:type="spellEnd"/>
      <w:r w:rsidRPr="00E13028">
        <w:rPr>
          <w:rStyle w:val="cite"/>
        </w:rPr>
        <w:t xml:space="preserve">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w:t>
      </w:r>
      <w:r>
        <w:rPr>
          <w:rStyle w:val="cite"/>
        </w:rPr>
        <w:t xml:space="preserve"> </w:t>
      </w:r>
      <w:r w:rsidRPr="00E13028">
        <w:rPr>
          <w:rStyle w:val="cite"/>
        </w:rPr>
        <w:t xml:space="preserve">The overthrow of capital is itself a process. The dilemma that Albert imagines confronting a workers' cooperative in a market economy would face any society that was beginning to introduce the principles of democratic plan- </w:t>
      </w:r>
      <w:proofErr w:type="spellStart"/>
      <w:r w:rsidRPr="00E13028">
        <w:rPr>
          <w:rStyle w:val="cite"/>
        </w:rPr>
        <w:t>ning</w:t>
      </w:r>
      <w:proofErr w:type="spellEnd"/>
      <w:r w:rsidRPr="00E13028">
        <w:rPr>
          <w:rStyle w:val="cite"/>
        </w:rPr>
        <w:t xml:space="preserve"> in a world still ruled by capitalism. It was responsible for the corruption and eventual destruction of the Russian Revolution of October 1917. </w:t>
      </w:r>
      <w:r w:rsidRPr="002034E1">
        <w:rPr>
          <w:rStyle w:val="underline"/>
          <w:highlight w:val="yellow"/>
        </w:rPr>
        <w:t xml:space="preserve">Any breakthrough in one part of the world could only survive by spreading and progressively overturning the logic of capital on a global scale. The globalization of capital has produced a global- </w:t>
      </w:r>
      <w:proofErr w:type="spellStart"/>
      <w:r w:rsidRPr="002034E1">
        <w:rPr>
          <w:rStyle w:val="underline"/>
          <w:highlight w:val="yellow"/>
        </w:rPr>
        <w:t>ization</w:t>
      </w:r>
      <w:proofErr w:type="spellEnd"/>
      <w:r w:rsidRPr="002034E1">
        <w:rPr>
          <w:rStyle w:val="underline"/>
          <w:highlight w:val="yellow"/>
        </w:rPr>
        <w:t xml:space="preserve"> of resistance. </w:t>
      </w:r>
      <w:r w:rsidRPr="00E13028">
        <w:rPr>
          <w:rStyle w:val="underline"/>
        </w:rPr>
        <w:t xml:space="preserve">Struggles in different parts of the world contaminate each other. Chiapas and Seattle had global reverberations. The two European countries with the most advanced and combative social movements, France and Greece, have exerted a degree of mutual </w:t>
      </w:r>
      <w:proofErr w:type="spellStart"/>
      <w:r w:rsidRPr="00E13028">
        <w:rPr>
          <w:rStyle w:val="underline"/>
        </w:rPr>
        <w:t>influ</w:t>
      </w:r>
      <w:proofErr w:type="spellEnd"/>
      <w:r w:rsidRPr="00E13028">
        <w:rPr>
          <w:rStyle w:val="underline"/>
        </w:rPr>
        <w:t xml:space="preserve">- </w:t>
      </w:r>
      <w:proofErr w:type="spellStart"/>
      <w:r w:rsidRPr="00E13028">
        <w:rPr>
          <w:rStyle w:val="underline"/>
        </w:rPr>
        <w:t>ence</w:t>
      </w:r>
      <w:proofErr w:type="spellEnd"/>
      <w:r w:rsidRPr="00E13028">
        <w:rPr>
          <w:rStyle w:val="underline"/>
        </w:rPr>
        <w:t xml:space="preserve"> on one another. The movements in Latin America have become a beacon to all those fighting neoliberalism.</w:t>
      </w:r>
      <w:r>
        <w:rPr>
          <w:rStyle w:val="cite"/>
        </w:rPr>
        <w:t xml:space="preserve"> </w:t>
      </w:r>
      <w:r w:rsidRPr="00E13028">
        <w:rPr>
          <w:rStyle w:val="cite"/>
        </w:rPr>
        <w:t xml:space="preserve">"We are still a very long way from overturning capitalism even in one country. Indeed, the more one seeks to </w:t>
      </w:r>
      <w:proofErr w:type="spellStart"/>
      <w:r w:rsidRPr="00E13028">
        <w:rPr>
          <w:rStyle w:val="cite"/>
        </w:rPr>
        <w:t>elabo</w:t>
      </w:r>
      <w:proofErr w:type="spellEnd"/>
      <w:r w:rsidRPr="00E13028">
        <w:rPr>
          <w:rStyle w:val="cite"/>
        </w:rPr>
        <w:t xml:space="preserve">- rate on the shape of an alternative to capitalism the more one is overawed by the immensity of the task. </w:t>
      </w:r>
      <w:r w:rsidRPr="002034E1">
        <w:rPr>
          <w:rStyle w:val="underline"/>
          <w:highlight w:val="yellow"/>
        </w:rPr>
        <w:t xml:space="preserve">The biggest immediate obstacle that confronts anyone seeking to address it is the chronic political weakness of the radical </w:t>
      </w:r>
      <w:proofErr w:type="spellStart"/>
      <w:r w:rsidRPr="002034E1">
        <w:rPr>
          <w:rStyle w:val="underline"/>
          <w:highlight w:val="yellow"/>
        </w:rPr>
        <w:t>anticapitalist</w:t>
      </w:r>
      <w:proofErr w:type="spellEnd"/>
      <w:r w:rsidRPr="002034E1">
        <w:rPr>
          <w:rStyle w:val="underline"/>
          <w:highlight w:val="yellow"/>
        </w:rPr>
        <w:t xml:space="preserve"> left on a global scale. Nevertheless, the present crisis has torn a huge hole in neoliberalism both as an ideology and as a mode of organizing capital- ism. The market no longer seems like a second nature </w:t>
      </w:r>
      <w:proofErr w:type="spellStart"/>
      <w:r w:rsidRPr="002034E1">
        <w:rPr>
          <w:rStyle w:val="underline"/>
          <w:highlight w:val="yellow"/>
        </w:rPr>
        <w:t>unamenable</w:t>
      </w:r>
      <w:proofErr w:type="spellEnd"/>
      <w:r w:rsidRPr="002034E1">
        <w:rPr>
          <w:rStyle w:val="underline"/>
          <w:highlight w:val="yellow"/>
        </w:rPr>
        <w:t xml:space="preserve"> to change or control. Those who are prepared to seize this moment boldly can help to ensure that the boundaries of the possible really are widened, allowing the billions of victims of capitalism finally to escape</w:t>
      </w:r>
      <w:r w:rsidRPr="002034E1">
        <w:rPr>
          <w:rStyle w:val="cite"/>
          <w:highlight w:val="yellow"/>
        </w:rPr>
        <w:t>.</w:t>
      </w:r>
    </w:p>
    <w:p w:rsidR="00846C4E" w:rsidRPr="002034E1" w:rsidRDefault="00846C4E" w:rsidP="00846C4E">
      <w:pPr>
        <w:rPr>
          <w:highlight w:val="yellow"/>
        </w:rPr>
      </w:pPr>
    </w:p>
    <w:p w:rsidR="00846C4E" w:rsidRDefault="00846C4E" w:rsidP="00846C4E">
      <w:pPr>
        <w:pStyle w:val="Heading4"/>
      </w:pPr>
      <w:r>
        <w:t>Text: VOTE NEGATIVE TO REJECT THE 1AC IN FAVOR OF MATERIALIST REVOLUTIONARY KNOWLEDGE PRODUCTION AGAINST CAPITALISM.</w:t>
      </w:r>
    </w:p>
    <w:p w:rsidR="00846C4E" w:rsidRPr="001B756B" w:rsidRDefault="00846C4E" w:rsidP="00846C4E">
      <w:pPr>
        <w:pStyle w:val="Heading4"/>
      </w:pPr>
      <w:r w:rsidRPr="001B756B">
        <w:t xml:space="preserve">AND, ECOLOGICAL CATASTROPHE NECESSITATES MATERIALIST REVOLUTIONARY DIALECTICS AGAINST CAPITALISM’S </w:t>
      </w:r>
      <w:r>
        <w:t xml:space="preserve">EXPLOITATION TO ENSURE SURVIVAL. </w:t>
      </w:r>
    </w:p>
    <w:p w:rsidR="00846C4E" w:rsidRPr="000E4944" w:rsidRDefault="00846C4E" w:rsidP="00846C4E">
      <w:pPr>
        <w:rPr>
          <w:rStyle w:val="StyleStyleBold12pt"/>
        </w:rPr>
      </w:pPr>
      <w:r w:rsidRPr="000E4944">
        <w:rPr>
          <w:rStyle w:val="StyleStyleBold12pt"/>
        </w:rPr>
        <w:t>Foster 2k11</w:t>
      </w:r>
    </w:p>
    <w:p w:rsidR="00846C4E" w:rsidRPr="001F4FD9" w:rsidRDefault="00846C4E" w:rsidP="00846C4E">
      <w:pPr>
        <w:rPr>
          <w:rStyle w:val="StyleStyleBold12pt"/>
          <w:b w:val="0"/>
          <w:sz w:val="14"/>
          <w:szCs w:val="14"/>
        </w:rPr>
      </w:pPr>
      <w:r w:rsidRPr="000E4944">
        <w:rPr>
          <w:rStyle w:val="StyleStyleBold12pt"/>
          <w:sz w:val="14"/>
          <w:szCs w:val="14"/>
        </w:rPr>
        <w:t xml:space="preserve">[john </w:t>
      </w:r>
      <w:proofErr w:type="spellStart"/>
      <w:r w:rsidRPr="000E4944">
        <w:rPr>
          <w:rStyle w:val="StyleStyleBold12pt"/>
          <w:sz w:val="14"/>
          <w:szCs w:val="14"/>
        </w:rPr>
        <w:t>bellamy</w:t>
      </w:r>
      <w:proofErr w:type="spellEnd"/>
      <w:r w:rsidRPr="000E4944">
        <w:rPr>
          <w:rStyle w:val="StyleStyleBold12pt"/>
          <w:sz w:val="14"/>
          <w:szCs w:val="14"/>
        </w:rPr>
        <w:t xml:space="preserve">,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w:t>
      </w:r>
      <w:r w:rsidRPr="001F4FD9">
        <w:rPr>
          <w:rStyle w:val="StyleStyleBold12pt"/>
          <w:sz w:val="14"/>
          <w:szCs w:val="14"/>
        </w:rPr>
        <w:t>invited lectures, as well as written invited commentary, articles, and books on the subject]</w:t>
      </w:r>
    </w:p>
    <w:p w:rsidR="00846C4E" w:rsidRDefault="00846C4E" w:rsidP="00846C4E">
      <w:pPr>
        <w:jc w:val="both"/>
        <w:rPr>
          <w:rStyle w:val="StyleBoldUnderline"/>
        </w:rPr>
      </w:pPr>
      <w:r w:rsidRPr="001F4FD9">
        <w:rPr>
          <w:sz w:val="16"/>
        </w:rPr>
        <w:lastRenderedPageBreak/>
        <w:t xml:space="preserve">In the twenty-first century </w:t>
      </w:r>
      <w:r w:rsidRPr="001F4FD9">
        <w:rPr>
          <w:rStyle w:val="StyleBoldUnderline"/>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1F4FD9">
        <w:rPr>
          <w:sz w:val="16"/>
        </w:rPr>
        <w:t xml:space="preserve">y, including both early </w:t>
      </w:r>
      <w:r w:rsidRPr="001F4FD9">
        <w:rPr>
          <w:rStyle w:val="StyleBoldUnderline"/>
        </w:rPr>
        <w:t>ecological</w:t>
      </w:r>
      <w:r w:rsidRPr="001F4FD9">
        <w:rPr>
          <w:sz w:val="16"/>
        </w:rPr>
        <w:t xml:space="preserve"> </w:t>
      </w:r>
      <w:r w:rsidRPr="001F4FD9">
        <w:rPr>
          <w:rStyle w:val="StyleBoldUnderline"/>
        </w:rPr>
        <w:t>scientists</w:t>
      </w:r>
      <w:r w:rsidRPr="001F4FD9">
        <w:rPr>
          <w:sz w:val="16"/>
        </w:rPr>
        <w:t xml:space="preserve"> </w:t>
      </w:r>
      <w:r w:rsidRPr="001F4FD9">
        <w:rPr>
          <w:rStyle w:val="StyleBoldUnderline"/>
        </w:rPr>
        <w:t>and</w:t>
      </w:r>
      <w:r w:rsidRPr="001F4FD9">
        <w:rPr>
          <w:sz w:val="16"/>
        </w:rPr>
        <w:t xml:space="preserve"> </w:t>
      </w:r>
      <w:r w:rsidRPr="001F4FD9">
        <w:rPr>
          <w:rStyle w:val="StyleBoldUnderline"/>
        </w:rPr>
        <w:t>classical historical materialists</w:t>
      </w:r>
      <w:r w:rsidRPr="001F4FD9">
        <w:rPr>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1F4FD9">
        <w:rPr>
          <w:rStyle w:val="StyleBoldUnderline"/>
        </w:rPr>
        <w:t>Many environmentalists, including some who perceive themselves as being on the left, persist in believing that we can address our immense and growing ecological problems without altering our fundamental social-production relationships. All that is necessary in this view is the combined magic of green technology and green markets. Short-term fixes are presumed to be adequate solutions, while society remains on the same essential course as before.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1F4FD9">
        <w:rPr>
          <w:sz w:val="16"/>
        </w:rPr>
        <w:t xml:space="preserve"> the system of production in which we live, namely </w:t>
      </w:r>
      <w:r w:rsidRPr="001F4FD9">
        <w:rPr>
          <w:rStyle w:val="StyleBoldUnderline"/>
        </w:rPr>
        <w:t>capitalism</w:t>
      </w:r>
      <w:r w:rsidRPr="001F4FD9">
        <w:rPr>
          <w:sz w:val="16"/>
        </w:rPr>
        <w:t xml:space="preserve">; </w:t>
      </w:r>
      <w:r w:rsidRPr="001F4FD9">
        <w:rPr>
          <w:rStyle w:val="StyleBoldUnderline"/>
        </w:rPr>
        <w:t>and</w:t>
      </w:r>
      <w:r w:rsidRPr="001F4FD9">
        <w:rPr>
          <w:sz w:val="16"/>
        </w:rPr>
        <w:t xml:space="preserve"> (3) the </w:t>
      </w:r>
      <w:r w:rsidRPr="001F4FD9">
        <w:rPr>
          <w:rStyle w:val="StyleBoldUnderline"/>
        </w:rPr>
        <w:t xml:space="preserve">denial that capitalism is constitutionally incapable of overcoming this global ecological threat—with capital now being presented instead as the savior of the </w:t>
      </w:r>
      <w:proofErr w:type="spellStart"/>
      <w:r w:rsidRPr="001F4FD9">
        <w:rPr>
          <w:rStyle w:val="StyleBoldUnderline"/>
        </w:rPr>
        <w:t>environment</w:t>
      </w:r>
      <w:r w:rsidRPr="001F4FD9">
        <w:rPr>
          <w:sz w:val="16"/>
        </w:rPr>
        <w:t>.The</w:t>
      </w:r>
      <w:proofErr w:type="spellEnd"/>
      <w:r w:rsidRPr="001F4FD9">
        <w:rPr>
          <w:sz w:val="16"/>
        </w:rPr>
        <w:t xml:space="preserv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w:t>
      </w:r>
      <w:proofErr w:type="spellStart"/>
      <w:r w:rsidRPr="001F4FD9">
        <w:rPr>
          <w:sz w:val="16"/>
        </w:rPr>
        <w:t>denialists</w:t>
      </w:r>
      <w:proofErr w:type="spellEnd"/>
      <w:r w:rsidRPr="001F4FD9">
        <w:rPr>
          <w:sz w:val="16"/>
        </w:rPr>
        <w:t xml:space="preserve"> themselves, who categorically reject the reality of human agency in global climate change. The second stage of denial, a retreat from the first, is </w:t>
      </w:r>
      <w:r w:rsidRPr="001F4FD9">
        <w:rPr>
          <w:rStyle w:val="StyleBoldUnderline"/>
        </w:rPr>
        <w:t xml:space="preserve">to admit there is a </w:t>
      </w:r>
      <w:proofErr w:type="spellStart"/>
      <w:r w:rsidRPr="001F4FD9">
        <w:rPr>
          <w:rStyle w:val="StyleBoldUnderline"/>
        </w:rPr>
        <w:t>problem</w:t>
      </w:r>
      <w:proofErr w:type="gramStart"/>
      <w:r w:rsidRPr="001F4FD9">
        <w:rPr>
          <w:rStyle w:val="StyleBoldUnderline"/>
        </w:rPr>
        <w:t>,while</w:t>
      </w:r>
      <w:proofErr w:type="spellEnd"/>
      <w:proofErr w:type="gramEnd"/>
      <w:r w:rsidRPr="001F4FD9">
        <w:rPr>
          <w:rStyle w:val="StyleBoldUnderline"/>
        </w:rPr>
        <w:t xml:space="preserve"> dissociating it from the larger socioeconomic system</w:t>
      </w:r>
      <w:r w:rsidRPr="001F4FD9">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1F4FD9">
        <w:rPr>
          <w:rStyle w:val="StyleBoldUnderline"/>
        </w:rPr>
        <w:t>though seemingly matter-of-fact, and deceptively radical, derives its acceptability for the vested interests from the fact that it generally serves to disguise the more fundamental reality of the treadmill of capitalist production itself</w:t>
      </w:r>
      <w:r w:rsidRPr="001F4FD9">
        <w:rPr>
          <w:sz w:val="16"/>
        </w:rPr>
        <w:t xml:space="preserve">.29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w:t>
      </w:r>
      <w:proofErr w:type="spellStart"/>
      <w:r w:rsidRPr="001F4FD9">
        <w:rPr>
          <w:sz w:val="16"/>
        </w:rPr>
        <w:t>Hawken</w:t>
      </w:r>
      <w:proofErr w:type="spellEnd"/>
      <w:r w:rsidRPr="001F4FD9">
        <w:rPr>
          <w:sz w:val="16"/>
        </w:rPr>
        <w:t xml:space="preserve">, Amory and L. Hunter </w:t>
      </w:r>
      <w:proofErr w:type="spellStart"/>
      <w:r w:rsidRPr="001F4FD9">
        <w:rPr>
          <w:sz w:val="16"/>
        </w:rPr>
        <w:t>Lovins</w:t>
      </w:r>
      <w:proofErr w:type="spellEnd"/>
      <w:r w:rsidRPr="001F4FD9">
        <w:rPr>
          <w:sz w:val="16"/>
        </w:rPr>
        <w:t>, and Jonathon Porritt.</w:t>
      </w:r>
      <w:r w:rsidRPr="001F4FD9">
        <w:rPr>
          <w:rStyle w:val="StyleBoldUnderline"/>
        </w:rPr>
        <w:t>30 The argument</w:t>
      </w:r>
      <w:r w:rsidRPr="001F4FD9">
        <w:rPr>
          <w:sz w:val="16"/>
        </w:rPr>
        <w:t xml:space="preserve"> here varies but usually </w:t>
      </w:r>
      <w:r w:rsidRPr="001F4FD9">
        <w:rPr>
          <w:rStyle w:val="StyleBoldUnderline"/>
        </w:rPr>
        <w:t>begins with the old trope that capitalism is the most efficient economic system possible</w:t>
      </w:r>
      <w:r w:rsidRPr="001F4FD9">
        <w:rPr>
          <w:sz w:val="16"/>
        </w:rPr>
        <w:t>—a form of “spontaneous order” arising from an invisible hand—</w:t>
      </w:r>
      <w:r w:rsidRPr="001F4FD9">
        <w:rPr>
          <w:rStyle w:val="StyleBoldUnderline"/>
        </w:rPr>
        <w:t>and that the answer to ecological problems is to make it more efficient still by internalizing costs on the environment previously externalized by the system</w:t>
      </w:r>
      <w:r w:rsidRPr="001F4FD9">
        <w:rPr>
          <w:sz w:val="16"/>
        </w:rPr>
        <w:t>. Aside from the presumed magic of the market itself, and moral claims as to “</w:t>
      </w:r>
      <w:r w:rsidRPr="001F4FD9">
        <w:rPr>
          <w:rStyle w:val="StyleBoldUnderline"/>
        </w:rPr>
        <w:t>the greening of corporations,” this is supposed to be achieved by means of a black box of technological wonders. Implicit in all such views is the notion that capitalism can be made sustainable, without altering its accumulation or economic growth imperative and without breaking with the dominant social relations. The exponential growth of the system ad infinitum is possible</w:t>
      </w:r>
      <w:r w:rsidRPr="001F4FD9">
        <w:rPr>
          <w:sz w:val="16"/>
        </w:rPr>
        <w:t xml:space="preserve">, we are told, </w:t>
      </w:r>
      <w:r w:rsidRPr="001F4FD9">
        <w:rPr>
          <w:rStyle w:val="StyleBoldUnderline"/>
        </w:rPr>
        <w:t xml:space="preserve">while simultaneously generating a sustainable </w:t>
      </w:r>
      <w:commentRangeStart w:id="0"/>
      <w:r w:rsidRPr="001F4FD9">
        <w:rPr>
          <w:rStyle w:val="StyleBoldUnderline"/>
        </w:rPr>
        <w:t>relation</w:t>
      </w:r>
      <w:commentRangeEnd w:id="0"/>
      <w:r w:rsidRPr="001F4FD9">
        <w:rPr>
          <w:rStyle w:val="CommentReference"/>
        </w:rPr>
        <w:commentReference w:id="0"/>
      </w:r>
      <w:r w:rsidRPr="001F4FD9">
        <w:rPr>
          <w:rStyle w:val="StyleBoldUnderline"/>
        </w:rPr>
        <w:t xml:space="preserve"> to the planet. </w:t>
      </w:r>
      <w:r w:rsidRPr="001F4FD9">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1F4FD9">
        <w:rPr>
          <w:rStyle w:val="StyleBoldUnderline"/>
        </w:rPr>
        <w:t>Capitalism</w:t>
      </w:r>
      <w:r w:rsidRPr="001F4FD9">
        <w:rPr>
          <w:sz w:val="16"/>
        </w:rPr>
        <w:t xml:space="preserve">,” as the great environmental economist K. William </w:t>
      </w:r>
      <w:proofErr w:type="spellStart"/>
      <w:r w:rsidRPr="001F4FD9">
        <w:rPr>
          <w:sz w:val="16"/>
        </w:rPr>
        <w:t>Kapp</w:t>
      </w:r>
      <w:proofErr w:type="spellEnd"/>
      <w:r w:rsidRPr="001F4FD9">
        <w:rPr>
          <w:sz w:val="16"/>
        </w:rPr>
        <w:t xml:space="preserve"> once wrote, is “an economy of unpaid costs.”32 It </w:t>
      </w:r>
      <w:r w:rsidRPr="001F4FD9">
        <w:rPr>
          <w:rStyle w:val="StyleBoldUnderline"/>
        </w:rPr>
        <w:t xml:space="preserve">can persist </w:t>
      </w:r>
      <w:r w:rsidRPr="001F4FD9">
        <w:rPr>
          <w:sz w:val="16"/>
        </w:rPr>
        <w:t xml:space="preserve">and even </w:t>
      </w:r>
      <w:r w:rsidRPr="001F4FD9">
        <w:rPr>
          <w:rStyle w:val="StyleBoldUnderline"/>
        </w:rPr>
        <w:t>prosper only insofar as it is able to externalize its costs on the mass of the population and the surrounding environment. Whenever the destruction is too severe the system simply seeks to engineer another spatial fix. Yet, a planetary capitalism i</w:t>
      </w:r>
      <w:r w:rsidRPr="001F4FD9">
        <w:rPr>
          <w:sz w:val="16"/>
        </w:rPr>
        <w:t xml:space="preserve">s from this standpoint </w:t>
      </w:r>
      <w:r w:rsidRPr="001F4FD9">
        <w:rPr>
          <w:rStyle w:val="StyleBoldUnderline"/>
        </w:rPr>
        <w:t xml:space="preserve">a contradiction </w:t>
      </w:r>
      <w:r w:rsidRPr="001F4FD9">
        <w:rPr>
          <w:sz w:val="16"/>
        </w:rPr>
        <w:t xml:space="preserve">in terms: </w:t>
      </w:r>
      <w:r w:rsidRPr="001F4FD9">
        <w:rPr>
          <w:rStyle w:val="StyleBoldUnderline"/>
        </w:rPr>
        <w:t xml:space="preserve">it means that there is nowhere finally to externalize the social and environmental costs of capitalist destruction </w:t>
      </w:r>
      <w:r w:rsidRPr="001F4FD9">
        <w:rPr>
          <w:sz w:val="16"/>
        </w:rPr>
        <w:t>(we cannot ship our toxic waste into outer space</w:t>
      </w:r>
      <w:r w:rsidRPr="001F4FD9">
        <w:rPr>
          <w:rStyle w:val="StyleBoldUnderline"/>
        </w:rPr>
        <w:t xml:space="preserve">!), and no </w:t>
      </w:r>
      <w:r w:rsidRPr="001F4FD9">
        <w:rPr>
          <w:rStyle w:val="StyleBoldUnderline"/>
        </w:rPr>
        <w:lastRenderedPageBreak/>
        <w:t xml:space="preserve">external resources to draw upon in the face of the enormous squandering of resources inherent to the system </w:t>
      </w:r>
      <w:r w:rsidRPr="001F4FD9">
        <w:rPr>
          <w:sz w:val="16"/>
        </w:rPr>
        <w:t>(we can’t solve our problems by mining the moon!).</w:t>
      </w:r>
      <w:r w:rsidRPr="001F4FD9">
        <w:rPr>
          <w:sz w:val="16"/>
        </w:rPr>
        <w:cr/>
      </w:r>
      <w:r w:rsidRPr="001F4FD9">
        <w:rPr>
          <w:rStyle w:val="StyleBoldUnderline"/>
        </w:rPr>
        <w:t>Market-based solutions to climate change</w:t>
      </w:r>
      <w:r w:rsidRPr="001F4FD9">
        <w:rPr>
          <w:sz w:val="16"/>
        </w:rPr>
        <w:t xml:space="preserve">, such as emissions trading, have been shown to </w:t>
      </w:r>
      <w:r w:rsidRPr="001F4FD9">
        <w:rPr>
          <w:rStyle w:val="StyleBoldUnderline"/>
        </w:rPr>
        <w:t>promote profits</w:t>
      </w:r>
      <w:r w:rsidRPr="001F4FD9">
        <w:rPr>
          <w:sz w:val="16"/>
        </w:rPr>
        <w:t xml:space="preserve">, and to </w:t>
      </w:r>
      <w:r w:rsidRPr="001F4FD9">
        <w:rPr>
          <w:rStyle w:val="StyleBoldUnderline"/>
        </w:rPr>
        <w:t>facilitate economic growth and financial wealth, while increasing carbon emissions. From an environmental standpoint</w:t>
      </w:r>
      <w:r w:rsidRPr="001F4FD9">
        <w:rPr>
          <w:sz w:val="16"/>
        </w:rPr>
        <w:t xml:space="preserve">, therefore, </w:t>
      </w:r>
      <w:r w:rsidRPr="001F4FD9">
        <w:rPr>
          <w:rStyle w:val="StyleBoldUnderline"/>
        </w:rPr>
        <w:t xml:space="preserve">they are worse than nothing—since they stand in the way of effective action. Nor are the technologies most acceptable to the system </w:t>
      </w:r>
      <w:r w:rsidRPr="001F4FD9">
        <w:rPr>
          <w:sz w:val="16"/>
        </w:rPr>
        <w:t xml:space="preserve">(since not requiring changes in property relations) </w:t>
      </w:r>
      <w:r w:rsidRPr="001F4FD9">
        <w:rPr>
          <w:rStyle w:val="StyleBoldUnderline"/>
        </w:rPr>
        <w:t>the answer. So-called “clean coal” or carbon capture and storage technologies are economically unfeasible and ecologically dubious, and serve mainly as an ideological justification for keeping coal-fired plants going. W</w:t>
      </w:r>
      <w:r w:rsidRPr="001F4FD9">
        <w:rPr>
          <w:sz w:val="16"/>
        </w:rPr>
        <w:t xml:space="preserve">orse still, are </w:t>
      </w:r>
      <w:proofErr w:type="spellStart"/>
      <w:r w:rsidRPr="001F4FD9">
        <w:rPr>
          <w:sz w:val="16"/>
        </w:rPr>
        <w:t>geoengineering</w:t>
      </w:r>
      <w:proofErr w:type="spellEnd"/>
      <w:r w:rsidRPr="001F4FD9">
        <w:rPr>
          <w:sz w:val="16"/>
        </w:rPr>
        <w:t xml:space="preserve"> schemes like dumping sulfur particles in the atmosphere or iron filings in the ocean (the first in order to deflect the sun’s rays, the second in order to promote algal growth to increase ocean absorption of carbon). </w:t>
      </w:r>
      <w:r w:rsidRPr="001F4FD9">
        <w:rPr>
          <w:rStyle w:val="StyleBoldUnderline"/>
        </w:rPr>
        <w:t>These schemes carry with them the potential for even greater ecological disasters: in the first case, this could lead to a reduction of photosynthesis, in the second the expansion of dead zones</w:t>
      </w:r>
      <w:r w:rsidRPr="001F4FD9">
        <w:rPr>
          <w:sz w:val="16"/>
        </w:rPr>
        <w:t>. Remember the Sorcerer’s Apprentice</w:t>
      </w:r>
      <w:proofErr w:type="gramStart"/>
      <w:r w:rsidRPr="001F4FD9">
        <w:rPr>
          <w:sz w:val="16"/>
        </w:rPr>
        <w:t>!33</w:t>
      </w:r>
      <w:proofErr w:type="gramEnd"/>
      <w:r w:rsidRPr="001F4FD9">
        <w:rPr>
          <w:sz w:val="16"/>
        </w:rPr>
        <w:t xml:space="preserve"> The potential for the accumulation of catastrophe on a truly planetary level as a result of </w:t>
      </w:r>
      <w:proofErr w:type="spellStart"/>
      <w:r w:rsidRPr="001F4FD9">
        <w:rPr>
          <w:sz w:val="16"/>
        </w:rPr>
        <w:t>geoengineering</w:t>
      </w:r>
      <w:proofErr w:type="spellEnd"/>
      <w:r w:rsidRPr="001F4FD9">
        <w:rPr>
          <w:sz w:val="16"/>
        </w:rPr>
        <w:t xml:space="preserve"> technology is so great that it would be absolute folly to proceed in this way—simply in order to avoid changes in the mode of production, i.e., a fundamental transformation of our way of life, property relations, and metabolism with nature. Science tells us that </w:t>
      </w:r>
      <w:r w:rsidRPr="001F4FD9">
        <w:rPr>
          <w:rStyle w:val="StyleBoldUnderline"/>
        </w:rPr>
        <w:t>we are crossing planetary boundaries everywhere we look, from climate change, to ocean acidification, to species destruction, to freshwater shortages, to chemical pollution of air, water, soil, and humans</w:t>
      </w:r>
      <w:r w:rsidRPr="001F4FD9">
        <w:rPr>
          <w:sz w:val="16"/>
        </w:rPr>
        <w:t xml:space="preserve">. The latest warning sign is the advent of what is called “extreme weather”—a direct outgrowth of climate change. </w:t>
      </w:r>
      <w:proofErr w:type="gramStart"/>
      <w:r w:rsidRPr="001F4FD9">
        <w:rPr>
          <w:sz w:val="16"/>
        </w:rPr>
        <w:t>As Hansen says: “Global warming increases the intensity of droughts and</w:t>
      </w:r>
      <w:r w:rsidRPr="009E1414">
        <w:rPr>
          <w:sz w:val="16"/>
        </w:rPr>
        <w:t xml:space="preserve"> heat waves, and thus the area of forest fires.</w:t>
      </w:r>
      <w:proofErr w:type="gramEnd"/>
      <w:r w:rsidRPr="009E1414">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4487F">
        <w:rPr>
          <w:rStyle w:val="StyleBoldUnderline"/>
        </w:rPr>
        <w:t xml:space="preserve">. </w:t>
      </w:r>
      <w:r w:rsidRPr="00933F0C">
        <w:rPr>
          <w:rStyle w:val="StyleBoldUnderline"/>
          <w:highlight w:val="yellow"/>
        </w:rPr>
        <w:t>Natural catastrophes are thus likely to become more severe and more frequent occurrences in the lives of all living beings</w:t>
      </w:r>
      <w:r w:rsidRPr="009E1414">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w:t>
      </w:r>
      <w:proofErr w:type="spellStart"/>
      <w:r w:rsidRPr="009E1414">
        <w:rPr>
          <w:sz w:val="16"/>
        </w:rPr>
        <w:t>Smithian</w:t>
      </w:r>
      <w:proofErr w:type="spellEnd"/>
      <w:r w:rsidRPr="009E1414">
        <w:rPr>
          <w:sz w:val="16"/>
        </w:rPr>
        <w:t xml:space="preserve">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33F0C">
        <w:rPr>
          <w:rStyle w:val="StyleBoldUnderline"/>
          <w:highlight w:val="yellow"/>
        </w:rPr>
        <w:t>It is a world prey to the enormous unintended consequences of accumulation without limits: namely, global economic stagnation, financial crisis, and planetary ecological destruction.</w:t>
      </w:r>
      <w:r w:rsidRPr="009E1414">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D4487F">
        <w:rPr>
          <w:rStyle w:val="StyleBoldUnderline"/>
        </w:rPr>
        <w:t xml:space="preserve">Faced with impending ecological catastrophe, </w:t>
      </w:r>
      <w:r w:rsidRPr="00933F0C">
        <w:rPr>
          <w:rStyle w:val="StyleBoldUnderline"/>
          <w:highlight w:val="yellow"/>
        </w:rPr>
        <w:t>it is more necessary than ever to abandon Keynes’s convenient lie and espouse the truth: that foul is foul and fair is fair</w:t>
      </w:r>
      <w:r w:rsidRPr="00D4487F">
        <w:rPr>
          <w:rStyle w:val="StyleBoldUnderline"/>
        </w:rPr>
        <w:t xml:space="preserve">. </w:t>
      </w:r>
      <w:r w:rsidRPr="00933F0C">
        <w:rPr>
          <w:rStyle w:val="StyleBoldUnderline"/>
          <w:highlight w:val="yellow"/>
        </w:rPr>
        <w:t>Capitalism</w:t>
      </w:r>
      <w:r w:rsidRPr="009E1414">
        <w:rPr>
          <w:sz w:val="16"/>
        </w:rPr>
        <w:t xml:space="preserve">, the society of “après </w:t>
      </w:r>
      <w:proofErr w:type="spellStart"/>
      <w:r w:rsidRPr="009E1414">
        <w:rPr>
          <w:sz w:val="16"/>
        </w:rPr>
        <w:t>moi</w:t>
      </w:r>
      <w:proofErr w:type="spellEnd"/>
      <w:r w:rsidRPr="009E1414">
        <w:rPr>
          <w:sz w:val="16"/>
        </w:rPr>
        <w:t xml:space="preserve"> le </w:t>
      </w:r>
      <w:proofErr w:type="spellStart"/>
      <w:r w:rsidRPr="009E1414">
        <w:rPr>
          <w:sz w:val="16"/>
        </w:rPr>
        <w:t>déluge</w:t>
      </w:r>
      <w:proofErr w:type="spellEnd"/>
      <w:r w:rsidRPr="009E1414">
        <w:rPr>
          <w:sz w:val="16"/>
        </w:rPr>
        <w:t>!” i</w:t>
      </w:r>
      <w:r w:rsidRPr="00D4487F">
        <w:rPr>
          <w:rStyle w:val="StyleBoldUnderline"/>
        </w:rPr>
        <w:t xml:space="preserve">s a system that </w:t>
      </w:r>
      <w:r w:rsidRPr="00933F0C">
        <w:rPr>
          <w:rStyle w:val="StyleBoldUnderline"/>
          <w:highlight w:val="yellow"/>
        </w:rPr>
        <w:t>fouls its own nest—both the human-social conditions and the wider natural environment on which it depends. The accumulation of capital is at the same time accumulation of catastroph</w:t>
      </w:r>
      <w:r w:rsidRPr="00D4487F">
        <w:rPr>
          <w:rStyle w:val="StyleBoldUnderline"/>
        </w:rPr>
        <w:t>e</w:t>
      </w:r>
      <w:r w:rsidRPr="009E1414">
        <w:rPr>
          <w:sz w:val="16"/>
        </w:rPr>
        <w:t xml:space="preserve">, not only </w:t>
      </w:r>
      <w:r w:rsidRPr="00933F0C">
        <w:rPr>
          <w:rStyle w:val="StyleBoldUnderline"/>
          <w:highlight w:val="yellow"/>
        </w:rPr>
        <w:t>for a majority of the world’s</w:t>
      </w:r>
      <w:r w:rsidRPr="009E1414">
        <w:rPr>
          <w:sz w:val="16"/>
        </w:rPr>
        <w:t xml:space="preserve"> people, but </w:t>
      </w:r>
      <w:r w:rsidRPr="00933F0C">
        <w:rPr>
          <w:rStyle w:val="StyleBoldUnderline"/>
          <w:highlight w:val="yellow"/>
        </w:rPr>
        <w:t>living species</w:t>
      </w:r>
      <w:r w:rsidRPr="009E1414">
        <w:rPr>
          <w:sz w:val="16"/>
        </w:rPr>
        <w:t xml:space="preserve"> generally. </w:t>
      </w:r>
      <w:r w:rsidRPr="00933F0C">
        <w:rPr>
          <w:rStyle w:val="StyleBoldUnderline"/>
          <w:highlight w:val="yellow"/>
        </w:rPr>
        <w:t>Hence, nothing is fairer—more just, more beautiful, and more necessary—today than the struggle to overthrow the regime of capital and to create a system of substantive equality and sustainable human development; a socialism for the twenty-first century</w:t>
      </w:r>
      <w:r w:rsidRPr="00D4487F">
        <w:rPr>
          <w:rStyle w:val="StyleBoldUnderline"/>
        </w:rPr>
        <w:t>.</w:t>
      </w:r>
    </w:p>
    <w:p w:rsidR="00846C4E" w:rsidRDefault="00846C4E" w:rsidP="00846C4E"/>
    <w:p w:rsidR="00846C4E" w:rsidRDefault="00846C4E" w:rsidP="00846C4E">
      <w:pPr>
        <w:pStyle w:val="Heading3"/>
      </w:pPr>
      <w:r>
        <w:lastRenderedPageBreak/>
        <w:t>Off 3</w:t>
      </w:r>
    </w:p>
    <w:p w:rsidR="00846C4E" w:rsidRPr="001F4FD9" w:rsidRDefault="00846C4E" w:rsidP="00846C4E">
      <w:pPr>
        <w:keepNext/>
        <w:keepLines/>
        <w:spacing w:before="200"/>
        <w:outlineLvl w:val="3"/>
        <w:rPr>
          <w:rFonts w:eastAsiaTheme="majorEastAsia" w:cstheme="majorBidi"/>
          <w:b/>
          <w:bCs/>
          <w:iCs/>
          <w:sz w:val="26"/>
        </w:rPr>
      </w:pPr>
      <w:r w:rsidRPr="001F4FD9">
        <w:rPr>
          <w:rFonts w:eastAsiaTheme="majorEastAsia" w:cstheme="majorBidi"/>
          <w:b/>
          <w:bCs/>
          <w:iCs/>
          <w:sz w:val="26"/>
        </w:rPr>
        <w:t>THE 1AC IGNORES THAT RACISM IS MERELY ONE AMONGST MANY TOOLS OF AXIOLOGICAL ANTHROPOCENTRISM WHEREBY VIOLENCE CAN ALWAYS BE JUSTIFIED WHEN APPLIED TO RACIALLY INFERIOR GROUPS. ONLY A CRITIQUE WHICH FOCUSES ON REJECTING SUBHUMAN THINKING CAN CONTEST THE MYRIAD FORMS OF RACISM.</w:t>
      </w:r>
    </w:p>
    <w:p w:rsidR="00846C4E" w:rsidRPr="001F4FD9" w:rsidRDefault="00846C4E" w:rsidP="00846C4E">
      <w:pPr>
        <w:rPr>
          <w:rFonts w:ascii="Times New Roman" w:hAnsi="Times New Roman"/>
          <w:b/>
          <w:sz w:val="24"/>
          <w:u w:val="single"/>
        </w:rPr>
      </w:pPr>
      <w:proofErr w:type="spellStart"/>
      <w:r w:rsidRPr="001F4FD9">
        <w:rPr>
          <w:rFonts w:ascii="Times New Roman" w:hAnsi="Times New Roman"/>
          <w:b/>
          <w:sz w:val="24"/>
          <w:u w:val="single"/>
        </w:rPr>
        <w:t>Deckha</w:t>
      </w:r>
      <w:proofErr w:type="spellEnd"/>
      <w:r w:rsidRPr="001F4FD9">
        <w:rPr>
          <w:rFonts w:ascii="Times New Roman" w:hAnsi="Times New Roman"/>
          <w:b/>
          <w:sz w:val="24"/>
          <w:u w:val="single"/>
        </w:rPr>
        <w:t xml:space="preserve"> 2k10</w:t>
      </w:r>
    </w:p>
    <w:p w:rsidR="00846C4E" w:rsidRPr="001F4FD9" w:rsidRDefault="00846C4E" w:rsidP="00846C4E">
      <w:pPr>
        <w:rPr>
          <w:rFonts w:ascii="Times New Roman" w:hAnsi="Times New Roman"/>
          <w:sz w:val="16"/>
          <w:szCs w:val="16"/>
        </w:rPr>
      </w:pPr>
      <w:r w:rsidRPr="001F4FD9">
        <w:rPr>
          <w:rFonts w:ascii="Times New Roman" w:hAnsi="Times New Roman"/>
          <w:sz w:val="16"/>
          <w:szCs w:val="16"/>
        </w:rPr>
        <w:t>[</w:t>
      </w:r>
      <w:proofErr w:type="spellStart"/>
      <w:r w:rsidRPr="001F4FD9">
        <w:rPr>
          <w:rFonts w:ascii="Times New Roman" w:hAnsi="Times New Roman"/>
          <w:sz w:val="16"/>
          <w:szCs w:val="16"/>
        </w:rPr>
        <w:t>Maneesha</w:t>
      </w:r>
      <w:proofErr w:type="spellEnd"/>
      <w:r w:rsidRPr="001F4FD9">
        <w:rPr>
          <w:rFonts w:ascii="Times New Roman" w:hAnsi="Times New Roman"/>
          <w:sz w:val="16"/>
          <w:szCs w:val="16"/>
        </w:rPr>
        <w:t xml:space="preserve">, faculty of law, university of Victoria, “it’s time to abandon the idea of human rights”, the scavenger, </w:t>
      </w:r>
      <w:proofErr w:type="spellStart"/>
      <w:r w:rsidRPr="001F4FD9">
        <w:rPr>
          <w:rFonts w:ascii="Times New Roman" w:hAnsi="Times New Roman"/>
          <w:sz w:val="16"/>
          <w:szCs w:val="16"/>
        </w:rPr>
        <w:t>dec.</w:t>
      </w:r>
      <w:proofErr w:type="spellEnd"/>
      <w:r w:rsidRPr="001F4FD9">
        <w:rPr>
          <w:rFonts w:ascii="Times New Roman" w:hAnsi="Times New Roman"/>
          <w:sz w:val="16"/>
          <w:szCs w:val="16"/>
        </w:rPr>
        <w:t xml:space="preserve"> 10]</w:t>
      </w:r>
    </w:p>
    <w:p w:rsidR="00846C4E" w:rsidRPr="001F4FD9" w:rsidRDefault="00846C4E" w:rsidP="00846C4E">
      <w:pPr>
        <w:rPr>
          <w:rFonts w:ascii="Times New Roman" w:hAnsi="Times New Roman"/>
          <w:sz w:val="16"/>
          <w:szCs w:val="16"/>
        </w:rPr>
      </w:pPr>
    </w:p>
    <w:p w:rsidR="00846C4E" w:rsidRPr="001F4FD9" w:rsidRDefault="00846C4E" w:rsidP="00846C4E">
      <w:pPr>
        <w:rPr>
          <w:rFonts w:ascii="Times New Roman" w:hAnsi="Times New Roman"/>
          <w:sz w:val="16"/>
          <w:szCs w:val="16"/>
        </w:rPr>
      </w:pPr>
      <w:r w:rsidRPr="001F4FD9">
        <w:rPr>
          <w:rFonts w:ascii="Times New Roman" w:hAnsi="Times New Roman"/>
          <w:sz w:val="16"/>
          <w:szCs w:val="16"/>
        </w:rPr>
        <w:t xml:space="preserve">While the intersection of race and gender is often acknowledged in understanding the etiology of justificatory narratives for war, the presence of species distinctions and the importance of the subhuman are less appreciated.  Yet, the race (and gender) thinking that animates </w:t>
      </w:r>
      <w:proofErr w:type="spellStart"/>
      <w:r w:rsidRPr="001F4FD9">
        <w:rPr>
          <w:rFonts w:ascii="Times New Roman" w:hAnsi="Times New Roman"/>
          <w:sz w:val="16"/>
          <w:szCs w:val="16"/>
        </w:rPr>
        <w:t>Razack’s</w:t>
      </w:r>
      <w:proofErr w:type="spellEnd"/>
      <w:r w:rsidRPr="001F4FD9">
        <w:rPr>
          <w:rFonts w:ascii="Times New Roman" w:hAnsi="Times New Roman"/>
          <w:sz w:val="16"/>
          <w:szCs w:val="16"/>
        </w:rPr>
        <w:t xml:space="preserve"> argument in normalizing violence for </w:t>
      </w:r>
      <w:proofErr w:type="gramStart"/>
      <w:r w:rsidRPr="001F4FD9">
        <w:rPr>
          <w:rFonts w:ascii="Times New Roman" w:hAnsi="Times New Roman"/>
          <w:sz w:val="16"/>
          <w:szCs w:val="16"/>
        </w:rPr>
        <w:t>detainees (and others) is</w:t>
      </w:r>
      <w:proofErr w:type="gramEnd"/>
      <w:r w:rsidRPr="001F4FD9">
        <w:rPr>
          <w:rFonts w:ascii="Times New Roman" w:hAnsi="Times New Roman"/>
          <w:sz w:val="16"/>
          <w:szCs w:val="16"/>
        </w:rPr>
        <w:t xml:space="preserve"> also centrally sustained by the subhuman figure.  </w:t>
      </w:r>
      <w:proofErr w:type="gramStart"/>
      <w:r w:rsidRPr="001F4FD9">
        <w:rPr>
          <w:rFonts w:ascii="Times New Roman" w:hAnsi="Times New Roman"/>
          <w:sz w:val="16"/>
          <w:szCs w:val="16"/>
        </w:rPr>
        <w:t xml:space="preserve">As Charles Patterson notes with respect to multiple forms of exploitation:  </w:t>
      </w:r>
      <w:r w:rsidRPr="001F4FD9">
        <w:rPr>
          <w:rFonts w:ascii="Times New Roman" w:hAnsi="Times New Roman"/>
          <w:b/>
          <w:sz w:val="24"/>
          <w:highlight w:val="yellow"/>
          <w:u w:val="single"/>
        </w:rPr>
        <w:t>Throughout the history of our ascent to dominance as the master species, our victimization of animals has served as the model and foundation for our victimization of each other.</w:t>
      </w:r>
      <w:proofErr w:type="gramEnd"/>
      <w:r w:rsidRPr="001F4FD9">
        <w:rPr>
          <w:rFonts w:ascii="Times New Roman" w:hAnsi="Times New Roman"/>
          <w:b/>
          <w:sz w:val="24"/>
          <w:u w:val="single"/>
        </w:rPr>
        <w:t xml:space="preserve"> The study of human history reveals the pattern: first, humans exploit and slaughter animals; then, they treat other people like animas and do the same to th</w:t>
      </w:r>
      <w:r w:rsidRPr="001F4FD9">
        <w:rPr>
          <w:rFonts w:ascii="Times New Roman" w:hAnsi="Times New Roman"/>
          <w:sz w:val="16"/>
          <w:szCs w:val="16"/>
        </w:rPr>
        <w:t xml:space="preserve">em.  Patterson emphasizes how </w:t>
      </w:r>
      <w:r w:rsidRPr="001F4FD9">
        <w:rPr>
          <w:rFonts w:ascii="Times New Roman" w:hAnsi="Times New Roman"/>
          <w:b/>
          <w:sz w:val="24"/>
          <w:u w:val="single"/>
        </w:rPr>
        <w:t xml:space="preserve">the human/animal hierarchy and our ideas about animals and </w:t>
      </w:r>
      <w:proofErr w:type="spellStart"/>
      <w:r w:rsidRPr="001F4FD9">
        <w:rPr>
          <w:rFonts w:ascii="Times New Roman" w:hAnsi="Times New Roman"/>
          <w:b/>
          <w:sz w:val="24"/>
          <w:u w:val="single"/>
        </w:rPr>
        <w:t>animality</w:t>
      </w:r>
      <w:proofErr w:type="spellEnd"/>
      <w:r w:rsidRPr="001F4FD9">
        <w:rPr>
          <w:rFonts w:ascii="Times New Roman" w:hAnsi="Times New Roman"/>
          <w:b/>
          <w:sz w:val="24"/>
          <w:u w:val="single"/>
        </w:rPr>
        <w:t xml:space="preserve"> are foundational for intra-human hierarchies and the violence they promote.  The routine violence against beings designated subhuman serves as both a justification and blueprint for violence against humans</w:t>
      </w:r>
      <w:r w:rsidRPr="001F4FD9">
        <w:rPr>
          <w:rFonts w:ascii="Times New Roman" w:hAnsi="Times New Roman"/>
          <w:sz w:val="16"/>
          <w:szCs w:val="16"/>
        </w:rPr>
        <w:t xml:space="preserve">.  For example, in discussing the specific dynamics of the Nazi camps, Patterson further notes how techniques to make the killing of detainees resemble the slaughter of animals were deliberately implemented in order to make the killing seem more palatable and benign. That the detainees were made naked and kept crowded in the gas chambers facilitated their animalization and, in turn, their death at the hands of other humans who were already culturally familiar and comfortable with killing animals in this way.  Returning to </w:t>
      </w:r>
      <w:proofErr w:type="spellStart"/>
      <w:r w:rsidRPr="001F4FD9">
        <w:rPr>
          <w:rFonts w:ascii="Times New Roman" w:hAnsi="Times New Roman"/>
          <w:sz w:val="16"/>
          <w:szCs w:val="16"/>
        </w:rPr>
        <w:t>Razack’s</w:t>
      </w:r>
      <w:proofErr w:type="spellEnd"/>
      <w:r w:rsidRPr="001F4FD9">
        <w:rPr>
          <w:rFonts w:ascii="Times New Roman" w:hAnsi="Times New Roman"/>
          <w:sz w:val="16"/>
          <w:szCs w:val="16"/>
        </w:rPr>
        <w:t xml:space="preserve"> exposition of race thinking in contemporary camps, one can see how </w:t>
      </w:r>
      <w:r w:rsidRPr="001F4FD9">
        <w:rPr>
          <w:rFonts w:ascii="Times New Roman" w:hAnsi="Times New Roman"/>
          <w:b/>
          <w:sz w:val="24"/>
          <w:highlight w:val="yellow"/>
          <w:u w:val="single"/>
        </w:rPr>
        <w:t>subhuman thinking is foundational to race thinking</w:t>
      </w:r>
      <w:r w:rsidRPr="001F4FD9">
        <w:rPr>
          <w:rFonts w:ascii="Times New Roman" w:hAnsi="Times New Roman"/>
          <w:sz w:val="16"/>
          <w:szCs w:val="16"/>
        </w:rPr>
        <w:t xml:space="preserve">.  One of her primary arguments is that race thinking, which she defines as </w:t>
      </w:r>
      <w:r w:rsidRPr="001F4FD9">
        <w:rPr>
          <w:rFonts w:ascii="Times New Roman" w:hAnsi="Times New Roman"/>
          <w:b/>
          <w:sz w:val="24"/>
          <w:u w:val="single"/>
        </w:rPr>
        <w:t>“the denial of a common bond of humanity between people of European descent and those who are not”, is “a defining feature of the world order” today as in the past</w:t>
      </w:r>
      <w:r w:rsidRPr="001F4FD9">
        <w:rPr>
          <w:rFonts w:ascii="Times New Roman" w:hAnsi="Times New Roman"/>
          <w:sz w:val="16"/>
          <w:szCs w:val="16"/>
        </w:rPr>
        <w:t xml:space="preserve">.  In other words, </w:t>
      </w:r>
      <w:r w:rsidRPr="001F4FD9">
        <w:rPr>
          <w:rFonts w:ascii="Times New Roman" w:hAnsi="Times New Roman"/>
          <w:b/>
          <w:sz w:val="24"/>
          <w:highlight w:val="yellow"/>
          <w:u w:val="single"/>
        </w:rPr>
        <w:t xml:space="preserve">it is the “species thinking” that helps to create the racial demarcation.  </w:t>
      </w:r>
      <w:r w:rsidRPr="001F4FD9">
        <w:rPr>
          <w:rFonts w:ascii="Times New Roman" w:hAnsi="Times New Roman"/>
          <w:b/>
          <w:sz w:val="24"/>
          <w:u w:val="single"/>
        </w:rPr>
        <w:t xml:space="preserve">As </w:t>
      </w:r>
      <w:proofErr w:type="spellStart"/>
      <w:r w:rsidRPr="001F4FD9">
        <w:rPr>
          <w:rFonts w:ascii="Times New Roman" w:hAnsi="Times New Roman"/>
          <w:b/>
          <w:sz w:val="24"/>
          <w:u w:val="single"/>
        </w:rPr>
        <w:t>Razack</w:t>
      </w:r>
      <w:proofErr w:type="spellEnd"/>
      <w:r w:rsidRPr="001F4FD9">
        <w:rPr>
          <w:rFonts w:ascii="Times New Roman" w:hAnsi="Times New Roman"/>
          <w:b/>
          <w:sz w:val="24"/>
          <w:u w:val="single"/>
        </w:rPr>
        <w:t xml:space="preserve"> notes with respect to the specific logic infusing the camps, they “are not simply contemporary excesses born of the west’s current quest for security, but instead represent a more ominous, permanent arrangement of who is and is not a part of the human community”.  Once placed outside the “human” zone by race thinking, the detainees may be handled lawlessly and thus with violence that is legitimated at all times. </w:t>
      </w:r>
      <w:r w:rsidRPr="001F4FD9">
        <w:rPr>
          <w:rFonts w:ascii="Times New Roman" w:hAnsi="Times New Roman"/>
          <w:b/>
          <w:sz w:val="24"/>
          <w:highlight w:val="yellow"/>
          <w:u w:val="single"/>
        </w:rPr>
        <w:t xml:space="preserve">Racialization is not enough and does not complete their </w:t>
      </w:r>
      <w:proofErr w:type="spellStart"/>
      <w:r w:rsidRPr="001F4FD9">
        <w:rPr>
          <w:rFonts w:ascii="Times New Roman" w:hAnsi="Times New Roman"/>
          <w:b/>
          <w:sz w:val="24"/>
          <w:highlight w:val="yellow"/>
          <w:u w:val="single"/>
        </w:rPr>
        <w:t>Othering</w:t>
      </w:r>
      <w:proofErr w:type="spellEnd"/>
      <w:r w:rsidRPr="001F4FD9">
        <w:rPr>
          <w:rFonts w:ascii="Times New Roman" w:hAnsi="Times New Roman"/>
          <w:b/>
          <w:sz w:val="24"/>
          <w:highlight w:val="yellow"/>
          <w:u w:val="single"/>
        </w:rPr>
        <w:t xml:space="preserve"> experience. Rather, they must be dehumanized for the larger public to accept the violence against them and the increasing “culture of exception” which sustains these human bodily exclusions</w:t>
      </w:r>
      <w:r w:rsidRPr="001F4FD9">
        <w:rPr>
          <w:rFonts w:ascii="Times New Roman" w:hAnsi="Times New Roman"/>
          <w:sz w:val="16"/>
          <w:szCs w:val="16"/>
        </w:rPr>
        <w:t xml:space="preserve">.  Although nonhumans are not the focus of </w:t>
      </w:r>
      <w:proofErr w:type="spellStart"/>
      <w:r w:rsidRPr="001F4FD9">
        <w:rPr>
          <w:rFonts w:ascii="Times New Roman" w:hAnsi="Times New Roman"/>
          <w:sz w:val="16"/>
          <w:szCs w:val="16"/>
        </w:rPr>
        <w:t>Razack’s</w:t>
      </w:r>
      <w:proofErr w:type="spellEnd"/>
      <w:r w:rsidRPr="001F4FD9">
        <w:rPr>
          <w:rFonts w:ascii="Times New Roman" w:hAnsi="Times New Roman"/>
          <w:sz w:val="16"/>
          <w:szCs w:val="16"/>
        </w:rPr>
        <w:t xml:space="preserve"> work, the centrality of the subhuman </w:t>
      </w:r>
      <w:r w:rsidRPr="001F4FD9">
        <w:rPr>
          <w:rFonts w:ascii="Times New Roman" w:hAnsi="Times New Roman"/>
          <w:b/>
          <w:sz w:val="24"/>
          <w:highlight w:val="yellow"/>
          <w:u w:val="single"/>
        </w:rPr>
        <w:t>to the logic of the camps and racial and sexual violence contained therein is also clearly illustrated in her specific example</w:t>
      </w:r>
      <w:r w:rsidRPr="001F4FD9">
        <w:rPr>
          <w:rFonts w:ascii="Times New Roman" w:hAnsi="Times New Roman"/>
          <w:sz w:val="16"/>
          <w:szCs w:val="16"/>
          <w:highlight w:val="yellow"/>
        </w:rPr>
        <w:t>s</w:t>
      </w:r>
      <w:r w:rsidRPr="001F4FD9">
        <w:rPr>
          <w:rFonts w:ascii="Times New Roman" w:hAnsi="Times New Roman"/>
          <w:sz w:val="16"/>
          <w:szCs w:val="16"/>
        </w:rPr>
        <w:t xml:space="preserve">.  In the course of her analysis, to determine the import of race thinking in enabling violence, </w:t>
      </w:r>
      <w:proofErr w:type="spellStart"/>
      <w:r w:rsidRPr="001F4FD9">
        <w:rPr>
          <w:rFonts w:ascii="Times New Roman" w:hAnsi="Times New Roman"/>
          <w:sz w:val="16"/>
          <w:szCs w:val="16"/>
        </w:rPr>
        <w:t>Razack</w:t>
      </w:r>
      <w:proofErr w:type="spellEnd"/>
      <w:r w:rsidRPr="001F4FD9">
        <w:rPr>
          <w:rFonts w:ascii="Times New Roman" w:hAnsi="Times New Roman"/>
          <w:sz w:val="16"/>
          <w:szCs w:val="16"/>
        </w:rPr>
        <w:t xml:space="preserve"> quotes a newspaper story that describes the background mentality of Private </w:t>
      </w:r>
      <w:proofErr w:type="spellStart"/>
      <w:r w:rsidRPr="001F4FD9">
        <w:rPr>
          <w:rFonts w:ascii="Times New Roman" w:hAnsi="Times New Roman"/>
          <w:sz w:val="16"/>
          <w:szCs w:val="16"/>
        </w:rPr>
        <w:t>Lynndie</w:t>
      </w:r>
      <w:proofErr w:type="spellEnd"/>
      <w:r w:rsidRPr="001F4FD9">
        <w:rPr>
          <w:rFonts w:ascii="Times New Roman" w:hAnsi="Times New Roman"/>
          <w:sz w:val="16"/>
          <w:szCs w:val="16"/>
        </w:rPr>
        <w:t xml:space="preserve"> England, the white female soldier made notorious by images of her holding onto imprisoned and naked Iraqi men with a leash around their necks.  The story itself quotes a resident from England’s hometown who says the following about the sensibilities of individuals from their town:  To the country boys here, if you’re a different nationality, a different race, you’re sub-human. That’s the way that girls like </w:t>
      </w:r>
      <w:proofErr w:type="spellStart"/>
      <w:r w:rsidRPr="001F4FD9">
        <w:rPr>
          <w:rFonts w:ascii="Times New Roman" w:hAnsi="Times New Roman"/>
          <w:sz w:val="16"/>
          <w:szCs w:val="16"/>
        </w:rPr>
        <w:t>Lynndie</w:t>
      </w:r>
      <w:proofErr w:type="spellEnd"/>
      <w:r w:rsidRPr="001F4FD9">
        <w:rPr>
          <w:rFonts w:ascii="Times New Roman" w:hAnsi="Times New Roman"/>
          <w:sz w:val="16"/>
          <w:szCs w:val="16"/>
        </w:rPr>
        <w:t xml:space="preserve"> England are raised. Tormenting Iraqis, in her mind, would be no different from shooting a turkey. Every season here you’re hunting something. Over there they’re hunting Iraqis.  </w:t>
      </w:r>
      <w:proofErr w:type="spellStart"/>
      <w:r w:rsidRPr="001F4FD9">
        <w:rPr>
          <w:rFonts w:ascii="Times New Roman" w:hAnsi="Times New Roman"/>
          <w:sz w:val="16"/>
          <w:szCs w:val="16"/>
        </w:rPr>
        <w:t>Razack</w:t>
      </w:r>
      <w:proofErr w:type="spellEnd"/>
      <w:r w:rsidRPr="001F4FD9">
        <w:rPr>
          <w:rFonts w:ascii="Times New Roman" w:hAnsi="Times New Roman"/>
          <w:sz w:val="16"/>
          <w:szCs w:val="16"/>
        </w:rPr>
        <w:t xml:space="preserve"> extracts this quote to illustrate how “race </w:t>
      </w:r>
      <w:proofErr w:type="spellStart"/>
      <w:r w:rsidRPr="001F4FD9">
        <w:rPr>
          <w:rFonts w:ascii="Times New Roman" w:hAnsi="Times New Roman"/>
          <w:sz w:val="16"/>
          <w:szCs w:val="16"/>
        </w:rPr>
        <w:t>overdetermined</w:t>
      </w:r>
      <w:proofErr w:type="spellEnd"/>
      <w:r w:rsidRPr="001F4FD9">
        <w:rPr>
          <w:rFonts w:ascii="Times New Roman" w:hAnsi="Times New Roman"/>
          <w:sz w:val="16"/>
          <w:szCs w:val="16"/>
        </w:rPr>
        <w:t xml:space="preserve"> what went on”, but it may also be observed that species “</w:t>
      </w:r>
      <w:proofErr w:type="spellStart"/>
      <w:r w:rsidRPr="001F4FD9">
        <w:rPr>
          <w:rFonts w:ascii="Times New Roman" w:hAnsi="Times New Roman"/>
          <w:sz w:val="16"/>
          <w:szCs w:val="16"/>
        </w:rPr>
        <w:t>overdetermined</w:t>
      </w:r>
      <w:proofErr w:type="spellEnd"/>
      <w:r w:rsidRPr="001F4FD9">
        <w:rPr>
          <w:rFonts w:ascii="Times New Roman" w:hAnsi="Times New Roman"/>
          <w:sz w:val="16"/>
          <w:szCs w:val="16"/>
        </w:rPr>
        <w:t xml:space="preserve"> what went on”. </w:t>
      </w:r>
      <w:r w:rsidRPr="001F4FD9">
        <w:rPr>
          <w:rFonts w:ascii="Times New Roman" w:hAnsi="Times New Roman"/>
          <w:b/>
          <w:sz w:val="24"/>
          <w:highlight w:val="yellow"/>
          <w:u w:val="single"/>
        </w:rPr>
        <w:t xml:space="preserve">Race has a formative function, to be sure, but it works in conjunction with species difference to enable the violence at Abu Ghraib and other camps.  Dehumanization promotes racialization, which further entrenches both identities. </w:t>
      </w:r>
      <w:r w:rsidRPr="001F4FD9">
        <w:rPr>
          <w:rFonts w:ascii="Times New Roman" w:hAnsi="Times New Roman"/>
          <w:b/>
          <w:sz w:val="24"/>
          <w:u w:val="single"/>
        </w:rPr>
        <w:t>It is an intertwined logic of race, sex, culture and species that lays the foundation for the violence</w:t>
      </w:r>
      <w:r w:rsidRPr="001F4FD9">
        <w:rPr>
          <w:rFonts w:ascii="Times New Roman" w:hAnsi="Times New Roman"/>
          <w:sz w:val="16"/>
          <w:szCs w:val="16"/>
        </w:rPr>
        <w:t xml:space="preserve">. </w:t>
      </w:r>
    </w:p>
    <w:p w:rsidR="00846C4E" w:rsidRPr="001F4FD9" w:rsidRDefault="00846C4E" w:rsidP="00846C4E">
      <w:pPr>
        <w:keepNext/>
        <w:keepLines/>
        <w:spacing w:before="200"/>
        <w:outlineLvl w:val="3"/>
        <w:rPr>
          <w:rFonts w:eastAsiaTheme="majorEastAsia" w:cstheme="majorBidi"/>
          <w:b/>
          <w:bCs/>
          <w:iCs/>
          <w:sz w:val="26"/>
        </w:rPr>
      </w:pPr>
      <w:r w:rsidRPr="001F4FD9">
        <w:rPr>
          <w:rFonts w:eastAsiaTheme="majorEastAsia" w:cstheme="majorBidi"/>
          <w:b/>
          <w:bCs/>
          <w:iCs/>
          <w:sz w:val="26"/>
        </w:rPr>
        <w:lastRenderedPageBreak/>
        <w:t>AND, this species-contingent paradigm creates unending genocidal violence against forms of life deemed politically unqualified.</w:t>
      </w:r>
    </w:p>
    <w:p w:rsidR="00846C4E" w:rsidRPr="001F4FD9" w:rsidRDefault="00846C4E" w:rsidP="00846C4E">
      <w:pPr>
        <w:rPr>
          <w:b/>
          <w:bCs/>
          <w:caps/>
          <w:sz w:val="26"/>
          <w:szCs w:val="24"/>
        </w:rPr>
      </w:pPr>
      <w:r w:rsidRPr="001F4FD9">
        <w:rPr>
          <w:b/>
          <w:bCs/>
          <w:caps/>
          <w:sz w:val="26"/>
          <w:szCs w:val="24"/>
        </w:rPr>
        <w:t>KOCHI &amp; ORDAN 2K8</w:t>
      </w:r>
    </w:p>
    <w:p w:rsidR="00846C4E" w:rsidRPr="001F4FD9" w:rsidRDefault="00846C4E" w:rsidP="00846C4E">
      <w:pPr>
        <w:rPr>
          <w:rFonts w:ascii="Times New Roman" w:hAnsi="Times New Roman"/>
          <w:caps/>
          <w:sz w:val="24"/>
          <w:szCs w:val="24"/>
          <w:u w:val="single"/>
        </w:rPr>
      </w:pPr>
      <w:r w:rsidRPr="001F4FD9">
        <w:rPr>
          <w:rFonts w:ascii="Times New Roman" w:hAnsi="Times New Roman"/>
          <w:sz w:val="16"/>
          <w:szCs w:val="16"/>
          <w:u w:val="single"/>
        </w:rPr>
        <w:t>[</w:t>
      </w:r>
      <w:proofErr w:type="spellStart"/>
      <w:proofErr w:type="gramStart"/>
      <w:r w:rsidRPr="001F4FD9">
        <w:rPr>
          <w:rFonts w:ascii="Times New Roman" w:hAnsi="Times New Roman"/>
          <w:sz w:val="16"/>
          <w:szCs w:val="16"/>
          <w:u w:val="single"/>
        </w:rPr>
        <w:t>tarik</w:t>
      </w:r>
      <w:proofErr w:type="spellEnd"/>
      <w:proofErr w:type="gramEnd"/>
      <w:r w:rsidRPr="001F4FD9">
        <w:rPr>
          <w:rFonts w:ascii="Times New Roman" w:hAnsi="Times New Roman"/>
          <w:sz w:val="16"/>
          <w:szCs w:val="16"/>
          <w:u w:val="single"/>
        </w:rPr>
        <w:t xml:space="preserve"> and </w:t>
      </w:r>
      <w:proofErr w:type="spellStart"/>
      <w:r w:rsidRPr="001F4FD9">
        <w:rPr>
          <w:rFonts w:ascii="Times New Roman" w:hAnsi="Times New Roman"/>
          <w:sz w:val="16"/>
          <w:szCs w:val="16"/>
          <w:u w:val="single"/>
        </w:rPr>
        <w:t>noam</w:t>
      </w:r>
      <w:proofErr w:type="spellEnd"/>
      <w:r w:rsidRPr="001F4FD9">
        <w:rPr>
          <w:rFonts w:ascii="Times New Roman" w:hAnsi="Times New Roman"/>
          <w:sz w:val="16"/>
          <w:szCs w:val="16"/>
          <w:u w:val="single"/>
        </w:rPr>
        <w:t xml:space="preserve">, queen’s university and bar </w:t>
      </w:r>
      <w:proofErr w:type="spellStart"/>
      <w:r w:rsidRPr="001F4FD9">
        <w:rPr>
          <w:rFonts w:ascii="Times New Roman" w:hAnsi="Times New Roman"/>
          <w:sz w:val="16"/>
          <w:szCs w:val="16"/>
          <w:u w:val="single"/>
        </w:rPr>
        <w:t>llan</w:t>
      </w:r>
      <w:proofErr w:type="spellEnd"/>
      <w:r w:rsidRPr="001F4FD9">
        <w:rPr>
          <w:rFonts w:ascii="Times New Roman" w:hAnsi="Times New Roman"/>
          <w:sz w:val="16"/>
          <w:szCs w:val="16"/>
          <w:u w:val="single"/>
        </w:rPr>
        <w:t xml:space="preserve"> university, “an argument for the global suicide of humanity”, </w:t>
      </w:r>
      <w:proofErr w:type="spellStart"/>
      <w:r w:rsidRPr="001F4FD9">
        <w:rPr>
          <w:rFonts w:ascii="Times New Roman" w:hAnsi="Times New Roman"/>
          <w:sz w:val="16"/>
          <w:szCs w:val="16"/>
          <w:u w:val="single"/>
        </w:rPr>
        <w:t>vol</w:t>
      </w:r>
      <w:proofErr w:type="spellEnd"/>
      <w:r w:rsidRPr="001F4FD9">
        <w:rPr>
          <w:rFonts w:ascii="Times New Roman" w:hAnsi="Times New Roman"/>
          <w:sz w:val="16"/>
          <w:szCs w:val="16"/>
          <w:u w:val="single"/>
        </w:rPr>
        <w:t xml:space="preserve"> 7. no. 4., </w:t>
      </w:r>
      <w:proofErr w:type="spellStart"/>
      <w:r w:rsidRPr="001F4FD9">
        <w:rPr>
          <w:rFonts w:ascii="Times New Roman" w:hAnsi="Times New Roman"/>
          <w:sz w:val="16"/>
          <w:szCs w:val="16"/>
          <w:u w:val="single"/>
        </w:rPr>
        <w:t>bourderlands</w:t>
      </w:r>
      <w:proofErr w:type="spellEnd"/>
      <w:r w:rsidRPr="001F4FD9">
        <w:rPr>
          <w:rFonts w:ascii="Times New Roman" w:hAnsi="Times New Roman"/>
          <w:sz w:val="16"/>
          <w:szCs w:val="16"/>
          <w:u w:val="single"/>
        </w:rPr>
        <w:t xml:space="preserve"> e-journal]</w:t>
      </w:r>
    </w:p>
    <w:p w:rsidR="00846C4E" w:rsidRPr="001F4FD9" w:rsidRDefault="00846C4E" w:rsidP="00846C4E">
      <w:pPr>
        <w:ind w:right="288"/>
        <w:jc w:val="both"/>
        <w:rPr>
          <w:sz w:val="16"/>
        </w:rPr>
      </w:pPr>
      <w:r w:rsidRPr="001F4FD9">
        <w:rPr>
          <w:rFonts w:ascii="Times New Roman" w:hAnsi="Times New Roman"/>
          <w:b/>
          <w:sz w:val="24"/>
          <w:u w:val="single"/>
        </w:rPr>
        <w:t xml:space="preserve">Within the picture </w:t>
      </w:r>
      <w:r w:rsidRPr="001F4FD9">
        <w:rPr>
          <w:sz w:val="16"/>
        </w:rPr>
        <w:t xml:space="preserve">many paint </w:t>
      </w:r>
      <w:r w:rsidRPr="001F4FD9">
        <w:rPr>
          <w:rFonts w:ascii="Times New Roman" w:hAnsi="Times New Roman"/>
          <w:b/>
          <w:sz w:val="24"/>
          <w:u w:val="single"/>
        </w:rPr>
        <w:t>of humanity, events such as the Holocaust are considered as an</w:t>
      </w:r>
      <w:r w:rsidRPr="001F4FD9">
        <w:rPr>
          <w:sz w:val="16"/>
        </w:rPr>
        <w:t xml:space="preserve"> exception, an </w:t>
      </w:r>
      <w:r w:rsidRPr="001F4FD9">
        <w:rPr>
          <w:rFonts w:ascii="Times New Roman" w:hAnsi="Times New Roman"/>
          <w:b/>
          <w:sz w:val="24"/>
          <w:u w:val="single"/>
        </w:rPr>
        <w:t>aberration.</w:t>
      </w:r>
      <w:r w:rsidRPr="001F4FD9">
        <w:rPr>
          <w:sz w:val="16"/>
        </w:rPr>
        <w:t xml:space="preserve"> The Holocaust is often portrayed as an example of ‘evil’, a moment of </w:t>
      </w:r>
      <w:proofErr w:type="gramStart"/>
      <w:r w:rsidRPr="001F4FD9">
        <w:rPr>
          <w:sz w:val="16"/>
        </w:rPr>
        <w:t>hatred,</w:t>
      </w:r>
      <w:proofErr w:type="gramEnd"/>
      <w:r w:rsidRPr="001F4FD9">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1F4FD9">
        <w:rPr>
          <w:rFonts w:ascii="Times New Roman" w:hAnsi="Times New Roman"/>
          <w:b/>
          <w:sz w:val="24"/>
          <w:u w:val="single"/>
        </w:rPr>
        <w:t xml:space="preserve">, </w:t>
      </w:r>
      <w:r w:rsidRPr="001F4FD9">
        <w:rPr>
          <w:rFonts w:ascii="Times New Roman" w:hAnsi="Times New Roman"/>
          <w:b/>
          <w:sz w:val="24"/>
          <w:highlight w:val="yellow"/>
          <w:u w:val="single"/>
        </w:rPr>
        <w:t>if we take</w:t>
      </w:r>
      <w:r w:rsidRPr="001F4FD9">
        <w:rPr>
          <w:rFonts w:ascii="Times New Roman" w:hAnsi="Times New Roman"/>
          <w:b/>
          <w:sz w:val="24"/>
          <w:u w:val="single"/>
        </w:rPr>
        <w:t xml:space="preserve"> seriously </w:t>
      </w:r>
      <w:r w:rsidRPr="001F4FD9">
        <w:rPr>
          <w:rFonts w:ascii="Times New Roman" w:hAnsi="Times New Roman"/>
          <w:b/>
          <w:sz w:val="24"/>
          <w:highlight w:val="yellow"/>
          <w:u w:val="single"/>
        </w:rPr>
        <w:t>the</w:t>
      </w:r>
      <w:r w:rsidRPr="001F4FD9">
        <w:rPr>
          <w:rFonts w:ascii="Times New Roman" w:hAnsi="Times New Roman"/>
          <w:b/>
          <w:sz w:val="24"/>
          <w:u w:val="single"/>
        </w:rPr>
        <w:t xml:space="preserve"> differing </w:t>
      </w:r>
      <w:r w:rsidRPr="001F4FD9">
        <w:rPr>
          <w:rFonts w:ascii="Times New Roman" w:hAnsi="Times New Roman"/>
          <w:b/>
          <w:sz w:val="24"/>
          <w:highlight w:val="yellow"/>
          <w:u w:val="single"/>
        </w:rPr>
        <w:t>ways</w:t>
      </w:r>
      <w:r w:rsidRPr="001F4FD9">
        <w:rPr>
          <w:rFonts w:ascii="Times New Roman" w:hAnsi="Times New Roman"/>
          <w:b/>
          <w:sz w:val="24"/>
          <w:u w:val="single"/>
        </w:rPr>
        <w:t xml:space="preserve"> in which </w:t>
      </w:r>
      <w:r w:rsidRPr="001F4FD9">
        <w:rPr>
          <w:rFonts w:ascii="Times New Roman" w:hAnsi="Times New Roman"/>
          <w:b/>
          <w:sz w:val="24"/>
          <w:highlight w:val="yellow"/>
          <w:u w:val="single"/>
        </w:rPr>
        <w:t>the Holocaust was ‘evil’</w:t>
      </w:r>
      <w:r w:rsidRPr="001F4FD9">
        <w:rPr>
          <w:rFonts w:ascii="Times New Roman" w:hAnsi="Times New Roman"/>
          <w:b/>
          <w:sz w:val="24"/>
          <w:u w:val="single"/>
        </w:rPr>
        <w:t xml:space="preserve">, then </w:t>
      </w:r>
      <w:r w:rsidRPr="001F4FD9">
        <w:rPr>
          <w:rFonts w:ascii="Times New Roman" w:hAnsi="Times New Roman"/>
          <w:b/>
          <w:sz w:val="24"/>
          <w:highlight w:val="yellow"/>
          <w:u w:val="single"/>
        </w:rPr>
        <w:t>one must</w:t>
      </w:r>
      <w:r w:rsidRPr="001F4FD9">
        <w:rPr>
          <w:rFonts w:ascii="Times New Roman" w:hAnsi="Times New Roman"/>
          <w:b/>
          <w:sz w:val="24"/>
          <w:u w:val="single"/>
        </w:rPr>
        <w:t xml:space="preserve"> surely </w:t>
      </w:r>
      <w:r w:rsidRPr="001F4FD9">
        <w:rPr>
          <w:rFonts w:ascii="Times New Roman" w:hAnsi="Times New Roman"/>
          <w:b/>
          <w:sz w:val="24"/>
          <w:highlight w:val="yellow"/>
          <w:u w:val="single"/>
        </w:rPr>
        <w:t>include</w:t>
      </w:r>
      <w:r w:rsidRPr="001F4FD9">
        <w:rPr>
          <w:rFonts w:ascii="Times New Roman" w:hAnsi="Times New Roman"/>
          <w:b/>
          <w:sz w:val="24"/>
          <w:u w:val="single"/>
        </w:rPr>
        <w:t xml:space="preserve"> </w:t>
      </w:r>
      <w:proofErr w:type="spellStart"/>
      <w:r w:rsidRPr="001F4FD9">
        <w:rPr>
          <w:rFonts w:ascii="Times New Roman" w:hAnsi="Times New Roman"/>
          <w:b/>
          <w:sz w:val="24"/>
          <w:u w:val="single"/>
        </w:rPr>
        <w:t>along side</w:t>
      </w:r>
      <w:proofErr w:type="spellEnd"/>
      <w:r w:rsidRPr="001F4FD9">
        <w:rPr>
          <w:rFonts w:ascii="Times New Roman" w:hAnsi="Times New Roman"/>
          <w:b/>
          <w:sz w:val="24"/>
          <w:u w:val="single"/>
        </w:rPr>
        <w:t xml:space="preserve"> it the almost uncountable numbers of </w:t>
      </w:r>
      <w:r w:rsidRPr="001F4FD9">
        <w:rPr>
          <w:rFonts w:ascii="Times New Roman" w:hAnsi="Times New Roman"/>
          <w:b/>
          <w:sz w:val="24"/>
          <w:highlight w:val="yellow"/>
          <w:u w:val="single"/>
        </w:rPr>
        <w:t>genocides</w:t>
      </w:r>
      <w:r w:rsidRPr="001F4FD9">
        <w:rPr>
          <w:rFonts w:ascii="Times New Roman" w:hAnsi="Times New Roman"/>
          <w:b/>
          <w:sz w:val="24"/>
          <w:u w:val="single"/>
        </w:rPr>
        <w:t xml:space="preserve"> that have occurred throughout human history</w:t>
      </w:r>
      <w:r w:rsidRPr="001F4FD9">
        <w:rPr>
          <w:sz w:val="16"/>
        </w:rPr>
        <w:t xml:space="preserve">. Hence, </w:t>
      </w:r>
      <w:r w:rsidRPr="001F4FD9">
        <w:rPr>
          <w:rFonts w:ascii="Times New Roman" w:hAnsi="Times New Roman"/>
          <w:b/>
          <w:sz w:val="24"/>
          <w:u w:val="single"/>
        </w:rPr>
        <w:t xml:space="preserve">if we are to think of the content of the ‘human heritage’, then </w:t>
      </w:r>
      <w:r w:rsidRPr="001F4FD9">
        <w:rPr>
          <w:rFonts w:ascii="Times New Roman" w:hAnsi="Times New Roman"/>
          <w:b/>
          <w:sz w:val="24"/>
          <w:highlight w:val="yellow"/>
          <w:u w:val="single"/>
        </w:rPr>
        <w:t>this must include the annihilation of indigenous peoples a</w:t>
      </w:r>
      <w:r w:rsidRPr="001F4FD9">
        <w:rPr>
          <w:rFonts w:ascii="Times New Roman" w:hAnsi="Times New Roman"/>
          <w:b/>
          <w:sz w:val="24"/>
          <w:u w:val="single"/>
        </w:rPr>
        <w:t xml:space="preserve">nd their cultures across the globe </w:t>
      </w:r>
      <w:r w:rsidRPr="001F4FD9">
        <w:rPr>
          <w:rFonts w:ascii="Times New Roman" w:hAnsi="Times New Roman"/>
          <w:b/>
          <w:sz w:val="24"/>
          <w:highlight w:val="yellow"/>
          <w:u w:val="single"/>
        </w:rPr>
        <w:t>and the manner in which</w:t>
      </w:r>
      <w:r w:rsidRPr="001F4FD9">
        <w:rPr>
          <w:rFonts w:ascii="Times New Roman" w:hAnsi="Times New Roman"/>
          <w:b/>
          <w:sz w:val="24"/>
          <w:u w:val="single"/>
        </w:rPr>
        <w:t xml:space="preserve"> their </w:t>
      </w:r>
      <w:r w:rsidRPr="001F4FD9">
        <w:rPr>
          <w:rFonts w:ascii="Times New Roman" w:hAnsi="Times New Roman"/>
          <w:b/>
          <w:sz w:val="24"/>
          <w:highlight w:val="yellow"/>
          <w:u w:val="single"/>
        </w:rPr>
        <w:t xml:space="preserve">beliefs, </w:t>
      </w:r>
      <w:proofErr w:type="spellStart"/>
      <w:r w:rsidRPr="001F4FD9">
        <w:rPr>
          <w:rFonts w:ascii="Times New Roman" w:hAnsi="Times New Roman"/>
          <w:b/>
          <w:sz w:val="24"/>
          <w:highlight w:val="yellow"/>
          <w:u w:val="single"/>
        </w:rPr>
        <w:t>behaviours</w:t>
      </w:r>
      <w:proofErr w:type="spellEnd"/>
      <w:r w:rsidRPr="001F4FD9">
        <w:rPr>
          <w:rFonts w:ascii="Times New Roman" w:hAnsi="Times New Roman"/>
          <w:b/>
          <w:sz w:val="24"/>
          <w:highlight w:val="yellow"/>
          <w:u w:val="single"/>
        </w:rPr>
        <w:t xml:space="preserve"> and social practices have been erased from what the people of the ‘West’</w:t>
      </w:r>
      <w:r w:rsidRPr="001F4FD9">
        <w:rPr>
          <w:rFonts w:ascii="Times New Roman" w:hAnsi="Times New Roman"/>
          <w:b/>
          <w:sz w:val="24"/>
          <w:u w:val="single"/>
        </w:rPr>
        <w:t xml:space="preserve"> generally </w:t>
      </w:r>
      <w:r w:rsidRPr="001F4FD9">
        <w:rPr>
          <w:rFonts w:ascii="Times New Roman" w:hAnsi="Times New Roman"/>
          <w:b/>
          <w:sz w:val="24"/>
          <w:highlight w:val="yellow"/>
          <w:u w:val="single"/>
        </w:rPr>
        <w:t>consider to be the content of a human heritag</w:t>
      </w:r>
      <w:r w:rsidRPr="001F4FD9">
        <w:rPr>
          <w:sz w:val="16"/>
          <w:highlight w:val="yellow"/>
        </w:rPr>
        <w:t>e</w:t>
      </w:r>
      <w:r w:rsidRPr="001F4FD9">
        <w:rPr>
          <w:sz w:val="16"/>
        </w:rPr>
        <w:t xml:space="preserve">. Again the history of colonialism is telling here. </w:t>
      </w:r>
      <w:r w:rsidRPr="001F4FD9">
        <w:rPr>
          <w:rFonts w:ascii="Times New Roman" w:hAnsi="Times New Roman"/>
          <w:b/>
          <w:sz w:val="24"/>
          <w:highlight w:val="yellow"/>
          <w:u w:val="single"/>
        </w:rPr>
        <w:t>It reminds us</w:t>
      </w:r>
      <w:r w:rsidRPr="001F4FD9">
        <w:rPr>
          <w:rFonts w:ascii="Times New Roman" w:hAnsi="Times New Roman"/>
          <w:b/>
          <w:sz w:val="24"/>
          <w:u w:val="single"/>
        </w:rPr>
        <w:t xml:space="preserve"> exactly </w:t>
      </w:r>
      <w:r w:rsidRPr="001F4FD9">
        <w:rPr>
          <w:rFonts w:ascii="Times New Roman" w:hAnsi="Times New Roman"/>
          <w:b/>
          <w:sz w:val="24"/>
          <w:highlight w:val="yellow"/>
          <w:u w:val="single"/>
        </w:rPr>
        <w:t>how normal</w:t>
      </w:r>
      <w:r w:rsidRPr="001F4FD9">
        <w:rPr>
          <w:rFonts w:ascii="Times New Roman" w:hAnsi="Times New Roman"/>
          <w:b/>
          <w:sz w:val="24"/>
          <w:u w:val="single"/>
        </w:rPr>
        <w:t xml:space="preserve">, </w:t>
      </w:r>
      <w:r w:rsidRPr="001F4FD9">
        <w:rPr>
          <w:rFonts w:ascii="Times New Roman" w:hAnsi="Times New Roman"/>
          <w:b/>
          <w:sz w:val="24"/>
          <w:highlight w:val="yellow"/>
          <w:u w:val="single"/>
        </w:rPr>
        <w:t>regular and mundane acts of annihilation of different forms of human life and culture</w:t>
      </w:r>
      <w:r w:rsidRPr="001F4FD9">
        <w:rPr>
          <w:rFonts w:ascii="Times New Roman" w:hAnsi="Times New Roman"/>
          <w:b/>
          <w:sz w:val="24"/>
          <w:u w:val="single"/>
        </w:rPr>
        <w:t xml:space="preserve"> </w:t>
      </w:r>
      <w:r w:rsidRPr="001F4FD9">
        <w:rPr>
          <w:rFonts w:ascii="Times New Roman" w:hAnsi="Times New Roman"/>
          <w:b/>
          <w:sz w:val="24"/>
          <w:highlight w:val="yellow"/>
          <w:u w:val="single"/>
        </w:rPr>
        <w:t>have been throughout human history</w:t>
      </w:r>
      <w:r w:rsidRPr="001F4FD9">
        <w:rPr>
          <w:rFonts w:ascii="Times New Roman" w:hAnsi="Times New Roman"/>
          <w:b/>
          <w:sz w:val="24"/>
          <w:u w:val="single"/>
        </w:rPr>
        <w:t xml:space="preserve">. Indeed </w:t>
      </w:r>
      <w:r w:rsidRPr="001F4FD9">
        <w:rPr>
          <w:rFonts w:ascii="Times New Roman" w:hAnsi="Times New Roman"/>
          <w:b/>
          <w:sz w:val="24"/>
          <w:highlight w:val="yellow"/>
          <w:u w:val="single"/>
        </w:rPr>
        <w:t>the history of colonialism</w:t>
      </w:r>
      <w:r w:rsidRPr="001F4FD9">
        <w:rPr>
          <w:sz w:val="16"/>
        </w:rPr>
        <w:t xml:space="preserve">, in its various guises, </w:t>
      </w:r>
      <w:r w:rsidRPr="001F4FD9">
        <w:rPr>
          <w:rFonts w:ascii="Times New Roman" w:hAnsi="Times New Roman"/>
          <w:b/>
          <w:sz w:val="24"/>
          <w:highlight w:val="yellow"/>
          <w:u w:val="single"/>
        </w:rPr>
        <w:t xml:space="preserve">points to </w:t>
      </w:r>
      <w:r w:rsidRPr="001F4FD9">
        <w:rPr>
          <w:rFonts w:ascii="Times New Roman" w:hAnsi="Times New Roman"/>
          <w:b/>
          <w:sz w:val="24"/>
          <w:u w:val="single"/>
        </w:rPr>
        <w:t xml:space="preserve">the fact that so </w:t>
      </w:r>
      <w:r w:rsidRPr="001F4FD9">
        <w:rPr>
          <w:rFonts w:ascii="Times New Roman" w:hAnsi="Times New Roman"/>
          <w:b/>
          <w:sz w:val="24"/>
          <w:highlight w:val="yellow"/>
          <w:u w:val="single"/>
        </w:rPr>
        <w:t>many of our legal institutions and forms of ethical life</w:t>
      </w:r>
      <w:r w:rsidRPr="001F4FD9">
        <w:rPr>
          <w:rFonts w:ascii="Times New Roman" w:hAnsi="Times New Roman"/>
          <w:b/>
          <w:sz w:val="24"/>
          <w:u w:val="single"/>
        </w:rPr>
        <w:t xml:space="preserve"> (i.e. nation-states which pride themselves on protecting human rights through the rule of law) </w:t>
      </w:r>
      <w:r w:rsidRPr="001F4FD9">
        <w:rPr>
          <w:rFonts w:ascii="Times New Roman" w:hAnsi="Times New Roman"/>
          <w:b/>
          <w:sz w:val="24"/>
          <w:highlight w:val="yellow"/>
          <w:u w:val="single"/>
        </w:rPr>
        <w:t>have been founded upon colonial violence</w:t>
      </w:r>
      <w:r w:rsidRPr="001F4FD9">
        <w:rPr>
          <w:rFonts w:ascii="Times New Roman" w:hAnsi="Times New Roman"/>
          <w:b/>
          <w:sz w:val="24"/>
          <w:u w:val="single"/>
        </w:rPr>
        <w:t>, war and the appropriation of other peoples’ land</w:t>
      </w:r>
      <w:r w:rsidRPr="001F4FD9">
        <w:rPr>
          <w:sz w:val="16"/>
        </w:rPr>
        <w:t xml:space="preserve"> (Schmitt, 2003; Benjamin, 1986). Further, </w:t>
      </w:r>
      <w:r w:rsidRPr="001F4FD9">
        <w:rPr>
          <w:rFonts w:ascii="Times New Roman" w:hAnsi="Times New Roman"/>
          <w:b/>
          <w:sz w:val="24"/>
          <w:u w:val="single"/>
        </w:rPr>
        <w:t xml:space="preserve">the history of colonialism highlights the central function of ‘race war’ that often underlies human social </w:t>
      </w:r>
      <w:proofErr w:type="spellStart"/>
      <w:r w:rsidRPr="001F4FD9">
        <w:rPr>
          <w:rFonts w:ascii="Times New Roman" w:hAnsi="Times New Roman"/>
          <w:b/>
          <w:sz w:val="24"/>
          <w:u w:val="single"/>
        </w:rPr>
        <w:t>organisation</w:t>
      </w:r>
      <w:proofErr w:type="spellEnd"/>
      <w:r w:rsidRPr="001F4FD9">
        <w:rPr>
          <w:rFonts w:ascii="Times New Roman" w:hAnsi="Times New Roman"/>
          <w:b/>
          <w:sz w:val="24"/>
          <w:u w:val="single"/>
        </w:rPr>
        <w:t xml:space="preserve"> and many of its legal and ethical systems of thought</w:t>
      </w:r>
      <w:r w:rsidRPr="001F4FD9">
        <w:rPr>
          <w:sz w:val="16"/>
        </w:rPr>
        <w:t xml:space="preserve"> (Foucault, 2003). </w:t>
      </w:r>
      <w:r w:rsidRPr="001F4FD9">
        <w:rPr>
          <w:rFonts w:ascii="Times New Roman" w:hAnsi="Times New Roman"/>
          <w:b/>
          <w:sz w:val="24"/>
          <w:u w:val="single"/>
        </w:rPr>
        <w:t xml:space="preserve">This history of modern colonialism thus presents a key to understanding that </w:t>
      </w:r>
      <w:r w:rsidRPr="001F4FD9">
        <w:rPr>
          <w:rFonts w:ascii="Times New Roman" w:hAnsi="Times New Roman"/>
          <w:b/>
          <w:sz w:val="24"/>
          <w:highlight w:val="yellow"/>
          <w:u w:val="single"/>
        </w:rPr>
        <w:t>events such as the Holocaust are not an</w:t>
      </w:r>
      <w:r w:rsidRPr="001F4FD9">
        <w:rPr>
          <w:rFonts w:ascii="Times New Roman" w:hAnsi="Times New Roman"/>
          <w:b/>
          <w:sz w:val="24"/>
          <w:u w:val="single"/>
        </w:rPr>
        <w:t xml:space="preserve"> </w:t>
      </w:r>
      <w:r w:rsidRPr="001F4FD9">
        <w:rPr>
          <w:rFonts w:ascii="Times New Roman" w:hAnsi="Times New Roman"/>
          <w:b/>
          <w:sz w:val="24"/>
          <w:highlight w:val="yellow"/>
          <w:u w:val="single"/>
        </w:rPr>
        <w:t>aberration</w:t>
      </w:r>
      <w:r w:rsidRPr="001F4FD9">
        <w:rPr>
          <w:rFonts w:ascii="Times New Roman" w:hAnsi="Times New Roman"/>
          <w:b/>
          <w:sz w:val="24"/>
          <w:u w:val="single"/>
        </w:rPr>
        <w:t xml:space="preserve"> and exception </w:t>
      </w:r>
      <w:r w:rsidRPr="001F4FD9">
        <w:rPr>
          <w:rFonts w:ascii="Times New Roman" w:hAnsi="Times New Roman"/>
          <w:b/>
          <w:sz w:val="24"/>
          <w:highlight w:val="yellow"/>
          <w:u w:val="single"/>
        </w:rPr>
        <w:t>but are closer to the norm</w:t>
      </w:r>
      <w:r w:rsidRPr="001F4FD9">
        <w:rPr>
          <w:rFonts w:ascii="Times New Roman" w:hAnsi="Times New Roman"/>
          <w:b/>
          <w:sz w:val="24"/>
          <w:u w:val="single"/>
        </w:rPr>
        <w:t>, and sadly, lie at the heart of any heritage of humanity</w:t>
      </w:r>
      <w:r w:rsidRPr="001F4FD9">
        <w:rPr>
          <w:sz w:val="16"/>
        </w:rPr>
        <w:t xml:space="preserve">. After all, all too often </w:t>
      </w:r>
      <w:r w:rsidRPr="001F4FD9">
        <w:rPr>
          <w:rFonts w:ascii="Times New Roman" w:hAnsi="Times New Roman"/>
          <w:b/>
          <w:sz w:val="24"/>
          <w:highlight w:val="yellow"/>
          <w:u w:val="single"/>
        </w:rPr>
        <w:t xml:space="preserve">the European </w:t>
      </w:r>
      <w:proofErr w:type="spellStart"/>
      <w:r w:rsidRPr="001F4FD9">
        <w:rPr>
          <w:rFonts w:ascii="Times New Roman" w:hAnsi="Times New Roman"/>
          <w:b/>
          <w:sz w:val="24"/>
          <w:highlight w:val="yellow"/>
          <w:u w:val="single"/>
        </w:rPr>
        <w:t>colonisation</w:t>
      </w:r>
      <w:proofErr w:type="spellEnd"/>
      <w:r w:rsidRPr="001F4FD9">
        <w:rPr>
          <w:rFonts w:ascii="Times New Roman" w:hAnsi="Times New Roman"/>
          <w:b/>
          <w:sz w:val="24"/>
          <w:u w:val="single"/>
        </w:rPr>
        <w:t xml:space="preserve"> of the globe </w:t>
      </w:r>
      <w:r w:rsidRPr="001F4FD9">
        <w:rPr>
          <w:rFonts w:ascii="Times New Roman" w:hAnsi="Times New Roman"/>
          <w:b/>
          <w:sz w:val="24"/>
          <w:highlight w:val="yellow"/>
          <w:u w:val="single"/>
        </w:rPr>
        <w:t>was justified by arguments that indigenous inhabitants were racially ‘inferior’ and</w:t>
      </w:r>
      <w:r w:rsidRPr="001F4FD9">
        <w:rPr>
          <w:sz w:val="16"/>
        </w:rPr>
        <w:t xml:space="preserve"> in some instances that they were </w:t>
      </w:r>
      <w:r w:rsidRPr="001F4FD9">
        <w:rPr>
          <w:rFonts w:ascii="Times New Roman" w:hAnsi="Times New Roman"/>
          <w:b/>
          <w:sz w:val="24"/>
          <w:highlight w:val="yellow"/>
          <w:u w:val="single"/>
        </w:rPr>
        <w:t>closer to ‘apes’ than to humans</w:t>
      </w:r>
      <w:r w:rsidRPr="001F4FD9">
        <w:rPr>
          <w:sz w:val="16"/>
        </w:rPr>
        <w:t xml:space="preserve"> (Diamond, 2006</w:t>
      </w:r>
      <w:r w:rsidRPr="001F4FD9">
        <w:rPr>
          <w:rFonts w:ascii="Times New Roman" w:hAnsi="Times New Roman"/>
          <w:b/>
          <w:sz w:val="24"/>
          <w:u w:val="single"/>
        </w:rPr>
        <w:t xml:space="preserve">). Such </w:t>
      </w:r>
      <w:r w:rsidRPr="001F4FD9">
        <w:rPr>
          <w:rFonts w:ascii="Times New Roman" w:hAnsi="Times New Roman"/>
          <w:b/>
          <w:sz w:val="24"/>
          <w:highlight w:val="yellow"/>
          <w:u w:val="single"/>
        </w:rPr>
        <w:t>violence justified by an erroneous view of ‘race’ is in many ways merely an extension of an</w:t>
      </w:r>
      <w:r w:rsidRPr="001F4FD9">
        <w:rPr>
          <w:rFonts w:ascii="Times New Roman" w:hAnsi="Times New Roman"/>
          <w:b/>
          <w:sz w:val="24"/>
          <w:u w:val="single"/>
        </w:rPr>
        <w:t xml:space="preserve"> </w:t>
      </w:r>
      <w:r w:rsidRPr="001F4FD9">
        <w:rPr>
          <w:rFonts w:ascii="Times New Roman" w:hAnsi="Times New Roman"/>
          <w:b/>
          <w:sz w:val="24"/>
          <w:highlight w:val="yellow"/>
          <w:u w:val="single"/>
        </w:rPr>
        <w:t xml:space="preserve">underlying attitude of </w:t>
      </w:r>
      <w:proofErr w:type="spellStart"/>
      <w:r w:rsidRPr="001F4FD9">
        <w:rPr>
          <w:rFonts w:ascii="Times New Roman" w:hAnsi="Times New Roman"/>
          <w:b/>
          <w:sz w:val="24"/>
          <w:highlight w:val="yellow"/>
          <w:u w:val="single"/>
        </w:rPr>
        <w:t>speciesism</w:t>
      </w:r>
      <w:proofErr w:type="spellEnd"/>
      <w:r w:rsidRPr="001F4FD9">
        <w:rPr>
          <w:rFonts w:ascii="Times New Roman" w:hAnsi="Times New Roman"/>
          <w:b/>
          <w:sz w:val="24"/>
          <w:highlight w:val="yellow"/>
          <w:u w:val="single"/>
        </w:rPr>
        <w:t xml:space="preserve"> involving a</w:t>
      </w:r>
      <w:r w:rsidRPr="001F4FD9">
        <w:rPr>
          <w:rFonts w:ascii="Times New Roman" w:hAnsi="Times New Roman"/>
          <w:b/>
          <w:sz w:val="24"/>
          <w:u w:val="single"/>
        </w:rPr>
        <w:t xml:space="preserve"> long </w:t>
      </w:r>
      <w:r w:rsidRPr="001F4FD9">
        <w:rPr>
          <w:rFonts w:ascii="Times New Roman" w:hAnsi="Times New Roman"/>
          <w:b/>
          <w:sz w:val="24"/>
          <w:highlight w:val="yellow"/>
          <w:u w:val="single"/>
        </w:rPr>
        <w:t>history of killing and enslavement of non-human species by humans.</w:t>
      </w:r>
      <w:r w:rsidRPr="001F4FD9">
        <w:rPr>
          <w:rFonts w:ascii="Times New Roman" w:hAnsi="Times New Roman"/>
          <w:sz w:val="24"/>
          <w:u w:val="single"/>
        </w:rPr>
        <w:t xml:space="preserve"> </w:t>
      </w:r>
      <w:r w:rsidRPr="001F4FD9">
        <w:rPr>
          <w:rFonts w:ascii="Times New Roman" w:hAnsi="Times New Roman"/>
          <w:b/>
          <w:sz w:val="24"/>
          <w:u w:val="single"/>
        </w:rPr>
        <w:t>Such a connection between the two histories of inter-human violence (via the mythical notion of differing human ‘races’) and interspecies violence, is well expressed</w:t>
      </w:r>
      <w:r w:rsidRPr="001F4FD9">
        <w:rPr>
          <w:sz w:val="16"/>
        </w:rPr>
        <w:t xml:space="preserve"> in Isaac </w:t>
      </w:r>
      <w:proofErr w:type="spellStart"/>
      <w:r w:rsidRPr="001F4FD9">
        <w:rPr>
          <w:sz w:val="16"/>
        </w:rPr>
        <w:t>Bashevis</w:t>
      </w:r>
      <w:proofErr w:type="spellEnd"/>
      <w:r w:rsidRPr="001F4FD9">
        <w:rPr>
          <w:sz w:val="16"/>
        </w:rPr>
        <w:t xml:space="preserve"> Singer’s comment that </w:t>
      </w:r>
      <w:r w:rsidRPr="001F4FD9">
        <w:rPr>
          <w:rFonts w:ascii="Times New Roman" w:hAnsi="Times New Roman"/>
          <w:b/>
          <w:sz w:val="24"/>
          <w:u w:val="single"/>
        </w:rPr>
        <w:t>w</w:t>
      </w:r>
      <w:r w:rsidRPr="001F4FD9">
        <w:rPr>
          <w:rFonts w:ascii="Times New Roman" w:hAnsi="Times New Roman"/>
          <w:b/>
          <w:sz w:val="24"/>
          <w:highlight w:val="yellow"/>
          <w:u w:val="single"/>
        </w:rPr>
        <w:t>hereas humans consider themselves “the crown of creation”, for animals “all people are Nazis” and animal life is “an eternal Treblinka”</w:t>
      </w:r>
      <w:r w:rsidRPr="001F4FD9">
        <w:rPr>
          <w:sz w:val="16"/>
        </w:rPr>
        <w:t xml:space="preserve"> (Singer, 1968, p.750).</w:t>
      </w:r>
    </w:p>
    <w:p w:rsidR="00846C4E" w:rsidRPr="001F4FD9" w:rsidRDefault="00846C4E" w:rsidP="00846C4E">
      <w:pPr>
        <w:keepNext/>
        <w:keepLines/>
        <w:spacing w:before="200"/>
        <w:outlineLvl w:val="3"/>
        <w:rPr>
          <w:rFonts w:eastAsiaTheme="majorEastAsia" w:cstheme="majorBidi"/>
          <w:b/>
          <w:bCs/>
          <w:iCs/>
          <w:sz w:val="26"/>
        </w:rPr>
      </w:pPr>
      <w:r w:rsidRPr="001F4FD9">
        <w:rPr>
          <w:rFonts w:eastAsiaTheme="majorEastAsia" w:cstheme="majorBidi"/>
          <w:b/>
          <w:bCs/>
          <w:iCs/>
          <w:sz w:val="26"/>
        </w:rPr>
        <w:t xml:space="preserve">Alternative: the judge should vote negative to REJECT THE HUMAN/ANIMAL DIVIDE. </w:t>
      </w:r>
    </w:p>
    <w:p w:rsidR="00846C4E" w:rsidRPr="001F4FD9" w:rsidRDefault="00846C4E" w:rsidP="00846C4E">
      <w:pPr>
        <w:keepNext/>
        <w:keepLines/>
        <w:spacing w:before="200"/>
        <w:outlineLvl w:val="3"/>
        <w:rPr>
          <w:rFonts w:eastAsiaTheme="majorEastAsia" w:cstheme="majorBidi"/>
          <w:b/>
          <w:bCs/>
          <w:iCs/>
          <w:sz w:val="26"/>
        </w:rPr>
      </w:pPr>
      <w:proofErr w:type="gramStart"/>
      <w:r w:rsidRPr="001F4FD9">
        <w:rPr>
          <w:rFonts w:eastAsiaTheme="majorEastAsia" w:cstheme="majorBidi"/>
          <w:b/>
          <w:bCs/>
          <w:iCs/>
          <w:sz w:val="26"/>
        </w:rPr>
        <w:t>this</w:t>
      </w:r>
      <w:proofErr w:type="gramEnd"/>
      <w:r w:rsidRPr="001F4FD9">
        <w:rPr>
          <w:rFonts w:eastAsiaTheme="majorEastAsia" w:cstheme="majorBidi"/>
          <w:b/>
          <w:bCs/>
          <w:iCs/>
          <w:sz w:val="26"/>
        </w:rPr>
        <w:t xml:space="preserve"> rejection enables an understanding of the SPECIES-BEING. </w:t>
      </w:r>
      <w:proofErr w:type="gramStart"/>
      <w:r w:rsidRPr="001F4FD9">
        <w:rPr>
          <w:rFonts w:eastAsiaTheme="majorEastAsia" w:cstheme="majorBidi"/>
          <w:b/>
          <w:bCs/>
          <w:iCs/>
          <w:sz w:val="26"/>
        </w:rPr>
        <w:t>that</w:t>
      </w:r>
      <w:proofErr w:type="gramEnd"/>
      <w:r w:rsidRPr="001F4FD9">
        <w:rPr>
          <w:rFonts w:eastAsiaTheme="majorEastAsia" w:cstheme="majorBidi"/>
          <w:b/>
          <w:bCs/>
          <w:iCs/>
          <w:sz w:val="26"/>
        </w:rPr>
        <w:t xml:space="preserve"> SOLVES THE ETHICAL CONTRADICTION OF THEIR SPECIES-LEVEL RACISM.  </w:t>
      </w:r>
    </w:p>
    <w:p w:rsidR="00846C4E" w:rsidRPr="001F4FD9" w:rsidRDefault="00846C4E" w:rsidP="00846C4E">
      <w:pPr>
        <w:rPr>
          <w:rFonts w:ascii="Times New Roman" w:hAnsi="Times New Roman"/>
          <w:b/>
          <w:sz w:val="24"/>
          <w:u w:val="single"/>
        </w:rPr>
      </w:pPr>
      <w:r w:rsidRPr="001F4FD9">
        <w:rPr>
          <w:rFonts w:ascii="Times New Roman" w:hAnsi="Times New Roman"/>
          <w:b/>
          <w:sz w:val="24"/>
          <w:u w:val="single"/>
        </w:rPr>
        <w:t>HUDSON 2K4</w:t>
      </w:r>
    </w:p>
    <w:p w:rsidR="00846C4E" w:rsidRPr="001F4FD9" w:rsidRDefault="00846C4E" w:rsidP="00846C4E">
      <w:r w:rsidRPr="001F4FD9">
        <w:t>[Laura, The Political Animal: Species-Being and Bare Life, mediations journal, http://www.mediationsjournal.org/files/Mediations23_2_04.pdf]</w:t>
      </w:r>
    </w:p>
    <w:p w:rsidR="00846C4E" w:rsidRDefault="00846C4E" w:rsidP="00846C4E">
      <w:pPr>
        <w:rPr>
          <w:rFonts w:ascii="Times New Roman" w:hAnsi="Times New Roman"/>
          <w:b/>
          <w:sz w:val="24"/>
          <w:u w:val="single"/>
        </w:rPr>
      </w:pPr>
      <w:r w:rsidRPr="001F4FD9">
        <w:rPr>
          <w:rFonts w:ascii="Times New Roman" w:hAnsi="Times New Roman"/>
          <w:b/>
          <w:sz w:val="24"/>
          <w:highlight w:val="yellow"/>
          <w:u w:val="single"/>
        </w:rPr>
        <w:t>We are all equally reduced to mere specimens of human biology, mute and uncomprehending of the world in which we are thrown.</w:t>
      </w:r>
      <w:r w:rsidRPr="001F4FD9">
        <w:rPr>
          <w:rFonts w:ascii="Times New Roman" w:hAnsi="Times New Roman"/>
          <w:b/>
          <w:sz w:val="24"/>
          <w:u w:val="single"/>
        </w:rPr>
        <w:t xml:space="preserve"> </w:t>
      </w:r>
      <w:r w:rsidRPr="001F4FD9">
        <w:rPr>
          <w:rFonts w:ascii="Times New Roman" w:hAnsi="Times New Roman"/>
          <w:b/>
          <w:sz w:val="24"/>
          <w:highlight w:val="yellow"/>
          <w:u w:val="single"/>
        </w:rPr>
        <w:t>Species-being, or “humanity as a species,” may require this recognition to move beyond</w:t>
      </w:r>
      <w:r w:rsidRPr="001F4FD9">
        <w:rPr>
          <w:rFonts w:ascii="Times New Roman" w:hAnsi="Times New Roman"/>
          <w:b/>
          <w:sz w:val="24"/>
          <w:u w:val="single"/>
        </w:rPr>
        <w:t xml:space="preserve"> the pseudo-essence of the religion of </w:t>
      </w:r>
      <w:r w:rsidRPr="001F4FD9">
        <w:rPr>
          <w:rFonts w:ascii="Times New Roman" w:hAnsi="Times New Roman"/>
          <w:b/>
          <w:sz w:val="24"/>
          <w:highlight w:val="yellow"/>
          <w:u w:val="single"/>
        </w:rPr>
        <w:t>humanism.</w:t>
      </w:r>
      <w:r w:rsidRPr="001F4FD9">
        <w:rPr>
          <w:rFonts w:ascii="Times New Roman" w:hAnsi="Times New Roman"/>
          <w:b/>
          <w:sz w:val="24"/>
          <w:u w:val="single"/>
        </w:rPr>
        <w:t xml:space="preserve"> Recognizing that what we call “the human” is an abstraction </w:t>
      </w:r>
      <w:r w:rsidRPr="001F4FD9">
        <w:rPr>
          <w:sz w:val="16"/>
        </w:rPr>
        <w:t xml:space="preserve">that fails to fully describe </w:t>
      </w:r>
      <w:r w:rsidRPr="001F4FD9">
        <w:rPr>
          <w:sz w:val="16"/>
        </w:rPr>
        <w:lastRenderedPageBreak/>
        <w:t xml:space="preserve">what we are, </w:t>
      </w:r>
      <w:r w:rsidRPr="001F4FD9">
        <w:rPr>
          <w:rFonts w:ascii="Times New Roman" w:hAnsi="Times New Roman"/>
          <w:b/>
          <w:sz w:val="24"/>
          <w:u w:val="single"/>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1F4FD9">
        <w:rPr>
          <w:rFonts w:ascii="Times New Roman" w:hAnsi="Times New Roman"/>
          <w:b/>
          <w:sz w:val="24"/>
          <w:highlight w:val="yellow"/>
          <w:u w:val="single"/>
        </w:rPr>
        <w:t>the threat of losing even the fiction of citizenship and freedom affects everyone</w:t>
      </w:r>
      <w:r w:rsidRPr="001F4FD9">
        <w:rPr>
          <w:rFonts w:ascii="Times New Roman" w:hAnsi="Times New Roman"/>
          <w:b/>
          <w:sz w:val="24"/>
          <w:u w:val="single"/>
        </w:rPr>
        <w:t>. This may create new means of organizing resistance</w:t>
      </w:r>
      <w:r w:rsidRPr="001F4FD9">
        <w:rPr>
          <w:sz w:val="16"/>
        </w:rPr>
        <w:t xml:space="preserve"> across the particular divisions of society. Furthermore, </w:t>
      </w:r>
      <w:r w:rsidRPr="001F4FD9">
        <w:rPr>
          <w:rFonts w:ascii="Times New Roman" w:hAnsi="Times New Roman"/>
          <w:b/>
          <w:sz w:val="24"/>
          <w:highlight w:val="yellow"/>
          <w:u w:val="single"/>
        </w:rPr>
        <w:t>the concept of bare life allows us to gesture toward a more detailed,</w:t>
      </w:r>
      <w:r w:rsidRPr="001F4FD9">
        <w:rPr>
          <w:rFonts w:ascii="Times New Roman" w:hAnsi="Times New Roman"/>
          <w:b/>
          <w:sz w:val="24"/>
          <w:u w:val="single"/>
        </w:rPr>
        <w:t xml:space="preserve"> concrete </w:t>
      </w:r>
      <w:r w:rsidRPr="001F4FD9">
        <w:rPr>
          <w:rFonts w:ascii="Times New Roman" w:hAnsi="Times New Roman"/>
          <w:b/>
          <w:sz w:val="24"/>
          <w:highlight w:val="yellow"/>
          <w:u w:val="single"/>
        </w:rPr>
        <w:t>idea of what species-being may look like.</w:t>
      </w:r>
      <w:r w:rsidRPr="001F4FD9">
        <w:rPr>
          <w:rFonts w:ascii="Times New Roman" w:hAnsi="Times New Roman"/>
          <w:b/>
          <w:sz w:val="24"/>
          <w:u w:val="single"/>
        </w:rPr>
        <w:t xml:space="preserve"> </w:t>
      </w:r>
      <w:proofErr w:type="spellStart"/>
      <w:r w:rsidRPr="001F4FD9">
        <w:rPr>
          <w:rFonts w:ascii="Times New Roman" w:hAnsi="Times New Roman"/>
          <w:b/>
          <w:sz w:val="24"/>
          <w:u w:val="single"/>
        </w:rPr>
        <w:t>Agamben</w:t>
      </w:r>
      <w:proofErr w:type="spellEnd"/>
      <w:r w:rsidRPr="001F4FD9">
        <w:rPr>
          <w:rFonts w:ascii="Times New Roman" w:hAnsi="Times New Roman"/>
          <w:b/>
          <w:sz w:val="24"/>
          <w:u w:val="single"/>
        </w:rPr>
        <w:t xml:space="preserve"> hints that in the recognition of this fact, that in our essence we are all animals, that we are all living dead, might reside the possibility of a kind of redemption. Rather than the mystical horizon of a future community, </w:t>
      </w:r>
      <w:r w:rsidRPr="001F4FD9">
        <w:rPr>
          <w:rFonts w:ascii="Times New Roman" w:hAnsi="Times New Roman"/>
          <w:b/>
          <w:sz w:val="24"/>
          <w:highlight w:val="yellow"/>
          <w:u w:val="single"/>
        </w:rPr>
        <w:t>the passage to species-being may be experienced as a deprivation, a loss of identity. Species-being is</w:t>
      </w:r>
      <w:r w:rsidRPr="001F4FD9">
        <w:rPr>
          <w:rFonts w:ascii="Times New Roman" w:hAnsi="Times New Roman"/>
          <w:b/>
          <w:sz w:val="24"/>
          <w:u w:val="single"/>
        </w:rPr>
        <w:t xml:space="preserve"> not merely a positive result of the development of history; it is equally </w:t>
      </w:r>
      <w:r w:rsidRPr="001F4FD9">
        <w:rPr>
          <w:rFonts w:ascii="Times New Roman" w:hAnsi="Times New Roman"/>
          <w:b/>
          <w:sz w:val="24"/>
          <w:highlight w:val="yellow"/>
          <w:u w:val="single"/>
        </w:rPr>
        <w:t>the absence of many of the features of “humanity”</w:t>
      </w:r>
      <w:r w:rsidRPr="001F4FD9">
        <w:rPr>
          <w:rFonts w:ascii="Times New Roman" w:hAnsi="Times New Roman"/>
          <w:b/>
          <w:sz w:val="24"/>
          <w:u w:val="single"/>
        </w:rPr>
        <w:t xml:space="preserve"> </w:t>
      </w:r>
    </w:p>
    <w:p w:rsidR="00846C4E" w:rsidRDefault="00846C4E" w:rsidP="00846C4E">
      <w:pPr>
        <w:rPr>
          <w:rFonts w:ascii="Times New Roman" w:hAnsi="Times New Roman"/>
          <w:b/>
          <w:sz w:val="24"/>
          <w:u w:val="single"/>
        </w:rPr>
      </w:pPr>
    </w:p>
    <w:p w:rsidR="00846C4E" w:rsidRPr="001F4FD9" w:rsidRDefault="00846C4E" w:rsidP="00846C4E">
      <w:pPr>
        <w:rPr>
          <w:rFonts w:ascii="Times New Roman" w:hAnsi="Times New Roman"/>
          <w:bCs/>
          <w:sz w:val="16"/>
        </w:rPr>
      </w:pPr>
      <w:proofErr w:type="gramStart"/>
      <w:r w:rsidRPr="001F4FD9">
        <w:rPr>
          <w:rFonts w:ascii="Times New Roman" w:hAnsi="Times New Roman"/>
          <w:b/>
          <w:sz w:val="24"/>
          <w:u w:val="single"/>
        </w:rPr>
        <w:t>through</w:t>
      </w:r>
      <w:proofErr w:type="gramEnd"/>
      <w:r w:rsidRPr="001F4FD9">
        <w:rPr>
          <w:rFonts w:ascii="Times New Roman" w:hAnsi="Times New Roman"/>
          <w:b/>
          <w:sz w:val="24"/>
          <w:u w:val="single"/>
        </w:rPr>
        <w:t xml:space="preserve"> which we have learned to make sense of our world</w:t>
      </w:r>
      <w:r w:rsidRPr="001F4FD9">
        <w:rPr>
          <w:sz w:val="16"/>
        </w:rPr>
        <w:t xml:space="preserve">. It is an absence of the kind of individuality and atomism </w:t>
      </w:r>
      <w:proofErr w:type="gramStart"/>
      <w:r w:rsidRPr="001F4FD9">
        <w:rPr>
          <w:sz w:val="16"/>
        </w:rPr>
        <w:t>that structure</w:t>
      </w:r>
      <w:proofErr w:type="gramEnd"/>
      <w:r w:rsidRPr="001F4FD9">
        <w:rPr>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1F4FD9">
        <w:rPr>
          <w:rFonts w:ascii="Times New Roman" w:hAnsi="Times New Roman"/>
          <w:b/>
          <w:sz w:val="24"/>
          <w:highlight w:val="yellow"/>
          <w:u w:val="single"/>
        </w:rPr>
        <w:t>A true species-being depends</w:t>
      </w:r>
      <w:r w:rsidRPr="001F4FD9">
        <w:rPr>
          <w:rFonts w:ascii="Times New Roman" w:hAnsi="Times New Roman"/>
          <w:b/>
          <w:sz w:val="24"/>
          <w:u w:val="single"/>
        </w:rPr>
        <w:t xml:space="preserve"> </w:t>
      </w:r>
      <w:r w:rsidRPr="001F4FD9">
        <w:rPr>
          <w:rFonts w:ascii="Times New Roman" w:hAnsi="Times New Roman"/>
          <w:b/>
          <w:sz w:val="24"/>
          <w:highlight w:val="yellow"/>
          <w:u w:val="single"/>
        </w:rPr>
        <w:t>on a sort of reconciliation between our “human” and “animal” selves</w:t>
      </w:r>
      <w:r w:rsidRPr="001F4FD9">
        <w:rPr>
          <w:rFonts w:ascii="Times New Roman" w:hAnsi="Times New Roman"/>
          <w:b/>
          <w:sz w:val="24"/>
          <w:u w:val="single"/>
        </w:rPr>
        <w:t xml:space="preserve">, a breakdown of the distinction between the two both within </w:t>
      </w:r>
      <w:proofErr w:type="gramStart"/>
      <w:r w:rsidRPr="001F4FD9">
        <w:rPr>
          <w:rFonts w:ascii="Times New Roman" w:hAnsi="Times New Roman"/>
          <w:b/>
          <w:sz w:val="24"/>
          <w:u w:val="single"/>
        </w:rPr>
        <w:t>ourselves</w:t>
      </w:r>
      <w:proofErr w:type="gramEnd"/>
      <w:r w:rsidRPr="001F4FD9">
        <w:rPr>
          <w:rFonts w:ascii="Times New Roman" w:hAnsi="Times New Roman"/>
          <w:b/>
          <w:sz w:val="24"/>
          <w:u w:val="single"/>
        </w:rPr>
        <w:t xml:space="preserve"> and in nature in general. </w:t>
      </w:r>
      <w:r w:rsidRPr="001F4FD9">
        <w:rPr>
          <w:rFonts w:ascii="Times New Roman" w:hAnsi="Times New Roman"/>
          <w:b/>
          <w:sz w:val="24"/>
          <w:highlight w:val="yellow"/>
          <w:u w:val="single"/>
        </w:rPr>
        <w:t xml:space="preserve">Bare life would then represent not only expulsion from the law but the possibility of its overcoming. Positioned in the zone of </w:t>
      </w:r>
      <w:proofErr w:type="spellStart"/>
      <w:r w:rsidRPr="001F4FD9">
        <w:rPr>
          <w:rFonts w:ascii="Times New Roman" w:hAnsi="Times New Roman"/>
          <w:b/>
          <w:sz w:val="24"/>
          <w:highlight w:val="yellow"/>
          <w:u w:val="single"/>
        </w:rPr>
        <w:t>indistinction</w:t>
      </w:r>
      <w:proofErr w:type="spellEnd"/>
      <w:r w:rsidRPr="001F4FD9">
        <w:rPr>
          <w:rFonts w:ascii="Times New Roman" w:hAnsi="Times New Roman"/>
          <w:b/>
          <w:sz w:val="24"/>
          <w:highlight w:val="yellow"/>
          <w:u w:val="single"/>
        </w:rPr>
        <w:t>, no longer a subject of the law but still subjected to it through absence, what we equivocally call “the human” in general becomes virtually indistinguishable from the animal or nature.</w:t>
      </w:r>
      <w:r w:rsidRPr="001F4FD9">
        <w:rPr>
          <w:rFonts w:ascii="Times New Roman" w:hAnsi="Times New Roman"/>
          <w:b/>
          <w:sz w:val="24"/>
          <w:u w:val="single"/>
        </w:rPr>
        <w:t xml:space="preserve"> </w:t>
      </w:r>
      <w:r w:rsidRPr="001F4FD9">
        <w:rPr>
          <w:sz w:val="16"/>
        </w:rPr>
        <w:t xml:space="preserve">But through this expulsion and absence, we may see not only the law but the system of capitalism that shapes it from a position no longer blinded or captivated by its spell. </w:t>
      </w:r>
      <w:r w:rsidRPr="001F4FD9">
        <w:rPr>
          <w:rFonts w:ascii="Times New Roman" w:hAnsi="Times New Roman"/>
          <w:b/>
          <w:sz w:val="24"/>
          <w:u w:val="single"/>
        </w:rPr>
        <w:t>The structure of the law is revealed as always suspect in the false division between natural and political life, which are never truly separable</w:t>
      </w:r>
      <w:r w:rsidRPr="001F4FD9">
        <w:rPr>
          <w:sz w:val="16"/>
        </w:rPr>
        <w:t xml:space="preserve">. Though clearly the situation is not yet as dire as </w:t>
      </w:r>
      <w:proofErr w:type="spellStart"/>
      <w:r w:rsidRPr="001F4FD9">
        <w:rPr>
          <w:sz w:val="16"/>
        </w:rPr>
        <w:t>Agamben’s</w:t>
      </w:r>
      <w:proofErr w:type="spellEnd"/>
      <w:r w:rsidRPr="001F4FD9">
        <w:rPr>
          <w:sz w:val="16"/>
        </w:rPr>
        <w:t xml:space="preserve"> invocation of the Holocaust suggests, </w:t>
      </w:r>
      <w:r w:rsidRPr="001F4FD9">
        <w:rPr>
          <w:rFonts w:ascii="Times New Roman" w:hAnsi="Times New Roman"/>
          <w:b/>
          <w:sz w:val="24"/>
          <w:u w:val="singl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846C4E" w:rsidRDefault="00846C4E" w:rsidP="00846C4E">
      <w:pPr>
        <w:ind w:right="288"/>
        <w:jc w:val="both"/>
      </w:pPr>
    </w:p>
    <w:p w:rsidR="00846C4E" w:rsidRPr="0029086B" w:rsidRDefault="00846C4E" w:rsidP="00846C4E">
      <w:pPr>
        <w:keepNext/>
        <w:keepLines/>
        <w:spacing w:before="200"/>
        <w:outlineLvl w:val="3"/>
        <w:rPr>
          <w:rFonts w:eastAsiaTheme="majorEastAsia" w:cstheme="majorBidi"/>
          <w:b/>
          <w:bCs/>
          <w:iCs/>
          <w:sz w:val="26"/>
        </w:rPr>
      </w:pPr>
      <w:r w:rsidRPr="0029086B">
        <w:rPr>
          <w:rFonts w:eastAsiaTheme="majorEastAsia" w:cstheme="majorBidi"/>
          <w:b/>
          <w:bCs/>
          <w:iCs/>
          <w:sz w:val="26"/>
        </w:rPr>
        <w:t>And, anthropocentric discourse and tropes cause racial criminalization and stigma faster than it can be recognized. THAT MEANS OUR INTERNAL LINK IS TRIGGERED AT A LEVEL WHICH YOUR SOLVENCY MECHANISM HAS NO RISK OF CAPUTRING BY CONTRAST TO OUR ALT WHICH SOLVES A PROXIMATE CAUSE OF RACISM.</w:t>
      </w:r>
    </w:p>
    <w:p w:rsidR="00846C4E" w:rsidRPr="0029086B" w:rsidRDefault="00846C4E" w:rsidP="0084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sz w:val="24"/>
          <w:u w:val="single"/>
        </w:rPr>
      </w:pPr>
      <w:r w:rsidRPr="0029086B">
        <w:rPr>
          <w:rFonts w:ascii="Times New Roman" w:hAnsi="Times New Roman"/>
          <w:b/>
          <w:sz w:val="24"/>
          <w:u w:val="single"/>
        </w:rPr>
        <w:t>Stanford University 2k8</w:t>
      </w:r>
    </w:p>
    <w:p w:rsidR="00846C4E" w:rsidRPr="0029086B" w:rsidRDefault="00846C4E" w:rsidP="00846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14"/>
          <w:szCs w:val="16"/>
        </w:rPr>
      </w:pPr>
      <w:r w:rsidRPr="0029086B">
        <w:rPr>
          <w:rFonts w:ascii="Times New Roman" w:hAnsi="Times New Roman"/>
          <w:sz w:val="14"/>
          <w:szCs w:val="16"/>
        </w:rPr>
        <w:t xml:space="preserve">[February 7). Discrimination Against Blacks Linked To Dehumanization, Study Finds. </w:t>
      </w:r>
      <w:proofErr w:type="spellStart"/>
      <w:proofErr w:type="gramStart"/>
      <w:r w:rsidRPr="0029086B">
        <w:rPr>
          <w:rFonts w:ascii="Times New Roman" w:hAnsi="Times New Roman"/>
          <w:sz w:val="14"/>
          <w:szCs w:val="16"/>
        </w:rPr>
        <w:t>ScienceDaily</w:t>
      </w:r>
      <w:proofErr w:type="spellEnd"/>
      <w:r w:rsidRPr="0029086B">
        <w:rPr>
          <w:rFonts w:ascii="Times New Roman" w:hAnsi="Times New Roman"/>
          <w:sz w:val="14"/>
          <w:szCs w:val="16"/>
        </w:rPr>
        <w:t>.</w:t>
      </w:r>
      <w:proofErr w:type="gramEnd"/>
      <w:r w:rsidRPr="0029086B">
        <w:rPr>
          <w:rFonts w:ascii="Times New Roman" w:hAnsi="Times New Roman"/>
          <w:sz w:val="14"/>
          <w:szCs w:val="16"/>
        </w:rPr>
        <w:t xml:space="preserve"> Retrieved January 25, 2012, from http://www.sciencedaily.com­/releases/2008/02/080207163811.htm]</w:t>
      </w:r>
    </w:p>
    <w:p w:rsidR="00846C4E" w:rsidRDefault="00846C4E" w:rsidP="00846C4E">
      <w:pPr>
        <w:widowControl w:val="0"/>
        <w:autoSpaceDE w:val="0"/>
        <w:autoSpaceDN w:val="0"/>
        <w:adjustRightInd w:val="0"/>
        <w:rPr>
          <w:rFonts w:ascii="ArialMT" w:hAnsi="ArialMT" w:cs="ArialMT"/>
          <w:b/>
          <w:bCs/>
          <w:sz w:val="26"/>
          <w:szCs w:val="26"/>
          <w:highlight w:val="yellow"/>
          <w:u w:val="single"/>
          <w:lang w:bidi="en-US"/>
        </w:rPr>
      </w:pPr>
      <w:proofErr w:type="spellStart"/>
      <w:r w:rsidRPr="0029086B">
        <w:rPr>
          <w:rFonts w:ascii="Times New Roman" w:hAnsi="Times New Roman"/>
          <w:sz w:val="14"/>
          <w:szCs w:val="16"/>
        </w:rPr>
        <w:t>ScienceDaily</w:t>
      </w:r>
      <w:proofErr w:type="spellEnd"/>
      <w:r w:rsidRPr="0029086B">
        <w:rPr>
          <w:rFonts w:ascii="Times New Roman" w:hAnsi="Times New Roman"/>
          <w:sz w:val="14"/>
          <w:szCs w:val="16"/>
        </w:rPr>
        <w:t xml:space="preserve"> (Feb. 7, 2008) — Crude historical depictions of African Americans as ape-like may have disappeared from mainstream U.S. culture, but research presented in a new paper by psychologists at Stanford, Pennsylvania State University and the University of California-Berkeley reveals that many Americans</w:t>
      </w:r>
      <w:r w:rsidRPr="0029086B">
        <w:rPr>
          <w:rFonts w:ascii="Times New Roman" w:hAnsi="Times New Roman"/>
          <w:sz w:val="16"/>
          <w:szCs w:val="16"/>
        </w:rPr>
        <w:t xml:space="preserve"> subconsciously associate blacks with apes. In addition, the findings show that</w:t>
      </w:r>
      <w:r w:rsidRPr="0029086B">
        <w:rPr>
          <w:rFonts w:ascii="ArialMT" w:hAnsi="ArialMT" w:cs="ArialMT"/>
          <w:sz w:val="26"/>
          <w:szCs w:val="26"/>
          <w:lang w:bidi="en-US"/>
        </w:rPr>
        <w:t xml:space="preserve"> </w:t>
      </w:r>
      <w:r w:rsidRPr="0029086B">
        <w:rPr>
          <w:rFonts w:ascii="ArialMT" w:hAnsi="ArialMT" w:cs="ArialMT"/>
          <w:b/>
          <w:bCs/>
          <w:sz w:val="26"/>
          <w:szCs w:val="26"/>
          <w:highlight w:val="yellow"/>
          <w:u w:val="single"/>
          <w:lang w:bidi="en-US"/>
        </w:rPr>
        <w:t>society is more likely to condone violence against black criminal suspects as a result of its broader inability to accept African Americans as fully human</w:t>
      </w:r>
      <w:r w:rsidRPr="0029086B">
        <w:rPr>
          <w:rFonts w:ascii="ArialMT" w:hAnsi="ArialMT" w:cs="ArialMT"/>
          <w:b/>
          <w:bCs/>
          <w:sz w:val="26"/>
          <w:szCs w:val="26"/>
          <w:u w:val="single"/>
          <w:lang w:bidi="en-US"/>
        </w:rPr>
        <w:t>,</w:t>
      </w:r>
      <w:r w:rsidRPr="0029086B">
        <w:rPr>
          <w:rFonts w:ascii="ArialMT" w:hAnsi="ArialMT" w:cs="ArialMT"/>
          <w:sz w:val="26"/>
          <w:szCs w:val="26"/>
          <w:lang w:bidi="en-US"/>
        </w:rPr>
        <w:t xml:space="preserve"> </w:t>
      </w:r>
      <w:r w:rsidRPr="0029086B">
        <w:rPr>
          <w:rFonts w:ascii="ArialMT" w:hAnsi="ArialMT" w:cs="ArialMT"/>
          <w:b/>
          <w:bCs/>
          <w:sz w:val="26"/>
          <w:szCs w:val="26"/>
          <w:u w:val="single"/>
          <w:lang w:bidi="en-US"/>
        </w:rPr>
        <w:t>according to</w:t>
      </w:r>
      <w:r w:rsidRPr="0029086B">
        <w:rPr>
          <w:rFonts w:ascii="ArialMT" w:hAnsi="ArialMT" w:cs="ArialMT"/>
          <w:sz w:val="26"/>
          <w:szCs w:val="26"/>
          <w:lang w:bidi="en-US"/>
        </w:rPr>
        <w:t xml:space="preserve"> </w:t>
      </w:r>
      <w:r w:rsidRPr="0029086B">
        <w:rPr>
          <w:rFonts w:ascii="Times New Roman" w:hAnsi="Times New Roman"/>
          <w:sz w:val="16"/>
          <w:szCs w:val="16"/>
        </w:rPr>
        <w:t xml:space="preserve">the researchers. Co-author Jennifer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a Stanford associate professor of psychology who is black, said she was shocked by the results, particularly since they involved subjects born after Jim Crow and the civil rights movement. "This was actually some of the most depressing work I have done," she said. "This shook me up. You have suspicions when you do the work—intuitions—you have a hunch. But it was hard to prepare for how strong [the black-ape association] was—how we were able to pick it up every time." The paper, "Not Yet Human: Implicit Knowledge, Historical Dehumanization and Contemporary Consequences," is the result of</w:t>
      </w:r>
      <w:r w:rsidRPr="0029086B">
        <w:rPr>
          <w:rFonts w:ascii="ArialMT" w:hAnsi="ArialMT" w:cs="ArialMT"/>
          <w:sz w:val="26"/>
          <w:szCs w:val="26"/>
          <w:lang w:bidi="en-US"/>
        </w:rPr>
        <w:t xml:space="preserve"> </w:t>
      </w:r>
      <w:r w:rsidRPr="0029086B">
        <w:rPr>
          <w:rFonts w:ascii="ArialMT" w:hAnsi="ArialMT" w:cs="ArialMT"/>
          <w:b/>
          <w:bCs/>
          <w:sz w:val="26"/>
          <w:szCs w:val="26"/>
          <w:u w:val="single"/>
          <w:lang w:bidi="en-US"/>
        </w:rPr>
        <w:t xml:space="preserve">a series of </w:t>
      </w:r>
      <w:r w:rsidRPr="0029086B">
        <w:rPr>
          <w:rFonts w:ascii="ArialMT" w:hAnsi="ArialMT" w:cs="ArialMT"/>
          <w:b/>
          <w:bCs/>
          <w:sz w:val="26"/>
          <w:szCs w:val="26"/>
          <w:highlight w:val="yellow"/>
          <w:u w:val="single"/>
          <w:lang w:bidi="en-US"/>
        </w:rPr>
        <w:t>six</w:t>
      </w:r>
      <w:r w:rsidRPr="0029086B">
        <w:rPr>
          <w:rFonts w:ascii="ArialMT" w:hAnsi="ArialMT" w:cs="ArialMT"/>
          <w:b/>
          <w:bCs/>
          <w:sz w:val="26"/>
          <w:szCs w:val="26"/>
          <w:u w:val="single"/>
          <w:lang w:bidi="en-US"/>
        </w:rPr>
        <w:t xml:space="preserve"> previously unpublished </w:t>
      </w:r>
      <w:r w:rsidRPr="0029086B">
        <w:rPr>
          <w:rFonts w:ascii="ArialMT" w:hAnsi="ArialMT" w:cs="ArialMT"/>
          <w:b/>
          <w:bCs/>
          <w:sz w:val="26"/>
          <w:szCs w:val="26"/>
          <w:highlight w:val="yellow"/>
          <w:u w:val="single"/>
          <w:lang w:bidi="en-US"/>
        </w:rPr>
        <w:lastRenderedPageBreak/>
        <w:t>studies</w:t>
      </w:r>
      <w:r w:rsidRPr="0029086B">
        <w:rPr>
          <w:rFonts w:ascii="ArialMT" w:hAnsi="ArialMT" w:cs="ArialMT"/>
          <w:sz w:val="26"/>
          <w:szCs w:val="26"/>
          <w:lang w:bidi="en-US"/>
        </w:rPr>
        <w:t xml:space="preserve"> </w:t>
      </w:r>
      <w:r w:rsidRPr="0029086B">
        <w:rPr>
          <w:rFonts w:ascii="Times New Roman" w:hAnsi="Times New Roman"/>
          <w:sz w:val="16"/>
          <w:szCs w:val="16"/>
        </w:rPr>
        <w:t xml:space="preserve">conducted by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xml:space="preserve">, Pennsylvania State University psychologist Phillip </w:t>
      </w:r>
      <w:proofErr w:type="spellStart"/>
      <w:r w:rsidRPr="0029086B">
        <w:rPr>
          <w:rFonts w:ascii="Times New Roman" w:hAnsi="Times New Roman"/>
          <w:sz w:val="16"/>
          <w:szCs w:val="16"/>
        </w:rPr>
        <w:t>Atiba</w:t>
      </w:r>
      <w:proofErr w:type="spellEnd"/>
      <w:r w:rsidRPr="0029086B">
        <w:rPr>
          <w:rFonts w:ascii="Times New Roman" w:hAnsi="Times New Roman"/>
          <w:sz w:val="16"/>
          <w:szCs w:val="16"/>
        </w:rPr>
        <w:t xml:space="preserve"> Goff (the lead author and a former student of </w:t>
      </w:r>
      <w:proofErr w:type="spellStart"/>
      <w:r w:rsidRPr="0029086B">
        <w:rPr>
          <w:rFonts w:ascii="Times New Roman" w:hAnsi="Times New Roman"/>
          <w:sz w:val="16"/>
          <w:szCs w:val="16"/>
        </w:rPr>
        <w:t>Eberhardt's</w:t>
      </w:r>
      <w:proofErr w:type="spellEnd"/>
      <w:r w:rsidRPr="0029086B">
        <w:rPr>
          <w:rFonts w:ascii="Times New Roman" w:hAnsi="Times New Roman"/>
          <w:sz w:val="16"/>
          <w:szCs w:val="16"/>
        </w:rPr>
        <w:t xml:space="preserve">) and Matthew C. Jackson and Melissa J. Williams, graduate students at Penn State and Berkeley, respectively. The paper is scheduled to appear Feb. 7 in the Journal of Personality and Social Psychology, which is published by the American Psychological Association. The research took place over six years at Stanford and Penn State under </w:t>
      </w:r>
      <w:proofErr w:type="spellStart"/>
      <w:r w:rsidRPr="0029086B">
        <w:rPr>
          <w:rFonts w:ascii="Times New Roman" w:hAnsi="Times New Roman"/>
          <w:sz w:val="16"/>
          <w:szCs w:val="16"/>
        </w:rPr>
        <w:t>Eberhardt's</w:t>
      </w:r>
      <w:proofErr w:type="spellEnd"/>
      <w:r w:rsidRPr="0029086B">
        <w:rPr>
          <w:rFonts w:ascii="Times New Roman" w:hAnsi="Times New Roman"/>
          <w:sz w:val="16"/>
          <w:szCs w:val="16"/>
        </w:rPr>
        <w:t xml:space="preserve"> supervision. It involved mostly white male undergraduates. In a series of studies that subliminally flashed black or white male faces on a screen for a fraction of a second to "prime" the students</w:t>
      </w:r>
      <w:r w:rsidRPr="0029086B">
        <w:rPr>
          <w:rFonts w:ascii="ArialMT" w:hAnsi="ArialMT" w:cs="ArialMT"/>
          <w:sz w:val="26"/>
          <w:szCs w:val="26"/>
          <w:lang w:bidi="en-US"/>
        </w:rPr>
        <w:t>, r</w:t>
      </w:r>
      <w:r w:rsidRPr="0029086B">
        <w:rPr>
          <w:rFonts w:ascii="ArialMT" w:hAnsi="ArialMT" w:cs="ArialMT"/>
          <w:b/>
          <w:bCs/>
          <w:sz w:val="26"/>
          <w:szCs w:val="26"/>
          <w:u w:val="single"/>
          <w:lang w:bidi="en-US"/>
        </w:rPr>
        <w:t xml:space="preserve">esearchers </w:t>
      </w:r>
      <w:r w:rsidRPr="0029086B">
        <w:rPr>
          <w:rFonts w:ascii="ArialMT" w:hAnsi="ArialMT" w:cs="ArialMT"/>
          <w:b/>
          <w:bCs/>
          <w:sz w:val="26"/>
          <w:szCs w:val="26"/>
          <w:highlight w:val="yellow"/>
          <w:u w:val="single"/>
          <w:lang w:bidi="en-US"/>
        </w:rPr>
        <w:t>found subjects could identify blurry ape drawings much faster after they were primed with black faces than with white faces</w:t>
      </w:r>
      <w:r w:rsidRPr="0029086B">
        <w:rPr>
          <w:rFonts w:ascii="ArialMT" w:hAnsi="ArialMT" w:cs="ArialMT"/>
          <w:b/>
          <w:bCs/>
          <w:sz w:val="26"/>
          <w:szCs w:val="26"/>
          <w:u w:val="single"/>
          <w:lang w:bidi="en-US"/>
        </w:rPr>
        <w:t xml:space="preserve">. </w:t>
      </w:r>
      <w:r w:rsidRPr="0029086B">
        <w:rPr>
          <w:rFonts w:ascii="Times New Roman" w:hAnsi="Times New Roman"/>
          <w:sz w:val="16"/>
          <w:szCs w:val="16"/>
        </w:rPr>
        <w:t>The researchers consistently discovered a black-ape association even if the young adults said they knew nothing about its historical connotations. The connection was made only with African American faces; the paper's third study failed to find an ape association with other non-white groups, such as Asians. Despite such race-specific findings, the researchers stressed that</w:t>
      </w:r>
      <w:r w:rsidRPr="0029086B">
        <w:rPr>
          <w:rFonts w:ascii="ArialMT" w:hAnsi="ArialMT" w:cs="ArialMT"/>
          <w:sz w:val="26"/>
          <w:szCs w:val="26"/>
          <w:lang w:bidi="en-US"/>
        </w:rPr>
        <w:t xml:space="preserve"> </w:t>
      </w:r>
      <w:r w:rsidRPr="0029086B">
        <w:t>dehumanization and</w:t>
      </w:r>
      <w:r w:rsidRPr="0029086B">
        <w:rPr>
          <w:rFonts w:ascii="ArialMT" w:hAnsi="ArialMT" w:cs="ArialMT"/>
          <w:b/>
          <w:bCs/>
          <w:sz w:val="26"/>
          <w:szCs w:val="26"/>
          <w:highlight w:val="yellow"/>
          <w:u w:val="single"/>
          <w:lang w:bidi="en-US"/>
        </w:rPr>
        <w:t xml:space="preserve"> animal imagery </w:t>
      </w:r>
    </w:p>
    <w:p w:rsidR="00846C4E" w:rsidRDefault="00846C4E" w:rsidP="00846C4E">
      <w:pPr>
        <w:widowControl w:val="0"/>
        <w:autoSpaceDE w:val="0"/>
        <w:autoSpaceDN w:val="0"/>
        <w:adjustRightInd w:val="0"/>
        <w:rPr>
          <w:rFonts w:ascii="ArialMT" w:hAnsi="ArialMT" w:cs="ArialMT"/>
          <w:b/>
          <w:bCs/>
          <w:sz w:val="26"/>
          <w:szCs w:val="26"/>
          <w:highlight w:val="yellow"/>
          <w:u w:val="single"/>
          <w:lang w:bidi="en-US"/>
        </w:rPr>
      </w:pPr>
    </w:p>
    <w:p w:rsidR="00846C4E" w:rsidRPr="0029086B" w:rsidRDefault="00846C4E" w:rsidP="00846C4E">
      <w:pPr>
        <w:widowControl w:val="0"/>
        <w:autoSpaceDE w:val="0"/>
        <w:autoSpaceDN w:val="0"/>
        <w:adjustRightInd w:val="0"/>
        <w:rPr>
          <w:rFonts w:ascii="Times New Roman" w:hAnsi="Times New Roman"/>
          <w:sz w:val="16"/>
          <w:szCs w:val="16"/>
        </w:rPr>
      </w:pPr>
      <w:proofErr w:type="gramStart"/>
      <w:r w:rsidRPr="0029086B">
        <w:rPr>
          <w:rFonts w:ascii="ArialMT" w:hAnsi="ArialMT" w:cs="ArialMT"/>
          <w:b/>
          <w:bCs/>
          <w:sz w:val="26"/>
          <w:szCs w:val="26"/>
          <w:highlight w:val="yellow"/>
          <w:u w:val="single"/>
          <w:lang w:bidi="en-US"/>
        </w:rPr>
        <w:t>have</w:t>
      </w:r>
      <w:proofErr w:type="gramEnd"/>
      <w:r w:rsidRPr="0029086B">
        <w:rPr>
          <w:rFonts w:ascii="ArialMT" w:hAnsi="ArialMT" w:cs="ArialMT"/>
          <w:b/>
          <w:bCs/>
          <w:sz w:val="26"/>
          <w:szCs w:val="26"/>
          <w:highlight w:val="yellow"/>
          <w:u w:val="single"/>
          <w:lang w:bidi="en-US"/>
        </w:rPr>
        <w:t xml:space="preserve"> been used for centuries to justify violence against many oppressed groups.</w:t>
      </w:r>
      <w:r w:rsidRPr="0029086B">
        <w:rPr>
          <w:rFonts w:ascii="ArialMT" w:hAnsi="ArialMT" w:cs="ArialMT"/>
          <w:sz w:val="26"/>
          <w:szCs w:val="26"/>
          <w:lang w:bidi="en-US"/>
        </w:rPr>
        <w:t xml:space="preserve"> "</w:t>
      </w:r>
      <w:r w:rsidRPr="0029086B">
        <w:rPr>
          <w:rFonts w:ascii="Times New Roman" w:hAnsi="Times New Roman"/>
          <w:b/>
          <w:sz w:val="24"/>
          <w:u w:val="single"/>
        </w:rPr>
        <w:t>Despite</w:t>
      </w:r>
      <w:r w:rsidRPr="0029086B">
        <w:rPr>
          <w:rFonts w:ascii="ArialMT" w:hAnsi="ArialMT" w:cs="ArialMT"/>
          <w:sz w:val="26"/>
          <w:szCs w:val="26"/>
          <w:lang w:bidi="en-US"/>
        </w:rPr>
        <w:t xml:space="preserve"> widespread </w:t>
      </w:r>
      <w:r w:rsidRPr="0029086B">
        <w:rPr>
          <w:rFonts w:ascii="Times New Roman" w:hAnsi="Times New Roman"/>
          <w:b/>
          <w:sz w:val="24"/>
          <w:u w:val="single"/>
        </w:rPr>
        <w:t>opposition to racism, bias remains with us,"</w:t>
      </w:r>
      <w:r w:rsidRPr="0029086B">
        <w:rPr>
          <w:rFonts w:ascii="ArialMT" w:hAnsi="ArialMT" w:cs="ArialMT"/>
          <w:sz w:val="26"/>
          <w:szCs w:val="26"/>
          <w:lang w:bidi="en-US"/>
        </w:rPr>
        <w:t xml:space="preserve"> </w:t>
      </w:r>
      <w:proofErr w:type="spellStart"/>
      <w:r w:rsidRPr="0029086B">
        <w:rPr>
          <w:rFonts w:ascii="ArialMT" w:hAnsi="ArialMT" w:cs="ArialMT"/>
          <w:sz w:val="26"/>
          <w:szCs w:val="26"/>
          <w:lang w:bidi="en-US"/>
        </w:rPr>
        <w:t>Eberhardt</w:t>
      </w:r>
      <w:proofErr w:type="spellEnd"/>
      <w:r w:rsidRPr="0029086B">
        <w:rPr>
          <w:rFonts w:ascii="ArialMT" w:hAnsi="ArialMT" w:cs="ArialMT"/>
          <w:sz w:val="26"/>
          <w:szCs w:val="26"/>
          <w:lang w:bidi="en-US"/>
        </w:rPr>
        <w:t xml:space="preserve"> said. </w:t>
      </w:r>
      <w:r w:rsidRPr="0029086B">
        <w:rPr>
          <w:rFonts w:ascii="Times New Roman" w:hAnsi="Times New Roman"/>
          <w:b/>
          <w:sz w:val="24"/>
          <w:u w:val="single"/>
        </w:rPr>
        <w:t>"</w:t>
      </w:r>
      <w:r w:rsidRPr="0029086B">
        <w:rPr>
          <w:rFonts w:ascii="Times New Roman" w:hAnsi="Times New Roman"/>
          <w:b/>
          <w:sz w:val="24"/>
          <w:highlight w:val="yellow"/>
          <w:u w:val="single"/>
        </w:rPr>
        <w:t>African</w:t>
      </w:r>
      <w:r w:rsidRPr="0029086B">
        <w:rPr>
          <w:rFonts w:ascii="Times New Roman" w:hAnsi="Times New Roman"/>
          <w:b/>
          <w:sz w:val="24"/>
          <w:u w:val="single"/>
        </w:rPr>
        <w:t xml:space="preserve"> </w:t>
      </w:r>
      <w:r w:rsidRPr="0029086B">
        <w:rPr>
          <w:rFonts w:ascii="Times New Roman" w:hAnsi="Times New Roman"/>
          <w:b/>
          <w:sz w:val="24"/>
          <w:highlight w:val="yellow"/>
          <w:u w:val="single"/>
        </w:rPr>
        <w:t>Americans</w:t>
      </w:r>
      <w:r w:rsidRPr="0029086B">
        <w:rPr>
          <w:rFonts w:ascii="Times New Roman" w:hAnsi="Times New Roman"/>
          <w:b/>
          <w:sz w:val="24"/>
          <w:u w:val="single"/>
        </w:rPr>
        <w:t xml:space="preserve"> </w:t>
      </w:r>
      <w:r w:rsidRPr="0029086B">
        <w:rPr>
          <w:rFonts w:ascii="Times New Roman" w:hAnsi="Times New Roman"/>
          <w:b/>
          <w:sz w:val="24"/>
          <w:highlight w:val="yellow"/>
          <w:u w:val="single"/>
        </w:rPr>
        <w:t>are</w:t>
      </w:r>
      <w:r w:rsidRPr="0029086B">
        <w:rPr>
          <w:rFonts w:ascii="Times New Roman" w:hAnsi="Times New Roman"/>
          <w:b/>
          <w:sz w:val="24"/>
          <w:u w:val="single"/>
        </w:rPr>
        <w:t xml:space="preserve"> still</w:t>
      </w:r>
      <w:r w:rsidRPr="0029086B">
        <w:rPr>
          <w:rFonts w:ascii="ArialMT" w:hAnsi="ArialMT" w:cs="ArialMT"/>
          <w:sz w:val="26"/>
          <w:szCs w:val="26"/>
          <w:lang w:bidi="en-US"/>
        </w:rPr>
        <w:t xml:space="preserve"> dehumanized; we're still </w:t>
      </w:r>
      <w:r w:rsidRPr="0029086B">
        <w:rPr>
          <w:rFonts w:ascii="Times New Roman" w:hAnsi="Times New Roman"/>
          <w:b/>
          <w:sz w:val="24"/>
          <w:highlight w:val="yellow"/>
          <w:u w:val="single"/>
        </w:rPr>
        <w:t>associated with apes</w:t>
      </w:r>
      <w:r w:rsidRPr="0029086B">
        <w:rPr>
          <w:rFonts w:ascii="ArialMT" w:hAnsi="ArialMT" w:cs="ArialMT"/>
          <w:sz w:val="26"/>
          <w:szCs w:val="26"/>
          <w:lang w:bidi="en-US"/>
        </w:rPr>
        <w:t xml:space="preserve"> in this country. </w:t>
      </w:r>
      <w:r w:rsidRPr="0029086B">
        <w:rPr>
          <w:rFonts w:ascii="Times New Roman" w:hAnsi="Times New Roman"/>
          <w:b/>
          <w:sz w:val="24"/>
          <w:u w:val="single"/>
        </w:rPr>
        <w:t>That association can lead people to endorse the beating of black suspects by police officers</w:t>
      </w:r>
      <w:r w:rsidRPr="0029086B">
        <w:rPr>
          <w:rFonts w:ascii="ArialMT" w:hAnsi="ArialMT" w:cs="ArialMT"/>
          <w:sz w:val="26"/>
          <w:szCs w:val="26"/>
          <w:lang w:bidi="en-US"/>
        </w:rPr>
        <w:t xml:space="preserve">, </w:t>
      </w:r>
      <w:r w:rsidRPr="0029086B">
        <w:rPr>
          <w:rFonts w:ascii="Times New Roman" w:hAnsi="Times New Roman"/>
          <w:sz w:val="16"/>
          <w:szCs w:val="16"/>
        </w:rPr>
        <w:t xml:space="preserve">and I think it has lots of other consequences that we have yet to uncover." Historical background </w:t>
      </w:r>
      <w:proofErr w:type="gramStart"/>
      <w:r w:rsidRPr="0029086B">
        <w:rPr>
          <w:rFonts w:ascii="Times New Roman" w:hAnsi="Times New Roman"/>
          <w:sz w:val="16"/>
          <w:szCs w:val="16"/>
        </w:rPr>
        <w:t>Scientific</w:t>
      </w:r>
      <w:proofErr w:type="gramEnd"/>
      <w:r w:rsidRPr="0029086B">
        <w:rPr>
          <w:rFonts w:ascii="Times New Roman" w:hAnsi="Times New Roman"/>
          <w:sz w:val="16"/>
          <w:szCs w:val="16"/>
        </w:rPr>
        <w:t xml:space="preserve"> racism in the United States was graphically promoted in a mid-19th-century book by Josiah C. Nott and George Robins </w:t>
      </w:r>
      <w:proofErr w:type="spellStart"/>
      <w:r w:rsidRPr="0029086B">
        <w:rPr>
          <w:rFonts w:ascii="Times New Roman" w:hAnsi="Times New Roman"/>
          <w:sz w:val="16"/>
          <w:szCs w:val="16"/>
        </w:rPr>
        <w:t>Gliddon</w:t>
      </w:r>
      <w:proofErr w:type="spellEnd"/>
      <w:r w:rsidRPr="0029086B">
        <w:rPr>
          <w:rFonts w:ascii="Times New Roman" w:hAnsi="Times New Roman"/>
          <w:sz w:val="16"/>
          <w:szCs w:val="16"/>
        </w:rPr>
        <w:t xml:space="preserve"> titled Types of Mankind, which used misleading illustrations to suggest that "Negroes" ranked between "Greeks" and chimpanzees. "When we have a history like that in this country, I don't know how much of that goes away completely, especially to the extent that we are still dealing with severe racial inequality, which fuels and maintains those associations in ways that people are unaware,"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xml:space="preserve"> said.</w:t>
      </w:r>
    </w:p>
    <w:p w:rsidR="00846C4E" w:rsidRPr="0029086B" w:rsidRDefault="00846C4E" w:rsidP="00846C4E">
      <w:pPr>
        <w:widowControl w:val="0"/>
        <w:autoSpaceDE w:val="0"/>
        <w:autoSpaceDN w:val="0"/>
        <w:adjustRightInd w:val="0"/>
        <w:rPr>
          <w:rFonts w:ascii="ArialMT" w:hAnsi="ArialMT" w:cs="ArialMT"/>
          <w:sz w:val="26"/>
          <w:szCs w:val="26"/>
          <w:lang w:bidi="en-US"/>
        </w:rPr>
      </w:pPr>
      <w:r w:rsidRPr="0029086B">
        <w:rPr>
          <w:rFonts w:ascii="Times New Roman" w:hAnsi="Times New Roman"/>
          <w:sz w:val="16"/>
          <w:szCs w:val="16"/>
        </w:rPr>
        <w:t xml:space="preserve">Although such grotesque characterizations of African Americans have largely disappeared from mainstream U.S. society,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xml:space="preserve"> noted that science education could be partly responsible for reinforcing the view that blacks are less evolved than whites. An iconic 1970 illustration, "March of Progress," published in the Time-Life book Early Man, depicts evolution beginning with a chimpanzee and ending with a white man. "It's a legacy of our past that the endpoint of evolution is a white man,"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xml:space="preserve"> said. "I don't think it's intentional, but</w:t>
      </w:r>
      <w:r w:rsidRPr="0029086B">
        <w:rPr>
          <w:rFonts w:ascii="ArialMT" w:hAnsi="ArialMT" w:cs="ArialMT"/>
          <w:sz w:val="26"/>
          <w:szCs w:val="26"/>
          <w:lang w:bidi="en-US"/>
        </w:rPr>
        <w:t xml:space="preserve"> </w:t>
      </w:r>
      <w:r w:rsidRPr="0029086B">
        <w:rPr>
          <w:rFonts w:ascii="ArialMT" w:hAnsi="ArialMT" w:cs="ArialMT"/>
          <w:b/>
          <w:bCs/>
          <w:sz w:val="26"/>
          <w:szCs w:val="26"/>
          <w:highlight w:val="yellow"/>
          <w:u w:val="single"/>
          <w:lang w:bidi="en-US"/>
        </w:rPr>
        <w:t>when people learn about human evolution, they walk away with a notion that people of African descent are closer to apes than people of European descent</w:t>
      </w:r>
      <w:r w:rsidRPr="0029086B">
        <w:rPr>
          <w:rFonts w:ascii="ArialMT" w:hAnsi="ArialMT" w:cs="ArialMT"/>
          <w:b/>
          <w:bCs/>
          <w:sz w:val="26"/>
          <w:szCs w:val="26"/>
          <w:u w:val="single"/>
          <w:lang w:bidi="en-US"/>
        </w:rPr>
        <w:t>. When people think of a civilized person, a white man comes to mind."</w:t>
      </w:r>
      <w:r w:rsidRPr="0029086B">
        <w:rPr>
          <w:rFonts w:ascii="ArialMT" w:hAnsi="ArialMT" w:cs="ArialMT"/>
          <w:sz w:val="26"/>
          <w:szCs w:val="26"/>
          <w:lang w:bidi="en-US"/>
        </w:rPr>
        <w:t xml:space="preserve"> </w:t>
      </w:r>
      <w:r w:rsidRPr="0029086B">
        <w:rPr>
          <w:rFonts w:ascii="Times New Roman" w:hAnsi="Times New Roman"/>
          <w:sz w:val="16"/>
          <w:szCs w:val="16"/>
        </w:rPr>
        <w:t xml:space="preserve">Consequences of socially endorsed violence </w:t>
      </w:r>
      <w:proofErr w:type="gramStart"/>
      <w:r w:rsidRPr="0029086B">
        <w:rPr>
          <w:rFonts w:ascii="Times New Roman" w:hAnsi="Times New Roman"/>
          <w:sz w:val="16"/>
          <w:szCs w:val="16"/>
        </w:rPr>
        <w:t>In</w:t>
      </w:r>
      <w:proofErr w:type="gramEnd"/>
      <w:r w:rsidRPr="0029086B">
        <w:rPr>
          <w:rFonts w:ascii="Times New Roman" w:hAnsi="Times New Roman"/>
          <w:sz w:val="16"/>
          <w:szCs w:val="16"/>
        </w:rPr>
        <w:t xml:space="preserve"> the paper's fifth study, the researchers subliminally primed 115 white male undergraduates with words associated with either apes (such as "monkey," "chimp," "gorilla") or big cats (such as "lion," "tiger," "panther"). The latter was used as a control because both images are associated with violence and Africa,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xml:space="preserve"> said. The subjects then watched a two-minute video clip, similar to the television program COPS, depicting several police officers violently beating a man of undetermined race. A </w:t>
      </w:r>
      <w:proofErr w:type="spellStart"/>
      <w:r w:rsidRPr="0029086B">
        <w:rPr>
          <w:rFonts w:ascii="Times New Roman" w:hAnsi="Times New Roman"/>
          <w:sz w:val="16"/>
          <w:szCs w:val="16"/>
        </w:rPr>
        <w:t>mugshot</w:t>
      </w:r>
      <w:proofErr w:type="spellEnd"/>
      <w:r w:rsidRPr="0029086B">
        <w:rPr>
          <w:rFonts w:ascii="Times New Roman" w:hAnsi="Times New Roman"/>
          <w:sz w:val="16"/>
          <w:szCs w:val="16"/>
        </w:rPr>
        <w:t xml:space="preserve"> of either a white or a black man was shown at the beginning of the clip to indicate who was being beaten, with a description conveying that, although described by his family as "a loving husband and father," the suspect had a serious criminal record and may have been high on drugs at the time of his arrest. The students were then asked to rate how justified the beating was. Participants who believed the suspect was white were no more likely to condone the beating when they were primed with either ape or big cat words, </w:t>
      </w:r>
      <w:proofErr w:type="spellStart"/>
      <w:r w:rsidRPr="0029086B">
        <w:rPr>
          <w:rFonts w:ascii="Times New Roman" w:hAnsi="Times New Roman"/>
          <w:sz w:val="16"/>
          <w:szCs w:val="16"/>
        </w:rPr>
        <w:t>Eberhardt</w:t>
      </w:r>
      <w:proofErr w:type="spellEnd"/>
      <w:r w:rsidRPr="0029086B">
        <w:rPr>
          <w:rFonts w:ascii="Times New Roman" w:hAnsi="Times New Roman"/>
          <w:sz w:val="16"/>
          <w:szCs w:val="16"/>
        </w:rPr>
        <w:t xml:space="preserve"> said. But</w:t>
      </w:r>
      <w:r w:rsidRPr="0029086B">
        <w:rPr>
          <w:rFonts w:ascii="ArialMT" w:hAnsi="ArialMT" w:cs="ArialMT"/>
          <w:sz w:val="26"/>
          <w:szCs w:val="26"/>
          <w:lang w:bidi="en-US"/>
        </w:rPr>
        <w:t xml:space="preserve"> </w:t>
      </w:r>
      <w:r w:rsidRPr="0029086B">
        <w:rPr>
          <w:rFonts w:ascii="ArialMT" w:hAnsi="ArialMT" w:cs="ArialMT"/>
          <w:sz w:val="26"/>
          <w:szCs w:val="26"/>
          <w:highlight w:val="yellow"/>
          <w:lang w:bidi="en-US"/>
        </w:rPr>
        <w:t>t</w:t>
      </w:r>
      <w:r w:rsidRPr="0029086B">
        <w:rPr>
          <w:rFonts w:ascii="ArialMT" w:hAnsi="ArialMT" w:cs="ArialMT"/>
          <w:b/>
          <w:bCs/>
          <w:sz w:val="26"/>
          <w:szCs w:val="26"/>
          <w:highlight w:val="yellow"/>
          <w:u w:val="single"/>
          <w:lang w:bidi="en-US"/>
        </w:rPr>
        <w:t>hose who thought the suspect was black were more likely to justify the beating if they had been primed with ape words</w:t>
      </w:r>
      <w:r w:rsidRPr="0029086B">
        <w:rPr>
          <w:rFonts w:ascii="ArialMT" w:hAnsi="ArialMT" w:cs="ArialMT"/>
          <w:sz w:val="26"/>
          <w:szCs w:val="26"/>
          <w:lang w:bidi="en-US"/>
        </w:rPr>
        <w:t xml:space="preserve"> than with big cat words. "Taken together, t</w:t>
      </w:r>
      <w:r w:rsidRPr="0029086B">
        <w:rPr>
          <w:rFonts w:ascii="ArialMT" w:hAnsi="ArialMT" w:cs="ArialMT"/>
          <w:b/>
          <w:bCs/>
          <w:sz w:val="26"/>
          <w:szCs w:val="26"/>
          <w:u w:val="single"/>
          <w:lang w:bidi="en-US"/>
        </w:rPr>
        <w:t xml:space="preserve">his suggests that </w:t>
      </w:r>
      <w:r w:rsidRPr="0029086B">
        <w:rPr>
          <w:rFonts w:ascii="ArialMT" w:hAnsi="ArialMT" w:cs="ArialMT"/>
          <w:b/>
          <w:bCs/>
          <w:sz w:val="26"/>
          <w:szCs w:val="26"/>
          <w:highlight w:val="yellow"/>
          <w:u w:val="single"/>
          <w:lang w:bidi="en-US"/>
        </w:rPr>
        <w:t>implicit knowledge of a Black-ape association led to marked differences in participants' judgments of Black criminal suspects</w:t>
      </w:r>
      <w:r w:rsidRPr="0029086B">
        <w:rPr>
          <w:rFonts w:ascii="ArialMT" w:hAnsi="ArialMT" w:cs="ArialMT"/>
          <w:sz w:val="26"/>
          <w:szCs w:val="26"/>
          <w:lang w:bidi="en-US"/>
        </w:rPr>
        <w:t xml:space="preserve">," </w:t>
      </w:r>
      <w:r w:rsidRPr="0029086B">
        <w:rPr>
          <w:rFonts w:ascii="Times New Roman" w:hAnsi="Times New Roman"/>
          <w:sz w:val="16"/>
          <w:szCs w:val="16"/>
        </w:rPr>
        <w:t>the researchers write. According to the paper's authors, this link has devastating consequences for African Americans because it "alters visual perception and attention, and it increases endorsement of violence against black suspects." For example, the paper's sixth study showed that in hundreds of news stories from 1979 to 1999 in the Philadelphia Inquirer,</w:t>
      </w:r>
      <w:r w:rsidRPr="0029086B">
        <w:rPr>
          <w:rFonts w:ascii="ArialMT" w:hAnsi="ArialMT" w:cs="ArialMT"/>
          <w:sz w:val="26"/>
          <w:szCs w:val="26"/>
          <w:lang w:bidi="en-US"/>
        </w:rPr>
        <w:t xml:space="preserve"> </w:t>
      </w:r>
      <w:r w:rsidRPr="0029086B">
        <w:rPr>
          <w:rFonts w:ascii="ArialMT" w:hAnsi="ArialMT" w:cs="ArialMT"/>
          <w:b/>
          <w:bCs/>
          <w:sz w:val="26"/>
          <w:szCs w:val="26"/>
          <w:highlight w:val="yellow"/>
          <w:u w:val="single"/>
          <w:lang w:bidi="en-US"/>
        </w:rPr>
        <w:t>African Americans</w:t>
      </w:r>
      <w:r w:rsidRPr="0029086B">
        <w:rPr>
          <w:rFonts w:ascii="ArialMT" w:hAnsi="ArialMT" w:cs="ArialMT"/>
          <w:sz w:val="26"/>
          <w:szCs w:val="26"/>
          <w:highlight w:val="yellow"/>
          <w:lang w:bidi="en-US"/>
        </w:rPr>
        <w:t xml:space="preserve"> convicted of capital crimes </w:t>
      </w:r>
      <w:r w:rsidRPr="0029086B">
        <w:rPr>
          <w:rFonts w:ascii="ArialMT" w:hAnsi="ArialMT" w:cs="ArialMT"/>
          <w:b/>
          <w:bCs/>
          <w:sz w:val="26"/>
          <w:szCs w:val="26"/>
          <w:highlight w:val="yellow"/>
          <w:u w:val="single"/>
          <w:lang w:bidi="en-US"/>
        </w:rPr>
        <w:t>were</w:t>
      </w:r>
      <w:r w:rsidRPr="0029086B">
        <w:rPr>
          <w:rFonts w:ascii="ArialMT" w:hAnsi="ArialMT" w:cs="ArialMT"/>
          <w:sz w:val="26"/>
          <w:szCs w:val="26"/>
          <w:lang w:bidi="en-US"/>
        </w:rPr>
        <w:t xml:space="preserve"> about </w:t>
      </w:r>
      <w:r w:rsidRPr="0029086B">
        <w:rPr>
          <w:rFonts w:ascii="ArialMT" w:hAnsi="ArialMT" w:cs="ArialMT"/>
          <w:sz w:val="26"/>
          <w:szCs w:val="26"/>
          <w:highlight w:val="yellow"/>
          <w:lang w:bidi="en-US"/>
        </w:rPr>
        <w:t>f</w:t>
      </w:r>
      <w:r w:rsidRPr="0029086B">
        <w:rPr>
          <w:rFonts w:ascii="ArialMT" w:hAnsi="ArialMT" w:cs="ArialMT"/>
          <w:b/>
          <w:bCs/>
          <w:sz w:val="26"/>
          <w:szCs w:val="26"/>
          <w:highlight w:val="yellow"/>
          <w:u w:val="single"/>
          <w:lang w:bidi="en-US"/>
        </w:rPr>
        <w:t>our times more likely than whites convicted of capital crimes to be described with ape-relevant language, such as "barbaric," "beast," "brute," "savage" and "wild." "Those</w:t>
      </w:r>
      <w:r w:rsidRPr="0029086B">
        <w:rPr>
          <w:rFonts w:ascii="ArialMT" w:hAnsi="ArialMT" w:cs="ArialMT"/>
          <w:sz w:val="26"/>
          <w:szCs w:val="26"/>
          <w:lang w:bidi="en-US"/>
        </w:rPr>
        <w:t xml:space="preserve"> who are implicitly </w:t>
      </w:r>
      <w:r w:rsidRPr="0029086B">
        <w:rPr>
          <w:rFonts w:ascii="ArialMT" w:hAnsi="ArialMT" w:cs="ArialMT"/>
          <w:b/>
          <w:bCs/>
          <w:sz w:val="26"/>
          <w:szCs w:val="26"/>
          <w:highlight w:val="yellow"/>
          <w:u w:val="single"/>
          <w:lang w:bidi="en-US"/>
        </w:rPr>
        <w:t>portrayed</w:t>
      </w:r>
      <w:r w:rsidRPr="0029086B">
        <w:rPr>
          <w:rFonts w:ascii="ArialMT" w:hAnsi="ArialMT" w:cs="ArialMT"/>
          <w:sz w:val="26"/>
          <w:szCs w:val="26"/>
          <w:lang w:bidi="en-US"/>
        </w:rPr>
        <w:t xml:space="preserve"> as more </w:t>
      </w:r>
      <w:r w:rsidRPr="0029086B">
        <w:rPr>
          <w:rFonts w:ascii="ArialMT" w:hAnsi="ArialMT" w:cs="ArialMT"/>
          <w:b/>
          <w:bCs/>
          <w:sz w:val="26"/>
          <w:szCs w:val="26"/>
          <w:highlight w:val="yellow"/>
          <w:u w:val="single"/>
          <w:lang w:bidi="en-US"/>
        </w:rPr>
        <w:t>ape-like</w:t>
      </w:r>
      <w:r w:rsidRPr="0029086B">
        <w:rPr>
          <w:rFonts w:ascii="ArialMT" w:hAnsi="ArialMT" w:cs="ArialMT"/>
          <w:sz w:val="26"/>
          <w:szCs w:val="26"/>
          <w:lang w:bidi="en-US"/>
        </w:rPr>
        <w:t xml:space="preserve"> in these articles </w:t>
      </w:r>
      <w:r w:rsidRPr="0029086B">
        <w:rPr>
          <w:rFonts w:ascii="ArialMT" w:hAnsi="ArialMT" w:cs="ArialMT"/>
          <w:b/>
          <w:bCs/>
          <w:sz w:val="26"/>
          <w:szCs w:val="26"/>
          <w:highlight w:val="yellow"/>
          <w:u w:val="single"/>
          <w:lang w:bidi="en-US"/>
        </w:rPr>
        <w:t>are more likely to be executed by the state than those who are not,</w:t>
      </w:r>
      <w:r w:rsidRPr="0029086B">
        <w:rPr>
          <w:rFonts w:ascii="ArialMT" w:hAnsi="ArialMT" w:cs="ArialMT"/>
          <w:sz w:val="26"/>
          <w:szCs w:val="26"/>
          <w:highlight w:val="yellow"/>
          <w:lang w:bidi="en-US"/>
        </w:rPr>
        <w:t>"</w:t>
      </w:r>
      <w:r w:rsidRPr="0029086B">
        <w:rPr>
          <w:rFonts w:ascii="ArialMT" w:hAnsi="ArialMT" w:cs="ArialMT"/>
          <w:sz w:val="26"/>
          <w:szCs w:val="26"/>
          <w:lang w:bidi="en-US"/>
        </w:rPr>
        <w:t xml:space="preserve"> the researchers write.</w:t>
      </w:r>
    </w:p>
    <w:p w:rsidR="00846C4E" w:rsidRPr="0029086B" w:rsidRDefault="00846C4E" w:rsidP="00846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46C4E" w:rsidRPr="001F4FD9" w:rsidRDefault="00846C4E" w:rsidP="00846C4E">
      <w:pPr>
        <w:ind w:right="288"/>
        <w:jc w:val="both"/>
      </w:pPr>
    </w:p>
    <w:p w:rsidR="00846C4E" w:rsidRDefault="00846C4E" w:rsidP="00846C4E">
      <w:pPr>
        <w:pStyle w:val="Heading1"/>
      </w:pPr>
      <w:r>
        <w:lastRenderedPageBreak/>
        <w:t>2NC</w:t>
      </w:r>
    </w:p>
    <w:p w:rsidR="00846C4E" w:rsidRDefault="00846C4E" w:rsidP="00846C4E"/>
    <w:p w:rsidR="00846C4E" w:rsidRDefault="00846C4E" w:rsidP="00846C4E">
      <w:pPr>
        <w:pStyle w:val="Heading3"/>
      </w:pPr>
      <w:r>
        <w:lastRenderedPageBreak/>
        <w:t xml:space="preserve">A2: We Provide Some Limits </w:t>
      </w:r>
    </w:p>
    <w:p w:rsidR="00846C4E" w:rsidRPr="000D74C0" w:rsidRDefault="00846C4E" w:rsidP="00846C4E">
      <w:pPr>
        <w:pStyle w:val="Heading4"/>
      </w:pPr>
      <w:r w:rsidRPr="000D74C0">
        <w:t>RULES of DIALOGUE are key – bad T interpretations make the dialogue TERRIBLE even if it’s TECHNICALLY a dialogue</w:t>
      </w:r>
    </w:p>
    <w:p w:rsidR="00846C4E" w:rsidRPr="000D74C0" w:rsidRDefault="00846C4E" w:rsidP="00846C4E">
      <w:pPr>
        <w:rPr>
          <w:rStyle w:val="StyleStyleBold12pt"/>
        </w:rPr>
      </w:pPr>
      <w:proofErr w:type="spellStart"/>
      <w:r w:rsidRPr="000D74C0">
        <w:rPr>
          <w:rStyle w:val="StyleStyleBold12pt"/>
        </w:rPr>
        <w:t>Bostad</w:t>
      </w:r>
      <w:proofErr w:type="spellEnd"/>
      <w:r w:rsidRPr="000D74C0">
        <w:rPr>
          <w:rStyle w:val="StyleStyleBold12pt"/>
        </w:rPr>
        <w:t xml:space="preserve"> 4</w:t>
      </w:r>
    </w:p>
    <w:p w:rsidR="00846C4E" w:rsidRPr="002314C5" w:rsidRDefault="00846C4E" w:rsidP="00846C4E">
      <w:pPr>
        <w:rPr>
          <w:sz w:val="16"/>
          <w:szCs w:val="16"/>
        </w:rPr>
      </w:pPr>
      <w:hyperlink r:id="rId12" w:history="1">
        <w:r w:rsidRPr="002314C5">
          <w:rPr>
            <w:rStyle w:val="Hyperlink"/>
            <w:sz w:val="16"/>
            <w:szCs w:val="16"/>
          </w:rPr>
          <w:t>http://www.flt.uae.ac.ma/elhirech/baktine/140391690X%20-%20-%20Bakhtinian%20Perspectives%20on%20Language%20and%20Culture~%20Meaning%20in%20Language,%20Art%20and%20New%20.pdf</w:t>
        </w:r>
      </w:hyperlink>
      <w:r w:rsidRPr="002314C5">
        <w:rPr>
          <w:sz w:val="16"/>
          <w:szCs w:val="16"/>
        </w:rPr>
        <w:t xml:space="preserve">¶ Finn </w:t>
      </w:r>
      <w:proofErr w:type="spellStart"/>
      <w:r w:rsidRPr="002314C5">
        <w:rPr>
          <w:sz w:val="16"/>
          <w:szCs w:val="16"/>
        </w:rPr>
        <w:t>Bostad</w:t>
      </w:r>
      <w:proofErr w:type="spellEnd"/>
      <w:r w:rsidRPr="002314C5">
        <w:rPr>
          <w:sz w:val="16"/>
          <w:szCs w:val="16"/>
        </w:rPr>
        <w:t xml:space="preserve"> is Associate Professor of Applied Linguistics at The Norwegian¶ University of Science and Technology in the field of human communication¶ and new technology. He has run and worked on national and university¶ projects on meaning-making in Internet environments, published¶ internationally on electronic discourse, and supervised a research </w:t>
      </w:r>
      <w:proofErr w:type="spellStart"/>
      <w:r w:rsidRPr="002314C5">
        <w:rPr>
          <w:sz w:val="16"/>
          <w:szCs w:val="16"/>
        </w:rPr>
        <w:t>programme</w:t>
      </w:r>
      <w:proofErr w:type="spellEnd"/>
      <w:r w:rsidRPr="002314C5">
        <w:rPr>
          <w:sz w:val="16"/>
          <w:szCs w:val="16"/>
        </w:rPr>
        <w:t>¶ on ICT and learning at the Norwegian University of Science and Technology. He is currently researching multimedia semiotics</w:t>
      </w:r>
    </w:p>
    <w:p w:rsidR="00846C4E" w:rsidRPr="000D74C0" w:rsidRDefault="00846C4E" w:rsidP="00846C4E">
      <w:pPr>
        <w:rPr>
          <w:rFonts w:ascii="Arial" w:eastAsia="Calibri" w:hAnsi="Arial"/>
          <w:sz w:val="20"/>
        </w:rPr>
      </w:pPr>
    </w:p>
    <w:p w:rsidR="00846C4E" w:rsidRPr="000D74C0" w:rsidRDefault="00846C4E" w:rsidP="00846C4E">
      <w:pPr>
        <w:rPr>
          <w:rFonts w:ascii="Arial" w:eastAsia="Calibri" w:hAnsi="Arial"/>
          <w:sz w:val="20"/>
        </w:rPr>
      </w:pPr>
      <w:r w:rsidRPr="000D74C0">
        <w:rPr>
          <w:rFonts w:ascii="Arial" w:eastAsia="Calibri" w:hAnsi="Arial"/>
          <w:sz w:val="20"/>
        </w:rPr>
        <w:t xml:space="preserve"> Very often a </w:t>
      </w:r>
      <w:r w:rsidRPr="000D74C0">
        <w:rPr>
          <w:rFonts w:eastAsia="Calibri"/>
          <w:sz w:val="20"/>
          <w:szCs w:val="20"/>
          <w:highlight w:val="yellow"/>
          <w:u w:val="single"/>
        </w:rPr>
        <w:t>dialogue exists only if the persons involved in the communication act</w:t>
      </w:r>
      <w:r w:rsidRPr="000D74C0">
        <w:rPr>
          <w:rFonts w:ascii="Arial" w:eastAsia="Calibri" w:hAnsi="Arial"/>
          <w:sz w:val="20"/>
        </w:rPr>
        <w:t xml:space="preserve"> observe and </w:t>
      </w:r>
      <w:r w:rsidRPr="000D74C0">
        <w:rPr>
          <w:rFonts w:ascii="Arial" w:eastAsia="Calibri" w:hAnsi="Arial"/>
          <w:b/>
          <w:sz w:val="20"/>
          <w:highlight w:val="yellow"/>
          <w:u w:val="single"/>
        </w:rPr>
        <w:t>respect some rules</w:t>
      </w:r>
      <w:r w:rsidRPr="000D74C0">
        <w:rPr>
          <w:rFonts w:eastAsia="Calibri"/>
          <w:sz w:val="20"/>
          <w:szCs w:val="20"/>
          <w:highlight w:val="yellow"/>
          <w:u w:val="single"/>
        </w:rPr>
        <w:t xml:space="preserve"> </w:t>
      </w:r>
      <w:r w:rsidRPr="000D74C0">
        <w:rPr>
          <w:rFonts w:eastAsia="Calibri"/>
          <w:sz w:val="20"/>
          <w:szCs w:val="20"/>
          <w:u w:val="single"/>
        </w:rPr>
        <w:t>of dialogism,</w:t>
      </w:r>
      <w:r w:rsidRPr="000D74C0">
        <w:rPr>
          <w:rFonts w:ascii="Arial" w:eastAsia="Calibri" w:hAnsi="Arial"/>
          <w:sz w:val="20"/>
        </w:rPr>
        <w:t xml:space="preserve"> and some of these main ‘rules’ or principles may be a mutual trust or reciprocity (</w:t>
      </w:r>
      <w:proofErr w:type="spellStart"/>
      <w:r w:rsidRPr="000D74C0">
        <w:rPr>
          <w:rFonts w:ascii="Arial" w:eastAsia="Calibri" w:hAnsi="Arial"/>
          <w:sz w:val="20"/>
        </w:rPr>
        <w:t>Rommetveit</w:t>
      </w:r>
      <w:proofErr w:type="spellEnd"/>
      <w:r w:rsidRPr="000D74C0">
        <w:rPr>
          <w:rFonts w:ascii="Arial" w:eastAsia="Calibri" w:hAnsi="Arial"/>
          <w:sz w:val="20"/>
        </w:rPr>
        <w:t xml:space="preserve"> 1992), a sharing of power and comprehension that gives everybody an equal opportunity to have his or her voice heard. In </w:t>
      </w:r>
      <w:r w:rsidRPr="000D74C0">
        <w:rPr>
          <w:rFonts w:eastAsia="Calibri"/>
          <w:sz w:val="20"/>
          <w:szCs w:val="20"/>
          <w:u w:val="single"/>
        </w:rPr>
        <w:t xml:space="preserve">addition </w:t>
      </w:r>
      <w:r w:rsidRPr="000D74C0">
        <w:rPr>
          <w:rFonts w:eastAsia="Calibri"/>
          <w:sz w:val="20"/>
          <w:szCs w:val="20"/>
          <w:highlight w:val="yellow"/>
          <w:u w:val="single"/>
        </w:rPr>
        <w:t xml:space="preserve">there must be a conscious effort on the part of the participants to </w:t>
      </w:r>
      <w:r w:rsidRPr="000D74C0">
        <w:rPr>
          <w:rFonts w:ascii="Arial" w:eastAsia="Calibri" w:hAnsi="Arial"/>
          <w:b/>
          <w:sz w:val="20"/>
          <w:highlight w:val="yellow"/>
          <w:u w:val="single"/>
        </w:rPr>
        <w:t>achieve something together</w:t>
      </w:r>
      <w:r w:rsidRPr="000D74C0">
        <w:rPr>
          <w:rFonts w:ascii="Arial" w:eastAsia="Calibri" w:hAnsi="Arial"/>
          <w:sz w:val="20"/>
        </w:rPr>
        <w:t xml:space="preserve"> and actively participate in the process of negotiating meaning that a dialogue is. Negotiated meaning, or understanding, grows out of the response as ‘[u]</w:t>
      </w:r>
      <w:proofErr w:type="spellStart"/>
      <w:r w:rsidRPr="000D74C0">
        <w:rPr>
          <w:rFonts w:ascii="Arial" w:eastAsia="Calibri" w:hAnsi="Arial"/>
          <w:sz w:val="20"/>
        </w:rPr>
        <w:t>nderstanding</w:t>
      </w:r>
      <w:proofErr w:type="spellEnd"/>
      <w:r w:rsidRPr="000D74C0">
        <w:rPr>
          <w:rFonts w:ascii="Arial" w:eastAsia="Calibri" w:hAnsi="Arial"/>
          <w:sz w:val="20"/>
        </w:rPr>
        <w:t xml:space="preserve"> and response are dialectically merged and mutually condition each other; one is impossible without the other’ (</w:t>
      </w:r>
      <w:proofErr w:type="spellStart"/>
      <w:r w:rsidRPr="000D74C0">
        <w:rPr>
          <w:rFonts w:ascii="Arial" w:eastAsia="Calibri" w:hAnsi="Arial"/>
          <w:sz w:val="20"/>
        </w:rPr>
        <w:t>Bakhtin</w:t>
      </w:r>
      <w:proofErr w:type="spellEnd"/>
      <w:r w:rsidRPr="000D74C0">
        <w:rPr>
          <w:rFonts w:ascii="Arial" w:eastAsia="Calibri" w:hAnsi="Arial"/>
          <w:sz w:val="20"/>
        </w:rPr>
        <w:t xml:space="preserve"> 1981: 282). It is possible to generate a long catalogue of such principles, which </w:t>
      </w:r>
      <w:proofErr w:type="spellStart"/>
      <w:r w:rsidRPr="000D74C0">
        <w:rPr>
          <w:rFonts w:ascii="Arial" w:eastAsia="Calibri" w:hAnsi="Arial"/>
          <w:sz w:val="20"/>
        </w:rPr>
        <w:t>Linell</w:t>
      </w:r>
      <w:proofErr w:type="spellEnd"/>
      <w:r w:rsidRPr="000D74C0">
        <w:rPr>
          <w:rFonts w:ascii="Arial" w:eastAsia="Calibri" w:hAnsi="Arial"/>
          <w:sz w:val="20"/>
        </w:rPr>
        <w:t xml:space="preserve"> does in his work (</w:t>
      </w:r>
      <w:proofErr w:type="spellStart"/>
      <w:r w:rsidRPr="000D74C0">
        <w:rPr>
          <w:rFonts w:ascii="Arial" w:eastAsia="Calibri" w:hAnsi="Arial"/>
          <w:sz w:val="20"/>
        </w:rPr>
        <w:t>Linell</w:t>
      </w:r>
      <w:proofErr w:type="spellEnd"/>
      <w:r w:rsidRPr="000D74C0">
        <w:rPr>
          <w:rFonts w:ascii="Arial" w:eastAsia="Calibri" w:hAnsi="Arial"/>
          <w:sz w:val="20"/>
        </w:rPr>
        <w:t xml:space="preserve"> 1998). </w:t>
      </w:r>
      <w:r w:rsidRPr="000D74C0">
        <w:rPr>
          <w:rFonts w:eastAsia="Calibri"/>
          <w:sz w:val="20"/>
          <w:szCs w:val="20"/>
          <w:highlight w:val="yellow"/>
          <w:u w:val="single"/>
        </w:rPr>
        <w:t xml:space="preserve">There is also a </w:t>
      </w:r>
      <w:r w:rsidRPr="000D74C0">
        <w:rPr>
          <w:rFonts w:ascii="Arial" w:eastAsia="Calibri" w:hAnsi="Arial"/>
          <w:b/>
          <w:sz w:val="20"/>
          <w:highlight w:val="yellow"/>
          <w:u w:val="single"/>
        </w:rPr>
        <w:t>wide range</w:t>
      </w:r>
      <w:r w:rsidRPr="000D74C0">
        <w:rPr>
          <w:rFonts w:ascii="Arial" w:eastAsia="Calibri" w:hAnsi="Arial"/>
          <w:sz w:val="20"/>
          <w:highlight w:val="yellow"/>
        </w:rPr>
        <w:t xml:space="preserve"> </w:t>
      </w:r>
      <w:r w:rsidRPr="000D74C0">
        <w:rPr>
          <w:rFonts w:eastAsia="Calibri"/>
          <w:sz w:val="20"/>
          <w:szCs w:val="20"/>
          <w:highlight w:val="yellow"/>
          <w:u w:val="single"/>
        </w:rPr>
        <w:t>of dialogical varieties from</w:t>
      </w:r>
      <w:r w:rsidRPr="000D74C0">
        <w:rPr>
          <w:rFonts w:ascii="Arial" w:eastAsia="Calibri" w:hAnsi="Arial"/>
          <w:sz w:val="20"/>
        </w:rPr>
        <w:t xml:space="preserve">, at the one end, </w:t>
      </w:r>
      <w:r w:rsidRPr="000D74C0">
        <w:rPr>
          <w:rFonts w:eastAsia="Calibri"/>
          <w:sz w:val="20"/>
          <w:szCs w:val="20"/>
          <w:highlight w:val="yellow"/>
          <w:u w:val="single"/>
        </w:rPr>
        <w:t xml:space="preserve">a </w:t>
      </w:r>
      <w:r w:rsidRPr="000D74C0">
        <w:rPr>
          <w:rFonts w:ascii="Arial" w:eastAsia="Calibri" w:hAnsi="Arial"/>
          <w:b/>
          <w:sz w:val="20"/>
          <w:highlight w:val="yellow"/>
          <w:u w:val="single"/>
        </w:rPr>
        <w:t>top-down monologue where one party dominates communication</w:t>
      </w:r>
      <w:r w:rsidRPr="000D74C0">
        <w:rPr>
          <w:rFonts w:ascii="Arial" w:eastAsia="Calibri" w:hAnsi="Arial"/>
          <w:sz w:val="20"/>
        </w:rPr>
        <w:t xml:space="preserve"> </w:t>
      </w:r>
      <w:r w:rsidRPr="000D74C0">
        <w:rPr>
          <w:rFonts w:eastAsia="Calibri"/>
          <w:sz w:val="20"/>
          <w:szCs w:val="20"/>
          <w:highlight w:val="yellow"/>
          <w:u w:val="single"/>
        </w:rPr>
        <w:t>and leaves no room for</w:t>
      </w:r>
      <w:r w:rsidRPr="000D74C0">
        <w:rPr>
          <w:rFonts w:eastAsia="Calibri"/>
          <w:sz w:val="20"/>
          <w:szCs w:val="20"/>
          <w:u w:val="single"/>
        </w:rPr>
        <w:t xml:space="preserve"> </w:t>
      </w:r>
      <w:r w:rsidRPr="000D74C0">
        <w:rPr>
          <w:rFonts w:ascii="Arial" w:eastAsia="Calibri" w:hAnsi="Arial"/>
          <w:sz w:val="20"/>
        </w:rPr>
        <w:t xml:space="preserve">sharing and </w:t>
      </w:r>
      <w:r w:rsidRPr="000D74C0">
        <w:rPr>
          <w:rFonts w:eastAsia="Calibri"/>
          <w:sz w:val="20"/>
          <w:szCs w:val="20"/>
          <w:highlight w:val="yellow"/>
          <w:u w:val="single"/>
        </w:rPr>
        <w:t>participation, to,</w:t>
      </w:r>
      <w:r w:rsidRPr="000D74C0">
        <w:rPr>
          <w:rFonts w:eastAsia="Calibri"/>
          <w:sz w:val="20"/>
          <w:szCs w:val="20"/>
          <w:u w:val="single"/>
        </w:rPr>
        <w:t xml:space="preserve"> </w:t>
      </w:r>
      <w:r w:rsidRPr="000D74C0">
        <w:rPr>
          <w:rFonts w:ascii="Arial" w:eastAsia="Calibri" w:hAnsi="Arial"/>
          <w:sz w:val="20"/>
        </w:rPr>
        <w:t xml:space="preserve">at the other end, </w:t>
      </w:r>
      <w:r w:rsidRPr="000D74C0">
        <w:rPr>
          <w:rFonts w:eastAsia="Calibri"/>
          <w:sz w:val="20"/>
          <w:szCs w:val="20"/>
          <w:highlight w:val="yellow"/>
          <w:u w:val="single"/>
        </w:rPr>
        <w:t xml:space="preserve">a communicative event where power and dominance is more or less equally shared </w:t>
      </w:r>
      <w:r w:rsidRPr="000D74C0">
        <w:rPr>
          <w:rFonts w:eastAsia="Calibri"/>
          <w:sz w:val="20"/>
          <w:szCs w:val="20"/>
          <w:u w:val="single"/>
        </w:rPr>
        <w:t>between the participants</w:t>
      </w:r>
      <w:r w:rsidRPr="000D74C0">
        <w:rPr>
          <w:rFonts w:ascii="Arial" w:eastAsia="Calibri" w:hAnsi="Arial"/>
          <w:sz w:val="20"/>
        </w:rPr>
        <w:t xml:space="preserve">. In this near ideal situation there is no real </w:t>
      </w:r>
      <w:proofErr w:type="spellStart"/>
      <w:r w:rsidRPr="000D74C0">
        <w:rPr>
          <w:rFonts w:ascii="Arial" w:eastAsia="Calibri" w:hAnsi="Arial"/>
          <w:sz w:val="20"/>
        </w:rPr>
        <w:t>centre</w:t>
      </w:r>
      <w:proofErr w:type="spellEnd"/>
      <w:r w:rsidRPr="000D74C0">
        <w:rPr>
          <w:rFonts w:ascii="Arial" w:eastAsia="Calibri" w:hAnsi="Arial"/>
          <w:sz w:val="20"/>
        </w:rPr>
        <w:t xml:space="preserve"> of power, but a sharing of it. </w:t>
      </w:r>
    </w:p>
    <w:p w:rsidR="00846C4E" w:rsidRDefault="00846C4E" w:rsidP="00846C4E"/>
    <w:p w:rsidR="00846C4E" w:rsidRPr="00D579B7" w:rsidRDefault="00846C4E" w:rsidP="00846C4E">
      <w:pPr>
        <w:pStyle w:val="Heading4"/>
      </w:pPr>
      <w:r w:rsidRPr="00D579B7">
        <w:t>T CRITQUES ARE INTRINSCIALLY MONOLOGUES – only a topical STASIS point solves</w:t>
      </w:r>
    </w:p>
    <w:p w:rsidR="00846C4E" w:rsidRPr="00D579B7" w:rsidRDefault="00846C4E" w:rsidP="00846C4E">
      <w:pPr>
        <w:rPr>
          <w:rStyle w:val="StyleStyleBold12pt"/>
        </w:rPr>
      </w:pPr>
      <w:r w:rsidRPr="00D579B7">
        <w:rPr>
          <w:rStyle w:val="StyleStyleBold12pt"/>
        </w:rPr>
        <w:t>Lillis 3</w:t>
      </w:r>
    </w:p>
    <w:p w:rsidR="00846C4E" w:rsidRPr="00D579B7" w:rsidRDefault="00846C4E" w:rsidP="00846C4E">
      <w:r w:rsidRPr="00D579B7">
        <w:t xml:space="preserve"> Student Writing as 'Academic Literacies': Drawing on </w:t>
      </w:r>
      <w:proofErr w:type="spellStart"/>
      <w:r w:rsidRPr="00D579B7">
        <w:t>Bakhtin</w:t>
      </w:r>
      <w:proofErr w:type="spellEnd"/>
      <w:r w:rsidRPr="00D579B7">
        <w:t xml:space="preserve"> to Move from Critique to Design</w:t>
      </w:r>
    </w:p>
    <w:p w:rsidR="00846C4E" w:rsidRPr="00D579B7" w:rsidRDefault="00846C4E" w:rsidP="00846C4E">
      <w:r w:rsidRPr="00D579B7">
        <w:t>Published in: Language and Education</w:t>
      </w:r>
      <w:proofErr w:type="gramStart"/>
      <w:r w:rsidRPr="00D579B7">
        <w:t>,  v</w:t>
      </w:r>
      <w:proofErr w:type="gramEnd"/>
      <w:r w:rsidRPr="00D579B7">
        <w:t>. 17  no. 3, pp. 192  Date: 2003</w:t>
      </w:r>
    </w:p>
    <w:p w:rsidR="00846C4E" w:rsidRPr="00D579B7" w:rsidRDefault="00846C4E" w:rsidP="00846C4E">
      <w:hyperlink r:id="rId13" w:history="1">
        <w:r w:rsidRPr="00D579B7">
          <w:rPr>
            <w:rStyle w:val="Hyperlink"/>
          </w:rPr>
          <w:t>http://www.writing.ucsb.edu/wrconf08/Pdf_Articles/Lillis_Article2.pdf</w:t>
        </w:r>
      </w:hyperlink>
    </w:p>
    <w:p w:rsidR="00846C4E" w:rsidRPr="00D579B7" w:rsidRDefault="00846C4E" w:rsidP="00846C4E">
      <w:r w:rsidRPr="00D579B7">
        <w:t xml:space="preserve"> Lecturer, Faculty of Education and Language </w:t>
      </w:r>
      <w:proofErr w:type="gramStart"/>
      <w:r w:rsidRPr="00D579B7">
        <w:t>Studies ,</w:t>
      </w:r>
      <w:proofErr w:type="gramEnd"/>
      <w:r w:rsidRPr="00D579B7">
        <w:t xml:space="preserve"> Open University, UK</w:t>
      </w:r>
    </w:p>
    <w:p w:rsidR="00846C4E" w:rsidRPr="00D579B7" w:rsidRDefault="00846C4E" w:rsidP="00846C4E">
      <w:pPr>
        <w:rPr>
          <w:rFonts w:ascii="Arial" w:eastAsia="Calibri" w:hAnsi="Arial"/>
          <w:sz w:val="20"/>
        </w:rPr>
      </w:pPr>
    </w:p>
    <w:p w:rsidR="00846C4E" w:rsidRPr="002314C5" w:rsidRDefault="00846C4E" w:rsidP="00846C4E">
      <w:pPr>
        <w:rPr>
          <w:rFonts w:ascii="Arial" w:eastAsia="Calibri" w:hAnsi="Arial"/>
          <w:sz w:val="16"/>
        </w:rPr>
      </w:pPr>
      <w:r w:rsidRPr="002314C5">
        <w:rPr>
          <w:rFonts w:ascii="Arial" w:eastAsia="Calibri" w:hAnsi="Arial"/>
          <w:sz w:val="16"/>
        </w:rPr>
        <w:t xml:space="preserve"> Academic Literacies as Design: </w:t>
      </w:r>
      <w:r w:rsidRPr="00D579B7">
        <w:rPr>
          <w:rFonts w:eastAsia="Calibri"/>
          <w:sz w:val="20"/>
          <w:szCs w:val="20"/>
          <w:highlight w:val="yellow"/>
          <w:u w:val="single"/>
        </w:rPr>
        <w:t xml:space="preserve">From </w:t>
      </w:r>
      <w:proofErr w:type="spellStart"/>
      <w:r w:rsidRPr="00D579B7">
        <w:rPr>
          <w:rFonts w:ascii="Arial" w:eastAsia="Calibri" w:hAnsi="Arial"/>
          <w:b/>
          <w:sz w:val="20"/>
          <w:highlight w:val="yellow"/>
          <w:u w:val="single"/>
        </w:rPr>
        <w:t>Monologism</w:t>
      </w:r>
      <w:proofErr w:type="spellEnd"/>
      <w:r w:rsidRPr="00D579B7">
        <w:rPr>
          <w:rFonts w:ascii="Arial" w:eastAsia="Calibri" w:hAnsi="Arial"/>
          <w:b/>
          <w:sz w:val="20"/>
          <w:highlight w:val="yellow"/>
          <w:u w:val="single"/>
        </w:rPr>
        <w:t xml:space="preserve"> to Dialogism</w:t>
      </w:r>
      <w:r w:rsidRPr="002314C5">
        <w:rPr>
          <w:rFonts w:ascii="Arial" w:eastAsia="Calibri" w:hAnsi="Arial"/>
          <w:sz w:val="16"/>
        </w:rPr>
        <w:t xml:space="preserve"> 'Academic literacies' has proved to be highly generative as a critical research frame, but as a design frame it has yet to be developed. I am </w:t>
      </w:r>
      <w:proofErr w:type="spellStart"/>
      <w:r w:rsidRPr="002314C5">
        <w:rPr>
          <w:rFonts w:ascii="Arial" w:eastAsia="Calibri" w:hAnsi="Arial"/>
          <w:sz w:val="16"/>
        </w:rPr>
        <w:t>using'design</w:t>
      </w:r>
      <w:proofErr w:type="spellEnd"/>
      <w:r w:rsidRPr="002314C5">
        <w:rPr>
          <w:rFonts w:ascii="Arial" w:eastAsia="Calibri" w:hAnsi="Arial"/>
          <w:sz w:val="16"/>
        </w:rPr>
        <w:t xml:space="preserve">' here in the broad sense of the application of research generated understandings to pedagogy. I will outline how this broad sense of design connects with Kress's </w:t>
      </w:r>
      <w:proofErr w:type="spellStart"/>
      <w:r w:rsidRPr="002314C5">
        <w:rPr>
          <w:rFonts w:ascii="Arial" w:eastAsia="Calibri" w:hAnsi="Arial"/>
          <w:sz w:val="16"/>
        </w:rPr>
        <w:t>particu</w:t>
      </w:r>
      <w:proofErr w:type="spellEnd"/>
      <w:r w:rsidRPr="002314C5">
        <w:rPr>
          <w:rFonts w:ascii="Arial" w:eastAsia="Calibri" w:hAnsi="Arial"/>
          <w:sz w:val="16"/>
        </w:rPr>
        <w:t xml:space="preserve">- </w:t>
      </w:r>
      <w:proofErr w:type="spellStart"/>
      <w:proofErr w:type="gramStart"/>
      <w:r w:rsidRPr="002314C5">
        <w:rPr>
          <w:rFonts w:ascii="Arial" w:eastAsia="Calibri" w:hAnsi="Arial"/>
          <w:sz w:val="16"/>
        </w:rPr>
        <w:t>lar</w:t>
      </w:r>
      <w:proofErr w:type="spellEnd"/>
      <w:proofErr w:type="gramEnd"/>
      <w:r w:rsidRPr="002314C5">
        <w:rPr>
          <w:rFonts w:ascii="Arial" w:eastAsia="Calibri" w:hAnsi="Arial"/>
          <w:sz w:val="16"/>
        </w:rPr>
        <w:t xml:space="preserve"> notion of design in relation to critique below. The point 1 want to make here is simply that, to date, little explicit attention has been paid to exploring how an academic literacies stance might inform the theory and practice of student writing pedagogy. Perhaps the nearest example vet of what might be considered a design response to academic literacies critique can be found in the notion and practice of </w:t>
      </w:r>
      <w:r w:rsidRPr="00D579B7">
        <w:rPr>
          <w:rFonts w:eastAsia="Calibri"/>
          <w:sz w:val="20"/>
          <w:szCs w:val="20"/>
          <w:highlight w:val="yellow"/>
          <w:u w:val="single"/>
        </w:rPr>
        <w:t>critical language awareness</w:t>
      </w:r>
      <w:r w:rsidRPr="002314C5">
        <w:rPr>
          <w:rFonts w:ascii="Arial" w:eastAsia="Calibri" w:hAnsi="Arial"/>
          <w:sz w:val="16"/>
        </w:rPr>
        <w:t xml:space="preserve"> (CLA), coined by Clark et al. (1990) and developed in the work of higher education teacher-researchers in the UK and by others in different parts of the world, notably in South Africa (for UK develop- </w:t>
      </w:r>
      <w:proofErr w:type="spellStart"/>
      <w:r w:rsidRPr="002314C5">
        <w:rPr>
          <w:rFonts w:ascii="Arial" w:eastAsia="Calibri" w:hAnsi="Arial"/>
          <w:sz w:val="16"/>
        </w:rPr>
        <w:t>ments</w:t>
      </w:r>
      <w:proofErr w:type="spellEnd"/>
      <w:r w:rsidRPr="002314C5">
        <w:rPr>
          <w:rFonts w:ascii="Arial" w:eastAsia="Calibri" w:hAnsi="Arial"/>
          <w:sz w:val="16"/>
        </w:rPr>
        <w:t xml:space="preserve"> see Clark, 1992; Clark &amp; </w:t>
      </w:r>
      <w:proofErr w:type="spellStart"/>
      <w:r w:rsidRPr="002314C5">
        <w:rPr>
          <w:rFonts w:ascii="Arial" w:eastAsia="Calibri" w:hAnsi="Arial"/>
          <w:sz w:val="16"/>
        </w:rPr>
        <w:t>Ivanic</w:t>
      </w:r>
      <w:proofErr w:type="spellEnd"/>
      <w:r w:rsidRPr="002314C5">
        <w:rPr>
          <w:rFonts w:ascii="Arial" w:eastAsia="Calibri" w:hAnsi="Arial"/>
          <w:sz w:val="16"/>
        </w:rPr>
        <w:t xml:space="preserve">, 1997; Wallace, 1999; for South Africa, see </w:t>
      </w:r>
      <w:proofErr w:type="spellStart"/>
      <w:r w:rsidRPr="002314C5">
        <w:rPr>
          <w:rFonts w:ascii="Arial" w:eastAsia="Calibri" w:hAnsi="Arial"/>
          <w:sz w:val="16"/>
        </w:rPr>
        <w:t>Janks</w:t>
      </w:r>
      <w:proofErr w:type="spellEnd"/>
      <w:r w:rsidRPr="002314C5">
        <w:rPr>
          <w:rFonts w:ascii="Arial" w:eastAsia="Calibri" w:hAnsi="Arial"/>
          <w:sz w:val="16"/>
        </w:rPr>
        <w:t xml:space="preserve">, 1999;Thesen, 1997; for Singapore, see Kramer-Dahl, 2001 ). This </w:t>
      </w:r>
      <w:proofErr w:type="spellStart"/>
      <w:r w:rsidRPr="002314C5">
        <w:rPr>
          <w:rFonts w:ascii="Arial" w:eastAsia="Calibri" w:hAnsi="Arial"/>
          <w:sz w:val="16"/>
        </w:rPr>
        <w:t>pedagogi</w:t>
      </w:r>
      <w:proofErr w:type="spellEnd"/>
      <w:r w:rsidRPr="002314C5">
        <w:rPr>
          <w:rFonts w:ascii="Arial" w:eastAsia="Calibri" w:hAnsi="Arial"/>
          <w:sz w:val="16"/>
        </w:rPr>
        <w:t xml:space="preserve">- </w:t>
      </w:r>
      <w:proofErr w:type="spellStart"/>
      <w:r w:rsidRPr="002314C5">
        <w:rPr>
          <w:rFonts w:ascii="Arial" w:eastAsia="Calibri" w:hAnsi="Arial"/>
          <w:sz w:val="16"/>
        </w:rPr>
        <w:t>cal</w:t>
      </w:r>
      <w:proofErr w:type="spellEnd"/>
      <w:r w:rsidRPr="002314C5">
        <w:rPr>
          <w:rFonts w:ascii="Arial" w:eastAsia="Calibri" w:hAnsi="Arial"/>
          <w:sz w:val="16"/>
        </w:rPr>
        <w:t xml:space="preserve"> approach, drawing explicitly on critical discourse analysis, </w:t>
      </w:r>
      <w:r w:rsidRPr="00D579B7">
        <w:rPr>
          <w:rFonts w:eastAsia="Calibri"/>
          <w:sz w:val="20"/>
          <w:szCs w:val="20"/>
          <w:u w:val="single"/>
        </w:rPr>
        <w:t xml:space="preserve">involves consciousness-raising </w:t>
      </w:r>
      <w:r w:rsidRPr="002314C5">
        <w:rPr>
          <w:rFonts w:ascii="Arial" w:eastAsia="Calibri" w:hAnsi="Arial"/>
          <w:sz w:val="16"/>
        </w:rPr>
        <w:t xml:space="preserve">amongst learners </w:t>
      </w:r>
      <w:r w:rsidRPr="00D579B7">
        <w:rPr>
          <w:rFonts w:eastAsia="Calibri"/>
          <w:sz w:val="20"/>
          <w:szCs w:val="20"/>
          <w:u w:val="single"/>
        </w:rPr>
        <w:t>about power and ideology in relation to language use</w:t>
      </w:r>
      <w:r w:rsidRPr="002314C5">
        <w:rPr>
          <w:rFonts w:ascii="Arial" w:eastAsia="Calibri" w:hAnsi="Arial"/>
          <w:sz w:val="16"/>
        </w:rPr>
        <w:t xml:space="preserve"> (for recent overview see Clark &amp; I </w:t>
      </w:r>
      <w:proofErr w:type="spellStart"/>
      <w:r w:rsidRPr="002314C5">
        <w:rPr>
          <w:rFonts w:ascii="Arial" w:eastAsia="Calibri" w:hAnsi="Arial"/>
          <w:sz w:val="16"/>
        </w:rPr>
        <w:t>vanic</w:t>
      </w:r>
      <w:proofErr w:type="spellEnd"/>
      <w:r w:rsidRPr="002314C5">
        <w:rPr>
          <w:rFonts w:ascii="Arial" w:eastAsia="Calibri" w:hAnsi="Arial"/>
          <w:sz w:val="16"/>
        </w:rPr>
        <w:t>, 1999). Academic literacies researchers share many of the same preoccupations as CLA researcher/</w:t>
      </w:r>
      <w:proofErr w:type="spellStart"/>
      <w:r w:rsidRPr="002314C5">
        <w:rPr>
          <w:rFonts w:ascii="Arial" w:eastAsia="Calibri" w:hAnsi="Arial"/>
          <w:sz w:val="16"/>
        </w:rPr>
        <w:t>ers</w:t>
      </w:r>
      <w:proofErr w:type="spellEnd"/>
      <w:r w:rsidRPr="002314C5">
        <w:rPr>
          <w:rFonts w:ascii="Arial" w:eastAsia="Calibri" w:hAnsi="Arial"/>
          <w:sz w:val="16"/>
        </w:rPr>
        <w:t xml:space="preserve">, often share similar intellectual roots and, indeed, in some cases are the same people. But, apart from the small amount of CLA work which tends to hover at the margins of the academy, particularly within the UK context (within specifically designated language/literacy areas of the curriculum such as writing support, critical language awareness courses, English for Academic Purposes (EAP) courses) </w:t>
      </w:r>
      <w:r w:rsidRPr="00D579B7">
        <w:rPr>
          <w:rFonts w:eastAsia="Calibri"/>
          <w:sz w:val="20"/>
          <w:szCs w:val="20"/>
          <w:u w:val="single"/>
        </w:rPr>
        <w:t>there has been little to suggest how we might enact understandings generated</w:t>
      </w:r>
      <w:r w:rsidRPr="002314C5">
        <w:rPr>
          <w:rFonts w:ascii="Arial" w:eastAsia="Calibri" w:hAnsi="Arial"/>
          <w:sz w:val="16"/>
        </w:rPr>
        <w:t xml:space="preserve"> from an academic literacies' stance </w:t>
      </w:r>
      <w:r w:rsidRPr="00D579B7">
        <w:rPr>
          <w:rFonts w:eastAsia="Calibri"/>
          <w:sz w:val="20"/>
          <w:szCs w:val="20"/>
          <w:u w:val="single"/>
        </w:rPr>
        <w:t>within</w:t>
      </w:r>
      <w:r w:rsidRPr="002314C5">
        <w:rPr>
          <w:rFonts w:ascii="Arial" w:eastAsia="Calibri" w:hAnsi="Arial"/>
          <w:sz w:val="16"/>
        </w:rPr>
        <w:t xml:space="preserve"> disciplinary areas of </w:t>
      </w:r>
      <w:r w:rsidRPr="00D579B7">
        <w:rPr>
          <w:rFonts w:eastAsia="Calibri"/>
          <w:sz w:val="20"/>
          <w:szCs w:val="20"/>
          <w:u w:val="single"/>
        </w:rPr>
        <w:t>the curriculum</w:t>
      </w:r>
      <w:r w:rsidRPr="002314C5">
        <w:rPr>
          <w:rFonts w:ascii="Arial" w:eastAsia="Calibri" w:hAnsi="Arial"/>
          <w:sz w:val="16"/>
        </w:rPr>
        <w:t xml:space="preserve"> in higher education more broadly. In any case, and of more fundamental concern to me in this paper is CLA the design we should be looking towards? I am increasingly coming to see that </w:t>
      </w:r>
      <w:r w:rsidRPr="00D579B7">
        <w:rPr>
          <w:rFonts w:eastAsia="Calibri"/>
          <w:sz w:val="20"/>
          <w:szCs w:val="20"/>
          <w:u w:val="single"/>
        </w:rPr>
        <w:t xml:space="preserve">CLA tends to </w:t>
      </w:r>
      <w:r w:rsidRPr="00D579B7">
        <w:rPr>
          <w:rFonts w:eastAsia="Calibri"/>
          <w:sz w:val="20"/>
          <w:szCs w:val="20"/>
          <w:highlight w:val="yellow"/>
          <w:u w:val="single"/>
        </w:rPr>
        <w:t xml:space="preserve">share </w:t>
      </w:r>
      <w:r w:rsidRPr="00D579B7">
        <w:rPr>
          <w:rFonts w:eastAsia="Calibri"/>
          <w:sz w:val="20"/>
          <w:szCs w:val="20"/>
          <w:u w:val="single"/>
        </w:rPr>
        <w:t xml:space="preserve">one of </w:t>
      </w:r>
      <w:r w:rsidRPr="00D579B7">
        <w:rPr>
          <w:rFonts w:eastAsia="Calibri"/>
          <w:sz w:val="20"/>
          <w:szCs w:val="20"/>
          <w:highlight w:val="yellow"/>
          <w:u w:val="single"/>
        </w:rPr>
        <w:t>the major limitations of more conventional</w:t>
      </w:r>
      <w:r w:rsidRPr="00D579B7">
        <w:rPr>
          <w:rFonts w:eastAsia="Calibri"/>
          <w:sz w:val="20"/>
          <w:szCs w:val="20"/>
          <w:u w:val="single"/>
        </w:rPr>
        <w:t xml:space="preserve"> </w:t>
      </w:r>
      <w:r w:rsidRPr="002314C5">
        <w:rPr>
          <w:rFonts w:ascii="Arial" w:eastAsia="Calibri" w:hAnsi="Arial"/>
          <w:sz w:val="16"/>
        </w:rPr>
        <w:t xml:space="preserve">writing </w:t>
      </w:r>
      <w:proofErr w:type="spellStart"/>
      <w:r w:rsidRPr="00D579B7">
        <w:rPr>
          <w:rFonts w:eastAsia="Calibri"/>
          <w:sz w:val="20"/>
          <w:szCs w:val="20"/>
          <w:highlight w:val="yellow"/>
          <w:u w:val="single"/>
        </w:rPr>
        <w:t>peda</w:t>
      </w:r>
      <w:proofErr w:type="spellEnd"/>
      <w:r w:rsidRPr="00D579B7">
        <w:rPr>
          <w:rFonts w:eastAsia="Calibri"/>
          <w:sz w:val="20"/>
          <w:szCs w:val="20"/>
          <w:highlight w:val="yellow"/>
          <w:u w:val="single"/>
        </w:rPr>
        <w:t xml:space="preserve">- </w:t>
      </w:r>
      <w:proofErr w:type="spellStart"/>
      <w:r w:rsidRPr="00D579B7">
        <w:rPr>
          <w:rFonts w:eastAsia="Calibri"/>
          <w:sz w:val="20"/>
          <w:szCs w:val="20"/>
          <w:highlight w:val="yellow"/>
          <w:u w:val="single"/>
        </w:rPr>
        <w:t>gogy</w:t>
      </w:r>
      <w:proofErr w:type="spellEnd"/>
      <w:r w:rsidRPr="002314C5">
        <w:rPr>
          <w:rFonts w:ascii="Arial" w:eastAsia="Calibri" w:hAnsi="Arial"/>
          <w:sz w:val="16"/>
        </w:rPr>
        <w:t xml:space="preserve"> within higher education. By this 1 mean, briefly - and I speak as someone interested in and who has drawn on CLA work-that </w:t>
      </w:r>
      <w:r w:rsidRPr="00D579B7">
        <w:rPr>
          <w:rFonts w:ascii="Arial" w:eastAsia="Calibri" w:hAnsi="Arial"/>
          <w:b/>
          <w:sz w:val="20"/>
          <w:highlight w:val="yellow"/>
          <w:u w:val="single"/>
        </w:rPr>
        <w:t xml:space="preserve">meaning making continues to be </w:t>
      </w:r>
      <w:r w:rsidRPr="00D579B7">
        <w:rPr>
          <w:rFonts w:ascii="Arial" w:eastAsia="Calibri" w:hAnsi="Arial"/>
          <w:b/>
          <w:sz w:val="20"/>
          <w:u w:val="single"/>
        </w:rPr>
        <w:t xml:space="preserve">construed as </w:t>
      </w:r>
      <w:proofErr w:type="spellStart"/>
      <w:r w:rsidRPr="00D579B7">
        <w:rPr>
          <w:rFonts w:ascii="Arial" w:eastAsia="Calibri" w:hAnsi="Arial"/>
          <w:b/>
          <w:sz w:val="20"/>
          <w:highlight w:val="yellow"/>
          <w:u w:val="single"/>
        </w:rPr>
        <w:t>monologic</w:t>
      </w:r>
      <w:proofErr w:type="spellEnd"/>
      <w:r w:rsidRPr="002314C5">
        <w:rPr>
          <w:rFonts w:ascii="Arial" w:eastAsia="Calibri" w:hAnsi="Arial"/>
          <w:sz w:val="16"/>
        </w:rPr>
        <w:t xml:space="preserve">, </w:t>
      </w:r>
      <w:r w:rsidRPr="002314C5">
        <w:rPr>
          <w:rFonts w:ascii="Arial" w:eastAsia="Calibri" w:hAnsi="Arial"/>
          <w:sz w:val="16"/>
        </w:rPr>
        <w:lastRenderedPageBreak/>
        <w:t xml:space="preserve">with an emphasis on a single, unified version of   truth. This is evident in terms of CLA's own theoretical and pedagogical framing: • Theoretical framing: CLA tends to work from within a dialectic approach to meaning making. By 'dialectic' here I'm referring to traditions of reasoning informing CLA work which </w:t>
      </w:r>
      <w:proofErr w:type="spellStart"/>
      <w:r w:rsidRPr="002314C5">
        <w:rPr>
          <w:rFonts w:ascii="Arial" w:eastAsia="Calibri" w:hAnsi="Arial"/>
          <w:sz w:val="16"/>
        </w:rPr>
        <w:t>emphasise</w:t>
      </w:r>
      <w:proofErr w:type="spellEnd"/>
      <w:r w:rsidRPr="002314C5">
        <w:rPr>
          <w:rFonts w:ascii="Arial" w:eastAsia="Calibri" w:hAnsi="Arial"/>
          <w:sz w:val="16"/>
        </w:rPr>
        <w:t xml:space="preserve"> the following: (a) synthesis </w:t>
      </w:r>
      <w:proofErr w:type="gramStart"/>
      <w:r w:rsidRPr="002314C5">
        <w:rPr>
          <w:rFonts w:ascii="Arial" w:eastAsia="Calibri" w:hAnsi="Arial"/>
          <w:sz w:val="16"/>
        </w:rPr>
        <w:t>as  the</w:t>
      </w:r>
      <w:proofErr w:type="gramEnd"/>
      <w:r w:rsidRPr="002314C5">
        <w:rPr>
          <w:rFonts w:ascii="Arial" w:eastAsia="Calibri" w:hAnsi="Arial"/>
          <w:sz w:val="16"/>
        </w:rPr>
        <w:t xml:space="preserve"> goal of meaning making, and (b) </w:t>
      </w:r>
      <w:r w:rsidRPr="00D579B7">
        <w:rPr>
          <w:rFonts w:ascii="Arial" w:eastAsia="Calibri" w:hAnsi="Arial"/>
          <w:b/>
          <w:sz w:val="20"/>
          <w:u w:val="single"/>
        </w:rPr>
        <w:t xml:space="preserve">a version of dialectic </w:t>
      </w:r>
      <w:r w:rsidRPr="00D579B7">
        <w:rPr>
          <w:rFonts w:ascii="Arial" w:eastAsia="Calibri" w:hAnsi="Arial"/>
          <w:b/>
          <w:sz w:val="20"/>
          <w:highlight w:val="yellow"/>
          <w:u w:val="single"/>
        </w:rPr>
        <w:t>governed by binary framings</w:t>
      </w:r>
      <w:r w:rsidRPr="002314C5">
        <w:rPr>
          <w:rFonts w:ascii="Arial" w:eastAsia="Calibri" w:hAnsi="Arial"/>
          <w:sz w:val="16"/>
        </w:rPr>
        <w:t xml:space="preserve"> where one version of truth is privileged over others. I return to both of these dimensions below, but for the moment here wish to point to CLA's emphasis on binaries. Consider </w:t>
      </w:r>
      <w:r w:rsidRPr="00D579B7">
        <w:rPr>
          <w:rFonts w:eastAsia="Calibri"/>
          <w:sz w:val="20"/>
          <w:szCs w:val="20"/>
          <w:highlight w:val="yellow"/>
          <w:u w:val="single"/>
        </w:rPr>
        <w:t xml:space="preserve">such </w:t>
      </w:r>
      <w:r w:rsidRPr="00D579B7">
        <w:rPr>
          <w:rFonts w:eastAsia="Calibri"/>
          <w:sz w:val="20"/>
          <w:szCs w:val="20"/>
          <w:u w:val="single"/>
        </w:rPr>
        <w:t>'either/or' framings</w:t>
      </w:r>
      <w:r w:rsidRPr="002314C5">
        <w:rPr>
          <w:rFonts w:ascii="Arial" w:eastAsia="Calibri" w:hAnsi="Arial"/>
          <w:sz w:val="16"/>
        </w:rPr>
        <w:t xml:space="preserve"> in accounts of CLA -such </w:t>
      </w:r>
      <w:r w:rsidRPr="00D579B7">
        <w:rPr>
          <w:rFonts w:eastAsia="Calibri"/>
          <w:sz w:val="20"/>
          <w:szCs w:val="20"/>
          <w:highlight w:val="yellow"/>
          <w:u w:val="single"/>
        </w:rPr>
        <w:t>as dominant/dominated</w:t>
      </w:r>
      <w:r w:rsidRPr="002314C5">
        <w:rPr>
          <w:rFonts w:ascii="Arial" w:eastAsia="Calibri" w:hAnsi="Arial"/>
          <w:sz w:val="16"/>
        </w:rPr>
        <w:t xml:space="preserve"> (groups), </w:t>
      </w:r>
      <w:r w:rsidRPr="00D579B7">
        <w:rPr>
          <w:rFonts w:ascii="Arial" w:eastAsia="Calibri" w:hAnsi="Arial"/>
          <w:b/>
          <w:sz w:val="20"/>
          <w:highlight w:val="yellow"/>
          <w:u w:val="single"/>
        </w:rPr>
        <w:t>oppressive/non-</w:t>
      </w:r>
      <w:proofErr w:type="spellStart"/>
      <w:r w:rsidRPr="00D579B7">
        <w:rPr>
          <w:rFonts w:ascii="Arial" w:eastAsia="Calibri" w:hAnsi="Arial"/>
          <w:b/>
          <w:sz w:val="20"/>
          <w:highlight w:val="yellow"/>
          <w:u w:val="single"/>
        </w:rPr>
        <w:t>oppres</w:t>
      </w:r>
      <w:proofErr w:type="spellEnd"/>
      <w:r w:rsidRPr="00D579B7">
        <w:rPr>
          <w:rFonts w:ascii="Arial" w:eastAsia="Calibri" w:hAnsi="Arial"/>
          <w:b/>
          <w:sz w:val="20"/>
          <w:highlight w:val="yellow"/>
          <w:u w:val="single"/>
        </w:rPr>
        <w:t xml:space="preserve">- </w:t>
      </w:r>
      <w:proofErr w:type="spellStart"/>
      <w:r w:rsidRPr="00D579B7">
        <w:rPr>
          <w:rFonts w:ascii="Arial" w:eastAsia="Calibri" w:hAnsi="Arial"/>
          <w:b/>
          <w:sz w:val="20"/>
          <w:highlight w:val="yellow"/>
          <w:u w:val="single"/>
        </w:rPr>
        <w:t>sive</w:t>
      </w:r>
      <w:proofErr w:type="spellEnd"/>
      <w:r w:rsidRPr="002314C5">
        <w:rPr>
          <w:rFonts w:ascii="Arial" w:eastAsia="Calibri" w:hAnsi="Arial"/>
          <w:sz w:val="16"/>
        </w:rPr>
        <w:t xml:space="preserve"> (practices), </w:t>
      </w:r>
      <w:r w:rsidRPr="00D579B7">
        <w:rPr>
          <w:rFonts w:eastAsia="Calibri"/>
          <w:sz w:val="20"/>
          <w:szCs w:val="20"/>
          <w:highlight w:val="yellow"/>
          <w:u w:val="single"/>
        </w:rPr>
        <w:t>dominant/oppositional</w:t>
      </w:r>
      <w:r w:rsidRPr="00D579B7">
        <w:rPr>
          <w:rFonts w:eastAsia="Calibri"/>
          <w:sz w:val="20"/>
          <w:szCs w:val="20"/>
          <w:u w:val="single"/>
        </w:rPr>
        <w:t xml:space="preserve"> </w:t>
      </w:r>
      <w:r w:rsidRPr="002314C5">
        <w:rPr>
          <w:rFonts w:ascii="Arial" w:eastAsia="Calibri" w:hAnsi="Arial"/>
          <w:sz w:val="16"/>
        </w:rPr>
        <w:t>(practices, forces)</w:t>
      </w:r>
      <w:proofErr w:type="gramStart"/>
      <w:r w:rsidRPr="002314C5">
        <w:rPr>
          <w:rFonts w:ascii="Arial" w:eastAsia="Calibri" w:hAnsi="Arial"/>
          <w:sz w:val="16"/>
        </w:rPr>
        <w:t>,</w:t>
      </w:r>
      <w:r w:rsidRPr="00D579B7">
        <w:rPr>
          <w:rFonts w:ascii="Arial" w:eastAsia="Calibri" w:hAnsi="Arial"/>
          <w:b/>
          <w:sz w:val="20"/>
          <w:highlight w:val="yellow"/>
          <w:u w:val="single"/>
        </w:rPr>
        <w:t>existing</w:t>
      </w:r>
      <w:proofErr w:type="gramEnd"/>
      <w:r w:rsidRPr="00D579B7">
        <w:rPr>
          <w:rFonts w:ascii="Arial" w:eastAsia="Calibri" w:hAnsi="Arial"/>
          <w:b/>
          <w:sz w:val="20"/>
          <w:highlight w:val="yellow"/>
          <w:u w:val="single"/>
        </w:rPr>
        <w:t>/</w:t>
      </w:r>
      <w:proofErr w:type="spellStart"/>
      <w:r w:rsidRPr="00D579B7">
        <w:rPr>
          <w:rFonts w:ascii="Arial" w:eastAsia="Calibri" w:hAnsi="Arial"/>
          <w:b/>
          <w:sz w:val="20"/>
          <w:highlight w:val="yellow"/>
          <w:u w:val="single"/>
        </w:rPr>
        <w:t>alterna</w:t>
      </w:r>
      <w:proofErr w:type="spellEnd"/>
      <w:r w:rsidRPr="00D579B7">
        <w:rPr>
          <w:rFonts w:ascii="Arial" w:eastAsia="Calibri" w:hAnsi="Arial"/>
          <w:b/>
          <w:sz w:val="20"/>
          <w:highlight w:val="yellow"/>
          <w:u w:val="single"/>
        </w:rPr>
        <w:t xml:space="preserve">- </w:t>
      </w:r>
      <w:proofErr w:type="spellStart"/>
      <w:r w:rsidRPr="00D579B7">
        <w:rPr>
          <w:rFonts w:ascii="Arial" w:eastAsia="Calibri" w:hAnsi="Arial"/>
          <w:b/>
          <w:sz w:val="20"/>
          <w:highlight w:val="yellow"/>
          <w:u w:val="single"/>
        </w:rPr>
        <w:t>tive</w:t>
      </w:r>
      <w:proofErr w:type="spellEnd"/>
      <w:r w:rsidRPr="00D579B7">
        <w:rPr>
          <w:rFonts w:ascii="Arial" w:eastAsia="Calibri" w:hAnsi="Arial"/>
          <w:b/>
          <w:sz w:val="20"/>
          <w:u w:val="single"/>
        </w:rPr>
        <w:t xml:space="preserve"> </w:t>
      </w:r>
      <w:r w:rsidRPr="00D579B7">
        <w:rPr>
          <w:rFonts w:ascii="Arial" w:eastAsia="Calibri" w:hAnsi="Arial"/>
          <w:b/>
          <w:sz w:val="20"/>
          <w:highlight w:val="yellow"/>
          <w:u w:val="single"/>
        </w:rPr>
        <w:t>(conventions</w:t>
      </w:r>
      <w:r w:rsidRPr="00D579B7">
        <w:rPr>
          <w:rFonts w:ascii="Arial" w:eastAsia="Calibri" w:hAnsi="Arial"/>
          <w:b/>
          <w:sz w:val="20"/>
          <w:u w:val="single"/>
        </w:rPr>
        <w:t>).</w:t>
      </w:r>
      <w:r w:rsidRPr="002314C5">
        <w:rPr>
          <w:rFonts w:ascii="Arial" w:eastAsia="Calibri" w:hAnsi="Arial"/>
          <w:sz w:val="16"/>
        </w:rPr>
        <w:t xml:space="preserve"> These binary framings have continued to inform much work in CLA, including mv own (see e.g. Clark &amp; </w:t>
      </w:r>
      <w:proofErr w:type="spellStart"/>
      <w:r w:rsidRPr="002314C5">
        <w:rPr>
          <w:rFonts w:ascii="Arial" w:eastAsia="Calibri" w:hAnsi="Arial"/>
          <w:sz w:val="16"/>
        </w:rPr>
        <w:t>Ivanic</w:t>
      </w:r>
      <w:proofErr w:type="spellEnd"/>
      <w:r w:rsidRPr="002314C5">
        <w:rPr>
          <w:rFonts w:ascii="Arial" w:eastAsia="Calibri" w:hAnsi="Arial"/>
          <w:sz w:val="16"/>
        </w:rPr>
        <w:t xml:space="preserve">, 1999; Clark et al 1990, 1991; Lillis, 1997). • Pedagogical framing: CLA tends to assume that </w:t>
      </w:r>
      <w:r w:rsidRPr="00D579B7">
        <w:rPr>
          <w:rFonts w:eastAsia="Calibri"/>
          <w:sz w:val="20"/>
          <w:szCs w:val="20"/>
          <w:highlight w:val="yellow"/>
          <w:u w:val="single"/>
        </w:rPr>
        <w:t>an (</w:t>
      </w:r>
      <w:r w:rsidRPr="00D579B7">
        <w:rPr>
          <w:rFonts w:eastAsia="Calibri"/>
          <w:sz w:val="20"/>
          <w:szCs w:val="20"/>
          <w:u w:val="single"/>
        </w:rPr>
        <w:t>already</w:t>
      </w:r>
      <w:r w:rsidRPr="00D579B7">
        <w:rPr>
          <w:rFonts w:eastAsia="Calibri"/>
          <w:sz w:val="20"/>
          <w:szCs w:val="20"/>
          <w:highlight w:val="yellow"/>
          <w:u w:val="single"/>
        </w:rPr>
        <w:t xml:space="preserve"> critical) expert is </w:t>
      </w:r>
      <w:r w:rsidRPr="00D579B7">
        <w:rPr>
          <w:rFonts w:eastAsia="Calibri"/>
          <w:sz w:val="20"/>
          <w:szCs w:val="20"/>
          <w:u w:val="single"/>
        </w:rPr>
        <w:t xml:space="preserve">engaged in </w:t>
      </w:r>
      <w:r w:rsidRPr="00D579B7">
        <w:rPr>
          <w:rFonts w:eastAsia="Calibri"/>
          <w:sz w:val="20"/>
          <w:szCs w:val="20"/>
          <w:highlight w:val="yellow"/>
          <w:u w:val="single"/>
        </w:rPr>
        <w:t xml:space="preserve">raising awareness of an (as yet uncritical) student about language, power and </w:t>
      </w:r>
      <w:proofErr w:type="gramStart"/>
      <w:r w:rsidRPr="00D579B7">
        <w:rPr>
          <w:rFonts w:eastAsia="Calibri"/>
          <w:sz w:val="20"/>
          <w:szCs w:val="20"/>
          <w:highlight w:val="yellow"/>
          <w:u w:val="single"/>
        </w:rPr>
        <w:t>ideology</w:t>
      </w:r>
      <w:r w:rsidRPr="00D579B7">
        <w:rPr>
          <w:rFonts w:ascii="Arial" w:eastAsia="Calibri" w:hAnsi="Arial"/>
          <w:b/>
          <w:sz w:val="20"/>
          <w:u w:val="single"/>
        </w:rPr>
        <w:t xml:space="preserve"> </w:t>
      </w:r>
      <w:r w:rsidRPr="002314C5">
        <w:rPr>
          <w:rFonts w:ascii="Arial" w:eastAsia="Calibri" w:hAnsi="Arial"/>
          <w:sz w:val="16"/>
        </w:rPr>
        <w:t>.</w:t>
      </w:r>
      <w:proofErr w:type="gramEnd"/>
      <w:r w:rsidRPr="002314C5">
        <w:rPr>
          <w:rFonts w:ascii="Arial" w:eastAsia="Calibri" w:hAnsi="Arial"/>
          <w:sz w:val="16"/>
        </w:rPr>
        <w:t xml:space="preserve"> In this sense, there is a danger that </w:t>
      </w:r>
      <w:r w:rsidRPr="00D579B7">
        <w:rPr>
          <w:rFonts w:eastAsia="Calibri"/>
          <w:sz w:val="20"/>
          <w:szCs w:val="20"/>
          <w:highlight w:val="yellow"/>
          <w:u w:val="single"/>
        </w:rPr>
        <w:t>CLA pedagogy</w:t>
      </w:r>
      <w:r w:rsidRPr="002314C5">
        <w:rPr>
          <w:rFonts w:ascii="Arial" w:eastAsia="Calibri" w:hAnsi="Arial"/>
          <w:sz w:val="16"/>
        </w:rPr>
        <w:t>, like more conventional pedagogy</w:t>
      </w:r>
      <w:r w:rsidRPr="00D579B7">
        <w:rPr>
          <w:rFonts w:eastAsia="Calibri"/>
          <w:sz w:val="20"/>
          <w:szCs w:val="20"/>
          <w:highlight w:val="yellow"/>
          <w:u w:val="single"/>
        </w:rPr>
        <w:t xml:space="preserve">, privileges only the tutor/ </w:t>
      </w:r>
      <w:proofErr w:type="spellStart"/>
      <w:r w:rsidRPr="00D579B7">
        <w:rPr>
          <w:rFonts w:eastAsia="Calibri"/>
          <w:sz w:val="20"/>
          <w:szCs w:val="20"/>
          <w:highlight w:val="yellow"/>
          <w:u w:val="single"/>
        </w:rPr>
        <w:t>insti</w:t>
      </w:r>
      <w:proofErr w:type="spellEnd"/>
      <w:r w:rsidRPr="00D579B7">
        <w:rPr>
          <w:rFonts w:eastAsia="Calibri"/>
          <w:sz w:val="20"/>
          <w:szCs w:val="20"/>
          <w:highlight w:val="yellow"/>
          <w:u w:val="single"/>
        </w:rPr>
        <w:t xml:space="preserve">- </w:t>
      </w:r>
      <w:proofErr w:type="spellStart"/>
      <w:r w:rsidRPr="00D579B7">
        <w:rPr>
          <w:rFonts w:eastAsia="Calibri"/>
          <w:sz w:val="20"/>
          <w:szCs w:val="20"/>
          <w:highlight w:val="yellow"/>
          <w:u w:val="single"/>
        </w:rPr>
        <w:t>tution's</w:t>
      </w:r>
      <w:proofErr w:type="spellEnd"/>
      <w:r w:rsidRPr="00D579B7">
        <w:rPr>
          <w:rFonts w:eastAsia="Calibri"/>
          <w:sz w:val="20"/>
          <w:szCs w:val="20"/>
          <w:highlight w:val="yellow"/>
          <w:u w:val="single"/>
        </w:rPr>
        <w:t xml:space="preserve"> perspectives</w:t>
      </w:r>
      <w:r w:rsidRPr="002314C5">
        <w:rPr>
          <w:rFonts w:ascii="Arial" w:eastAsia="Calibri" w:hAnsi="Arial"/>
          <w:sz w:val="16"/>
        </w:rPr>
        <w:t xml:space="preserve"> and denies students' contributions to, and struggles around, meaning making. Consider, for example, </w:t>
      </w:r>
      <w:proofErr w:type="spellStart"/>
      <w:r w:rsidRPr="002314C5">
        <w:rPr>
          <w:rFonts w:ascii="Arial" w:eastAsia="Calibri" w:hAnsi="Arial"/>
          <w:sz w:val="16"/>
        </w:rPr>
        <w:t>Gark</w:t>
      </w:r>
      <w:proofErr w:type="spellEnd"/>
      <w:r w:rsidRPr="002314C5">
        <w:rPr>
          <w:rFonts w:ascii="Arial" w:eastAsia="Calibri" w:hAnsi="Arial"/>
          <w:sz w:val="16"/>
        </w:rPr>
        <w:t xml:space="preserve"> and </w:t>
      </w:r>
      <w:proofErr w:type="spellStart"/>
      <w:r w:rsidRPr="002314C5">
        <w:rPr>
          <w:rFonts w:ascii="Arial" w:eastAsia="Calibri" w:hAnsi="Arial"/>
          <w:sz w:val="16"/>
        </w:rPr>
        <w:t>Ivanic's</w:t>
      </w:r>
      <w:proofErr w:type="spellEnd"/>
      <w:r w:rsidRPr="002314C5">
        <w:rPr>
          <w:rFonts w:ascii="Arial" w:eastAsia="Calibri" w:hAnsi="Arial"/>
          <w:sz w:val="16"/>
        </w:rPr>
        <w:t xml:space="preserve"> (1999: 67) aims as stated in a recent editorial introduction to CLA where the 'we' and 'they' is clearly </w:t>
      </w:r>
      <w:proofErr w:type="spellStart"/>
      <w:r w:rsidRPr="002314C5">
        <w:rPr>
          <w:rFonts w:ascii="Arial" w:eastAsia="Calibri" w:hAnsi="Arial"/>
          <w:sz w:val="16"/>
        </w:rPr>
        <w:t>signalled</w:t>
      </w:r>
      <w:proofErr w:type="spellEnd"/>
      <w:r w:rsidRPr="002314C5">
        <w:rPr>
          <w:rFonts w:ascii="Arial" w:eastAsia="Calibri" w:hAnsi="Arial"/>
          <w:sz w:val="16"/>
        </w:rPr>
        <w:t xml:space="preserve">: 'We aim to help students become more aware of   the complex relationship between the institution, discourse, social power relations, identities and agency in shaping these practices'. Within this </w:t>
      </w:r>
      <w:proofErr w:type="spellStart"/>
      <w:r w:rsidRPr="002314C5">
        <w:rPr>
          <w:rFonts w:ascii="Arial" w:eastAsia="Calibri" w:hAnsi="Arial"/>
          <w:sz w:val="16"/>
        </w:rPr>
        <w:t>fram</w:t>
      </w:r>
      <w:proofErr w:type="spellEnd"/>
      <w:r w:rsidRPr="002314C5">
        <w:rPr>
          <w:rFonts w:ascii="Arial" w:eastAsia="Calibri" w:hAnsi="Arial"/>
          <w:sz w:val="16"/>
        </w:rPr>
        <w:t xml:space="preserve">- </w:t>
      </w:r>
      <w:proofErr w:type="spellStart"/>
      <w:r w:rsidRPr="002314C5">
        <w:rPr>
          <w:rFonts w:ascii="Arial" w:eastAsia="Calibri" w:hAnsi="Arial"/>
          <w:sz w:val="16"/>
        </w:rPr>
        <w:t>ing</w:t>
      </w:r>
      <w:proofErr w:type="spellEnd"/>
      <w:r w:rsidRPr="002314C5">
        <w:rPr>
          <w:rFonts w:ascii="Arial" w:eastAsia="Calibri" w:hAnsi="Arial"/>
          <w:sz w:val="16"/>
        </w:rPr>
        <w:t xml:space="preserve">, it is the tutor who still holds the main responsibility for posing the </w:t>
      </w:r>
      <w:proofErr w:type="spellStart"/>
      <w:r w:rsidRPr="002314C5">
        <w:rPr>
          <w:rFonts w:ascii="Arial" w:eastAsia="Calibri" w:hAnsi="Arial"/>
          <w:sz w:val="16"/>
        </w:rPr>
        <w:t>prob</w:t>
      </w:r>
      <w:proofErr w:type="spellEnd"/>
      <w:r w:rsidRPr="002314C5">
        <w:rPr>
          <w:rFonts w:ascii="Arial" w:eastAsia="Calibri" w:hAnsi="Arial"/>
          <w:sz w:val="16"/>
        </w:rPr>
        <w:t xml:space="preserve">- </w:t>
      </w:r>
      <w:proofErr w:type="spellStart"/>
      <w:r w:rsidRPr="002314C5">
        <w:rPr>
          <w:rFonts w:ascii="Arial" w:eastAsia="Calibri" w:hAnsi="Arial"/>
          <w:sz w:val="16"/>
        </w:rPr>
        <w:t>lem</w:t>
      </w:r>
      <w:proofErr w:type="spellEnd"/>
      <w:r w:rsidRPr="002314C5">
        <w:rPr>
          <w:rFonts w:ascii="Arial" w:eastAsia="Calibri" w:hAnsi="Arial"/>
          <w:sz w:val="16"/>
        </w:rPr>
        <w:t xml:space="preserve"> to which she is assumed to know the answer; the tutor thus maintains her position as 'interpreter of the world' (Reynolds in Lather, 1991:59). Aspects of the latter element, pedagogy, have been </w:t>
      </w:r>
      <w:proofErr w:type="spellStart"/>
      <w:r w:rsidRPr="002314C5">
        <w:rPr>
          <w:rFonts w:ascii="Arial" w:eastAsia="Calibri" w:hAnsi="Arial"/>
          <w:sz w:val="16"/>
        </w:rPr>
        <w:t>problematised</w:t>
      </w:r>
      <w:proofErr w:type="spellEnd"/>
      <w:r w:rsidRPr="002314C5">
        <w:rPr>
          <w:rFonts w:ascii="Arial" w:eastAsia="Calibri" w:hAnsi="Arial"/>
          <w:sz w:val="16"/>
        </w:rPr>
        <w:t xml:space="preserve"> (see e.g. </w:t>
      </w:r>
      <w:proofErr w:type="spellStart"/>
      <w:r w:rsidRPr="002314C5">
        <w:rPr>
          <w:rFonts w:ascii="Arial" w:eastAsia="Calibri" w:hAnsi="Arial"/>
          <w:sz w:val="16"/>
        </w:rPr>
        <w:t>Thesen</w:t>
      </w:r>
      <w:proofErr w:type="spellEnd"/>
      <w:r w:rsidRPr="002314C5">
        <w:rPr>
          <w:rFonts w:ascii="Arial" w:eastAsia="Calibri" w:hAnsi="Arial"/>
          <w:sz w:val="16"/>
        </w:rPr>
        <w:t xml:space="preserve">, 1997) but have not to date been explicitly linked to the former, theory. Yet these elements are interrelated </w:t>
      </w:r>
      <w:r w:rsidRPr="00D579B7">
        <w:rPr>
          <w:rFonts w:eastAsia="Calibri"/>
          <w:sz w:val="20"/>
          <w:szCs w:val="20"/>
          <w:highlight w:val="yellow"/>
          <w:u w:val="single"/>
        </w:rPr>
        <w:t>and arise</w:t>
      </w:r>
      <w:r w:rsidRPr="002314C5">
        <w:rPr>
          <w:rFonts w:ascii="Arial" w:eastAsia="Calibri" w:hAnsi="Arial"/>
          <w:sz w:val="16"/>
        </w:rPr>
        <w:t xml:space="preserve"> in part, I think, </w:t>
      </w:r>
      <w:r w:rsidRPr="00D579B7">
        <w:rPr>
          <w:rFonts w:eastAsia="Calibri"/>
          <w:sz w:val="20"/>
          <w:szCs w:val="20"/>
          <w:highlight w:val="yellow"/>
          <w:u w:val="single"/>
        </w:rPr>
        <w:t xml:space="preserve">from </w:t>
      </w:r>
      <w:r w:rsidRPr="00D579B7">
        <w:rPr>
          <w:rFonts w:ascii="Arial" w:eastAsia="Calibri" w:hAnsi="Arial"/>
          <w:b/>
          <w:sz w:val="20"/>
          <w:highlight w:val="yellow"/>
          <w:u w:val="single"/>
        </w:rPr>
        <w:t>staying within a critique rather than a design conceptual space</w:t>
      </w:r>
      <w:r w:rsidRPr="002314C5">
        <w:rPr>
          <w:rFonts w:ascii="Arial" w:eastAsia="Calibri" w:hAnsi="Arial"/>
          <w:sz w:val="16"/>
        </w:rPr>
        <w:t xml:space="preserve">. Kress usefully foregrounds a distinction between </w:t>
      </w:r>
      <w:r w:rsidRPr="00D579B7">
        <w:rPr>
          <w:rFonts w:ascii="Arial" w:eastAsia="Calibri" w:hAnsi="Arial"/>
          <w:b/>
          <w:sz w:val="20"/>
          <w:highlight w:val="yellow"/>
          <w:u w:val="single"/>
        </w:rPr>
        <w:t>critique</w:t>
      </w:r>
      <w:r w:rsidRPr="002314C5">
        <w:rPr>
          <w:rFonts w:ascii="Arial" w:eastAsia="Calibri" w:hAnsi="Arial"/>
          <w:sz w:val="16"/>
        </w:rPr>
        <w:t xml:space="preserve"> and design at an epistemological level in the follow- </w:t>
      </w:r>
      <w:proofErr w:type="spellStart"/>
      <w:r w:rsidRPr="002314C5">
        <w:rPr>
          <w:rFonts w:ascii="Arial" w:eastAsia="Calibri" w:hAnsi="Arial"/>
          <w:sz w:val="16"/>
        </w:rPr>
        <w:t>ing</w:t>
      </w:r>
      <w:proofErr w:type="spellEnd"/>
      <w:r w:rsidRPr="002314C5">
        <w:rPr>
          <w:rFonts w:ascii="Arial" w:eastAsia="Calibri" w:hAnsi="Arial"/>
          <w:sz w:val="16"/>
        </w:rPr>
        <w:t xml:space="preserve"> way: Design rests on a chain of processes of which critique ... is one: it </w:t>
      </w:r>
      <w:r w:rsidRPr="00D579B7">
        <w:rPr>
          <w:rFonts w:ascii="Arial" w:eastAsia="Calibri" w:hAnsi="Arial"/>
          <w:b/>
          <w:sz w:val="20"/>
          <w:highlight w:val="yellow"/>
          <w:u w:val="single"/>
        </w:rPr>
        <w:t>can</w:t>
      </w:r>
      <w:r w:rsidRPr="00D579B7">
        <w:rPr>
          <w:rFonts w:ascii="Arial" w:eastAsia="Calibri" w:hAnsi="Arial"/>
          <w:b/>
          <w:sz w:val="20"/>
          <w:u w:val="single"/>
        </w:rPr>
        <w:t xml:space="preserve"> </w:t>
      </w:r>
      <w:r w:rsidRPr="002314C5">
        <w:rPr>
          <w:rFonts w:ascii="Arial" w:eastAsia="Calibri" w:hAnsi="Arial"/>
          <w:sz w:val="16"/>
        </w:rPr>
        <w:t xml:space="preserve">, however, </w:t>
      </w:r>
      <w:r w:rsidRPr="00D579B7">
        <w:rPr>
          <w:rFonts w:ascii="Arial" w:eastAsia="Calibri" w:hAnsi="Arial"/>
          <w:b/>
          <w:sz w:val="20"/>
          <w:highlight w:val="yellow"/>
          <w:u w:val="single"/>
        </w:rPr>
        <w:t>no longer be the focal</w:t>
      </w:r>
      <w:r w:rsidRPr="00D579B7">
        <w:rPr>
          <w:rFonts w:ascii="Arial" w:eastAsia="Calibri" w:hAnsi="Arial"/>
          <w:b/>
          <w:sz w:val="20"/>
          <w:u w:val="single"/>
        </w:rPr>
        <w:t xml:space="preserve"> </w:t>
      </w:r>
      <w:r w:rsidRPr="002314C5">
        <w:rPr>
          <w:rFonts w:ascii="Arial" w:eastAsia="Calibri" w:hAnsi="Arial"/>
          <w:sz w:val="16"/>
        </w:rPr>
        <w:t xml:space="preserve">one, or be the major </w:t>
      </w:r>
      <w:r w:rsidRPr="00D579B7">
        <w:rPr>
          <w:rFonts w:ascii="Arial" w:eastAsia="Calibri" w:hAnsi="Arial"/>
          <w:b/>
          <w:sz w:val="20"/>
          <w:highlight w:val="yellow"/>
          <w:u w:val="single"/>
        </w:rPr>
        <w:t>goal</w:t>
      </w:r>
      <w:r w:rsidRPr="002314C5">
        <w:rPr>
          <w:rFonts w:ascii="Arial" w:eastAsia="Calibri" w:hAnsi="Arial"/>
          <w:sz w:val="16"/>
        </w:rPr>
        <w:t xml:space="preserve"> of textual </w:t>
      </w:r>
      <w:proofErr w:type="spellStart"/>
      <w:r w:rsidRPr="002314C5">
        <w:rPr>
          <w:rFonts w:ascii="Arial" w:eastAsia="Calibri" w:hAnsi="Arial"/>
          <w:sz w:val="16"/>
        </w:rPr>
        <w:t>prac</w:t>
      </w:r>
      <w:proofErr w:type="spellEnd"/>
      <w:r w:rsidRPr="002314C5">
        <w:rPr>
          <w:rFonts w:ascii="Arial" w:eastAsia="Calibri" w:hAnsi="Arial"/>
          <w:sz w:val="16"/>
        </w:rPr>
        <w:t xml:space="preserve">- </w:t>
      </w:r>
      <w:proofErr w:type="spellStart"/>
      <w:r w:rsidRPr="002314C5">
        <w:rPr>
          <w:rFonts w:ascii="Arial" w:eastAsia="Calibri" w:hAnsi="Arial"/>
          <w:sz w:val="16"/>
        </w:rPr>
        <w:t>tices</w:t>
      </w:r>
      <w:proofErr w:type="spellEnd"/>
      <w:r w:rsidRPr="002314C5">
        <w:rPr>
          <w:rFonts w:ascii="Arial" w:eastAsia="Calibri" w:hAnsi="Arial"/>
          <w:sz w:val="16"/>
        </w:rPr>
        <w:t xml:space="preserve">. Critique leaves the initial definition of the domain of analysis to the past, to past production. (Kress, 2000: 160) And he explicitly builds into this more creative force of epistemology- as-design the interests of actual designers, that </w:t>
      </w:r>
      <w:proofErr w:type="gramStart"/>
      <w:r w:rsidRPr="002314C5">
        <w:rPr>
          <w:rFonts w:ascii="Arial" w:eastAsia="Calibri" w:hAnsi="Arial"/>
          <w:sz w:val="16"/>
        </w:rPr>
        <w:t>is</w:t>
      </w:r>
      <w:proofErr w:type="gramEnd"/>
      <w:r w:rsidRPr="002314C5">
        <w:rPr>
          <w:rFonts w:ascii="Arial" w:eastAsia="Calibri" w:hAnsi="Arial"/>
          <w:sz w:val="16"/>
        </w:rPr>
        <w:t xml:space="preserve"> the users of language: 'Design shapes the future through deliberate deployment of representational resources in the designer's interest' (Kress, 1998: 77).</w:t>
      </w:r>
    </w:p>
    <w:p w:rsidR="00846C4E" w:rsidRDefault="00846C4E" w:rsidP="00846C4E">
      <w:pPr>
        <w:pStyle w:val="Heading3"/>
      </w:pPr>
      <w:r>
        <w:lastRenderedPageBreak/>
        <w:t>A2: Consensus Bad</w:t>
      </w:r>
    </w:p>
    <w:p w:rsidR="00846C4E" w:rsidRPr="00A5456B" w:rsidRDefault="00846C4E" w:rsidP="00846C4E">
      <w:pPr>
        <w:pStyle w:val="Heading4"/>
      </w:pPr>
      <w:bookmarkStart w:id="1" w:name="_Toc317638043"/>
      <w:r w:rsidRPr="00A5456B">
        <w:t>Maintaining game rules is not the type of consensus they critique</w:t>
      </w:r>
      <w:bookmarkEnd w:id="1"/>
    </w:p>
    <w:p w:rsidR="00846C4E" w:rsidRPr="00A5456B" w:rsidRDefault="00846C4E" w:rsidP="00846C4E">
      <w:pPr>
        <w:rPr>
          <w:rStyle w:val="StyleStyleBold12pt"/>
        </w:rPr>
      </w:pPr>
      <w:r w:rsidRPr="00A5456B">
        <w:rPr>
          <w:rStyle w:val="StyleStyleBold12pt"/>
        </w:rPr>
        <w:t>Tally ‘07</w:t>
      </w:r>
    </w:p>
    <w:p w:rsidR="00846C4E" w:rsidRPr="00A5456B" w:rsidRDefault="00846C4E" w:rsidP="00846C4E">
      <w:r w:rsidRPr="00A5456B">
        <w:t>Tally, English – Texas State University, ‘7</w:t>
      </w:r>
    </w:p>
    <w:p w:rsidR="00846C4E" w:rsidRPr="00A5456B" w:rsidRDefault="00846C4E" w:rsidP="00846C4E">
      <w:r w:rsidRPr="00A5456B">
        <w:t>(Robert T, “The Agony of the Political,” Post Modern Culture 17.2)</w:t>
      </w:r>
    </w:p>
    <w:p w:rsidR="00846C4E" w:rsidRPr="00A5456B" w:rsidRDefault="00846C4E" w:rsidP="00846C4E">
      <w:pPr>
        <w:rPr>
          <w:rFonts w:eastAsia="Cambria"/>
        </w:rPr>
      </w:pPr>
    </w:p>
    <w:p w:rsidR="00846C4E" w:rsidRPr="00A5456B" w:rsidRDefault="00846C4E" w:rsidP="00846C4E">
      <w:pPr>
        <w:rPr>
          <w:rFonts w:eastAsia="Cambria"/>
          <w:sz w:val="16"/>
        </w:rPr>
      </w:pPr>
      <w:proofErr w:type="spellStart"/>
      <w:r w:rsidRPr="00A5456B">
        <w:rPr>
          <w:rFonts w:eastAsia="Cambria"/>
          <w:b/>
          <w:bCs/>
          <w:u w:val="single"/>
        </w:rPr>
        <w:t>Mouffe's</w:t>
      </w:r>
      <w:proofErr w:type="spellEnd"/>
      <w:r w:rsidRPr="00A5456B">
        <w:rPr>
          <w:rFonts w:eastAsia="Cambria"/>
          <w:b/>
          <w:bCs/>
          <w:u w:val="single"/>
        </w:rPr>
        <w:t xml:space="preserve"> image of </w:t>
      </w:r>
      <w:proofErr w:type="gramStart"/>
      <w:r w:rsidRPr="00A5456B">
        <w:rPr>
          <w:rFonts w:eastAsia="Cambria"/>
          <w:b/>
          <w:bCs/>
          <w:u w:val="single"/>
        </w:rPr>
        <w:t xml:space="preserve">a </w:t>
      </w:r>
      <w:r w:rsidRPr="00A5456B">
        <w:rPr>
          <w:rFonts w:eastAsia="Cambria"/>
          <w:b/>
          <w:bCs/>
          <w:highlight w:val="yellow"/>
          <w:u w:val="single"/>
        </w:rPr>
        <w:t>we</w:t>
      </w:r>
      <w:proofErr w:type="gramEnd"/>
      <w:r w:rsidRPr="00A5456B">
        <w:rPr>
          <w:rFonts w:eastAsia="Cambria"/>
          <w:b/>
          <w:bCs/>
          <w:highlight w:val="yellow"/>
          <w:u w:val="single"/>
        </w:rPr>
        <w:t>/they politics</w:t>
      </w:r>
      <w:r w:rsidRPr="00A5456B">
        <w:rPr>
          <w:rFonts w:eastAsia="Cambria"/>
          <w:sz w:val="16"/>
        </w:rPr>
        <w:t xml:space="preserve"> in which collective identities vie with one another for hegemony </w:t>
      </w:r>
      <w:r w:rsidRPr="00A5456B">
        <w:rPr>
          <w:rFonts w:eastAsia="Cambria"/>
          <w:b/>
          <w:bCs/>
          <w:highlight w:val="yellow"/>
          <w:u w:val="single"/>
        </w:rPr>
        <w:t>looks</w:t>
      </w:r>
      <w:r w:rsidRPr="00A5456B">
        <w:rPr>
          <w:rFonts w:eastAsia="Cambria"/>
          <w:b/>
          <w:bCs/>
          <w:u w:val="single"/>
        </w:rPr>
        <w:t xml:space="preserve"> a bit </w:t>
      </w:r>
      <w:r w:rsidRPr="00A5456B">
        <w:rPr>
          <w:rFonts w:eastAsia="Cambria"/>
          <w:b/>
          <w:bCs/>
          <w:highlight w:val="yellow"/>
          <w:u w:val="single"/>
        </w:rPr>
        <w:t>like organized sports</w:t>
      </w:r>
      <w:r w:rsidRPr="00A5456B">
        <w:rPr>
          <w:rFonts w:eastAsia="Cambria"/>
          <w:sz w:val="16"/>
        </w:rPr>
        <w:t xml:space="preserve">. Consider the football game: </w:t>
      </w:r>
      <w:r w:rsidRPr="00A5456B">
        <w:rPr>
          <w:rFonts w:eastAsia="Cambria"/>
          <w:b/>
          <w:bCs/>
          <w:highlight w:val="yellow"/>
          <w:u w:val="single"/>
        </w:rPr>
        <w:t>rival sides</w:t>
      </w:r>
      <w:r w:rsidRPr="00A5456B">
        <w:rPr>
          <w:rFonts w:eastAsia="Cambria"/>
          <w:b/>
          <w:bCs/>
          <w:u w:val="single"/>
        </w:rPr>
        <w:t xml:space="preserve"> squared off in a unambiguously agonistic struggle </w:t>
      </w:r>
      <w:r w:rsidRPr="00A5456B">
        <w:rPr>
          <w:rFonts w:eastAsia="Cambria"/>
          <w:sz w:val="16"/>
        </w:rPr>
        <w:t>for dominance</w:t>
      </w:r>
      <w:r w:rsidRPr="00A5456B">
        <w:rPr>
          <w:rFonts w:eastAsia="Cambria"/>
          <w:b/>
          <w:bCs/>
          <w:u w:val="single"/>
        </w:rPr>
        <w:t>, with a clear winner and loser</w:t>
      </w:r>
      <w:r w:rsidRPr="00A5456B">
        <w:rPr>
          <w:rFonts w:eastAsia="Cambria"/>
          <w:sz w:val="16"/>
        </w:rPr>
        <w:t xml:space="preserve">, yet </w:t>
      </w:r>
      <w:r w:rsidRPr="00A5456B">
        <w:rPr>
          <w:rFonts w:eastAsia="Cambria"/>
          <w:b/>
          <w:bCs/>
          <w:highlight w:val="yellow"/>
          <w:u w:val="single"/>
        </w:rPr>
        <w:t>agreeing to play by certain shared rules</w:t>
      </w:r>
      <w:r w:rsidRPr="00A5456B">
        <w:rPr>
          <w:rFonts w:eastAsia="Cambria"/>
          <w:b/>
          <w:bCs/>
          <w:u w:val="single"/>
        </w:rPr>
        <w:t xml:space="preserve">, and above all </w:t>
      </w:r>
      <w:r w:rsidRPr="00A5456B">
        <w:rPr>
          <w:rFonts w:eastAsia="Cambria"/>
          <w:b/>
          <w:bCs/>
          <w:highlight w:val="yellow"/>
          <w:u w:val="single"/>
        </w:rPr>
        <w:t>unwilling to destroy the sport itself</w:t>
      </w:r>
      <w:r w:rsidRPr="00A5456B">
        <w:rPr>
          <w:rFonts w:eastAsia="Cambria"/>
          <w:sz w:val="16"/>
        </w:rPr>
        <w:t xml:space="preserve"> (i.e., the political association) </w:t>
      </w:r>
      <w:r w:rsidRPr="00A5456B">
        <w:rPr>
          <w:rFonts w:eastAsia="Cambria"/>
          <w:b/>
          <w:bCs/>
          <w:highlight w:val="yellow"/>
          <w:u w:val="single"/>
        </w:rPr>
        <w:t>in order to achieve</w:t>
      </w:r>
      <w:r w:rsidRPr="00A5456B">
        <w:rPr>
          <w:rFonts w:eastAsia="Cambria"/>
          <w:b/>
          <w:bCs/>
          <w:u w:val="single"/>
        </w:rPr>
        <w:t xml:space="preserve"> the side's particular </w:t>
      </w:r>
      <w:r w:rsidRPr="00A5456B">
        <w:rPr>
          <w:rFonts w:eastAsia="Cambria"/>
          <w:b/>
          <w:bCs/>
          <w:highlight w:val="yellow"/>
          <w:u w:val="single"/>
        </w:rPr>
        <w:t>goals</w:t>
      </w:r>
      <w:r w:rsidRPr="00A5456B">
        <w:rPr>
          <w:rFonts w:eastAsia="Cambria"/>
          <w:sz w:val="16"/>
        </w:rPr>
        <w:t xml:space="preserve">. Football </w:t>
      </w:r>
      <w:r w:rsidRPr="00A5456B">
        <w:rPr>
          <w:rFonts w:eastAsia="Cambria"/>
          <w:b/>
          <w:bCs/>
          <w:u w:val="single"/>
        </w:rPr>
        <w:t>teams have no interest in dialogue, and the goal is not consensus</w:t>
      </w:r>
      <w:r w:rsidRPr="00A5456B">
        <w:rPr>
          <w:rFonts w:eastAsia="Cambria"/>
          <w:sz w:val="16"/>
        </w:rPr>
        <w:t xml:space="preserve">, </w:t>
      </w:r>
      <w:r w:rsidRPr="00A5456B">
        <w:rPr>
          <w:rFonts w:eastAsia="Cambria"/>
          <w:b/>
          <w:bCs/>
          <w:u w:val="single"/>
        </w:rPr>
        <w:t>but victory</w:t>
      </w:r>
      <w:r w:rsidRPr="00A5456B">
        <w:rPr>
          <w:rFonts w:eastAsia="Cambria"/>
          <w:sz w:val="16"/>
        </w:rPr>
        <w:t xml:space="preserve">. The winner is triumphant, and the loser must regroup, practice, and try again later. </w:t>
      </w:r>
      <w:r w:rsidRPr="00A5456B">
        <w:rPr>
          <w:rFonts w:eastAsia="Cambria"/>
          <w:b/>
          <w:bCs/>
          <w:u w:val="single"/>
        </w:rPr>
        <w:t xml:space="preserve">A clearly defined "we" will fight against the "they," but </w:t>
      </w:r>
      <w:r w:rsidRPr="00A5456B">
        <w:rPr>
          <w:rFonts w:eastAsia="Cambria"/>
          <w:b/>
          <w:bCs/>
          <w:highlight w:val="yellow"/>
          <w:u w:val="single"/>
        </w:rPr>
        <w:t>the aim is to win, not to destroy</w:t>
      </w:r>
      <w:r w:rsidRPr="00A5456B">
        <w:rPr>
          <w:rFonts w:eastAsia="Cambria"/>
          <w:b/>
          <w:bCs/>
          <w:u w:val="single"/>
        </w:rPr>
        <w:t xml:space="preserve"> "them" or the sport itself</w:t>
      </w:r>
      <w:r w:rsidRPr="00A5456B">
        <w:rPr>
          <w:rFonts w:eastAsia="Cambria"/>
          <w:sz w:val="16"/>
        </w:rPr>
        <w:t>. But, noteworthy in the extended metaphor, some organizing body (rarely democratic) has established the rules and standards by which the sport is played. The players have no say in how the game is structured.</w:t>
      </w:r>
      <w:r w:rsidRPr="00A5456B">
        <w:rPr>
          <w:rFonts w:eastAsia="Cambria"/>
          <w:sz w:val="12"/>
        </w:rPr>
        <w:t>¶</w:t>
      </w:r>
      <w:r w:rsidRPr="00A5456B">
        <w:rPr>
          <w:rFonts w:eastAsia="Cambria"/>
          <w:sz w:val="16"/>
        </w:rPr>
        <w:t xml:space="preserve"> </w:t>
      </w:r>
      <w:proofErr w:type="gramStart"/>
      <w:r w:rsidRPr="00A5456B">
        <w:rPr>
          <w:rFonts w:eastAsia="Cambria"/>
          <w:sz w:val="16"/>
        </w:rPr>
        <w:t>If</w:t>
      </w:r>
      <w:proofErr w:type="gramEnd"/>
      <w:r w:rsidRPr="00A5456B">
        <w:rPr>
          <w:rFonts w:eastAsia="Cambria"/>
          <w:sz w:val="16"/>
        </w:rPr>
        <w:t xml:space="preserve"> the sports analogy seems too facile, consider </w:t>
      </w:r>
      <w:proofErr w:type="spellStart"/>
      <w:r w:rsidRPr="00A5456B">
        <w:rPr>
          <w:rFonts w:eastAsia="Cambria"/>
          <w:sz w:val="16"/>
        </w:rPr>
        <w:t>Mouffe's</w:t>
      </w:r>
      <w:proofErr w:type="spellEnd"/>
      <w:r w:rsidRPr="00A5456B">
        <w:rPr>
          <w:rFonts w:eastAsia="Cambria"/>
          <w:sz w:val="16"/>
        </w:rPr>
        <w:t xml:space="preserve"> own characterization. </w:t>
      </w:r>
      <w:r w:rsidRPr="00A5456B">
        <w:rPr>
          <w:rFonts w:eastAsia="Cambria"/>
          <w:b/>
          <w:bCs/>
          <w:u w:val="single"/>
        </w:rPr>
        <w:t>Responding to</w:t>
      </w:r>
      <w:r w:rsidRPr="00A5456B">
        <w:rPr>
          <w:rFonts w:eastAsia="Cambria"/>
          <w:sz w:val="16"/>
        </w:rPr>
        <w:t xml:space="preserve"> the "fundamental question for democratic theory" (i.e., </w:t>
      </w:r>
      <w:r w:rsidRPr="00A5456B">
        <w:rPr>
          <w:rFonts w:eastAsia="Cambria"/>
          <w:b/>
          <w:bCs/>
          <w:u w:val="single"/>
        </w:rPr>
        <w:t xml:space="preserve">how </w:t>
      </w:r>
      <w:r w:rsidRPr="00A5456B">
        <w:rPr>
          <w:rFonts w:eastAsia="Cambria"/>
          <w:b/>
          <w:bCs/>
          <w:highlight w:val="yellow"/>
          <w:u w:val="single"/>
        </w:rPr>
        <w:t>to maintain antagonism</w:t>
      </w:r>
      <w:r w:rsidRPr="00A5456B">
        <w:rPr>
          <w:rFonts w:eastAsia="Cambria"/>
          <w:b/>
          <w:bCs/>
          <w:u w:val="single"/>
        </w:rPr>
        <w:t xml:space="preserve"> in politics </w:t>
      </w:r>
      <w:r w:rsidRPr="00A5456B">
        <w:rPr>
          <w:rFonts w:eastAsia="Cambria"/>
          <w:b/>
          <w:bCs/>
          <w:highlight w:val="yellow"/>
          <w:u w:val="single"/>
        </w:rPr>
        <w:t>without destroying</w:t>
      </w:r>
      <w:r w:rsidRPr="00A5456B">
        <w:rPr>
          <w:rFonts w:eastAsia="Cambria"/>
          <w:b/>
          <w:bCs/>
          <w:u w:val="single"/>
        </w:rPr>
        <w:t xml:space="preserve"> political </w:t>
      </w:r>
      <w:r w:rsidRPr="00A5456B">
        <w:rPr>
          <w:rFonts w:eastAsia="Cambria"/>
          <w:b/>
          <w:bCs/>
          <w:highlight w:val="yellow"/>
          <w:u w:val="single"/>
        </w:rPr>
        <w:t>association</w:t>
      </w:r>
      <w:r w:rsidRPr="00A5456B">
        <w:rPr>
          <w:rFonts w:eastAsia="Cambria"/>
          <w:sz w:val="16"/>
        </w:rPr>
        <w:t xml:space="preserve">), </w:t>
      </w:r>
      <w:proofErr w:type="spellStart"/>
      <w:r w:rsidRPr="00A5456B">
        <w:rPr>
          <w:rFonts w:eastAsia="Cambria"/>
          <w:b/>
          <w:bCs/>
          <w:u w:val="single"/>
        </w:rPr>
        <w:t>Mouffe</w:t>
      </w:r>
      <w:proofErr w:type="spellEnd"/>
      <w:r w:rsidRPr="00A5456B">
        <w:rPr>
          <w:rFonts w:eastAsia="Cambria"/>
          <w:b/>
          <w:bCs/>
          <w:u w:val="single"/>
        </w:rPr>
        <w:t xml:space="preserve"> answers that it </w:t>
      </w:r>
      <w:r w:rsidRPr="00A5456B">
        <w:rPr>
          <w:rFonts w:eastAsia="Cambria"/>
          <w:b/>
          <w:bCs/>
          <w:highlight w:val="yellow"/>
          <w:u w:val="single"/>
        </w:rPr>
        <w:t>requires distinguishing</w:t>
      </w:r>
      <w:r w:rsidRPr="00A5456B">
        <w:rPr>
          <w:rFonts w:eastAsia="Cambria"/>
          <w:b/>
          <w:bCs/>
          <w:u w:val="single"/>
        </w:rPr>
        <w:t xml:space="preserve"> between the categories of "</w:t>
      </w:r>
      <w:r w:rsidRPr="00A5456B">
        <w:rPr>
          <w:rFonts w:eastAsia="Cambria"/>
          <w:b/>
          <w:bCs/>
          <w:highlight w:val="yellow"/>
          <w:u w:val="single"/>
        </w:rPr>
        <w:t>antagonism</w:t>
      </w:r>
      <w:r w:rsidRPr="00A5456B">
        <w:rPr>
          <w:rFonts w:eastAsia="Cambria"/>
          <w:b/>
          <w:bCs/>
          <w:u w:val="single"/>
        </w:rPr>
        <w:t xml:space="preserve">" (relations between enemies) </w:t>
      </w:r>
      <w:r w:rsidRPr="00A5456B">
        <w:rPr>
          <w:rFonts w:eastAsia="Cambria"/>
          <w:b/>
          <w:bCs/>
          <w:highlight w:val="yellow"/>
          <w:u w:val="single"/>
        </w:rPr>
        <w:t>and "</w:t>
      </w:r>
      <w:proofErr w:type="spellStart"/>
      <w:r w:rsidRPr="00A5456B">
        <w:rPr>
          <w:rFonts w:eastAsia="Cambria"/>
          <w:b/>
          <w:bCs/>
          <w:highlight w:val="yellow"/>
          <w:u w:val="single"/>
        </w:rPr>
        <w:t>agonism</w:t>
      </w:r>
      <w:proofErr w:type="spellEnd"/>
      <w:r w:rsidRPr="00A5456B">
        <w:rPr>
          <w:rFonts w:eastAsia="Cambria"/>
          <w:b/>
          <w:bCs/>
          <w:u w:val="single"/>
        </w:rPr>
        <w:t xml:space="preserve">" (relations between adversaries) </w:t>
      </w:r>
      <w:r w:rsidRPr="00A5456B">
        <w:rPr>
          <w:rFonts w:eastAsia="Cambria"/>
          <w:b/>
          <w:bCs/>
          <w:highlight w:val="yellow"/>
          <w:u w:val="single"/>
        </w:rPr>
        <w:t>and envisaging a</w:t>
      </w:r>
      <w:r w:rsidRPr="00A5456B">
        <w:rPr>
          <w:rFonts w:eastAsia="Cambria"/>
          <w:b/>
          <w:bCs/>
          <w:u w:val="single"/>
        </w:rPr>
        <w:t xml:space="preserve"> sort of "</w:t>
      </w:r>
      <w:proofErr w:type="spellStart"/>
      <w:r w:rsidRPr="00A5456B">
        <w:rPr>
          <w:rFonts w:eastAsia="Cambria"/>
          <w:b/>
          <w:bCs/>
          <w:highlight w:val="yellow"/>
          <w:u w:val="single"/>
        </w:rPr>
        <w:t>conflictual</w:t>
      </w:r>
      <w:proofErr w:type="spellEnd"/>
      <w:r w:rsidRPr="00A5456B">
        <w:rPr>
          <w:rFonts w:eastAsia="Cambria"/>
          <w:b/>
          <w:bCs/>
          <w:highlight w:val="yellow"/>
          <w:u w:val="single"/>
        </w:rPr>
        <w:t xml:space="preserve"> consensus" providing a common symbolic space among opponents</w:t>
      </w:r>
      <w:r w:rsidRPr="00A5456B">
        <w:rPr>
          <w:rFonts w:eastAsia="Cambria"/>
          <w:b/>
          <w:bCs/>
          <w:u w:val="single"/>
        </w:rPr>
        <w:t xml:space="preserve"> who are considered "legitimate enemies." Contrary to the dialogic approach, the democratic debate is conceived as a real confrontation.</w:t>
      </w:r>
      <w:r w:rsidRPr="00A5456B">
        <w:rPr>
          <w:rFonts w:eastAsia="Cambria"/>
          <w:sz w:val="16"/>
        </w:rPr>
        <w:t xml:space="preserve"> Adversaries do fight--even fiercely--but according to a shared set of rules, and their positions, despite being ultimately irreconcilable, and accepted as legitimate perspectives. (52)</w:t>
      </w:r>
      <w:r w:rsidRPr="00A5456B">
        <w:rPr>
          <w:rFonts w:eastAsia="Cambria"/>
          <w:sz w:val="12"/>
        </w:rPr>
        <w:t>¶</w:t>
      </w:r>
      <w:r w:rsidRPr="00A5456B">
        <w:rPr>
          <w:rFonts w:eastAsia="Cambria"/>
          <w:sz w:val="16"/>
        </w:rPr>
        <w:t xml:space="preserve"> Play ball! Of course this means that, if the opposition party--oh, let's go ahead and call them the Reds--wishes to change the relations of power, it must do so within the political framework (e.g., legislative body or rules of the game). </w:t>
      </w:r>
      <w:r w:rsidRPr="00A5456B">
        <w:rPr>
          <w:rFonts w:eastAsia="Cambria"/>
          <w:b/>
          <w:bCs/>
          <w:highlight w:val="yellow"/>
          <w:u w:val="single"/>
        </w:rPr>
        <w:t>To be outside</w:t>
      </w:r>
      <w:r w:rsidRPr="00A5456B">
        <w:rPr>
          <w:rFonts w:eastAsia="Cambria"/>
          <w:b/>
          <w:bCs/>
          <w:u w:val="single"/>
        </w:rPr>
        <w:t xml:space="preserve"> of the framework </w:t>
      </w:r>
      <w:r w:rsidRPr="00A5456B">
        <w:rPr>
          <w:rFonts w:eastAsia="Cambria"/>
          <w:b/>
          <w:bCs/>
          <w:highlight w:val="yellow"/>
          <w:u w:val="single"/>
        </w:rPr>
        <w:t>is to not be playing the game at all.</w:t>
      </w:r>
      <w:r w:rsidRPr="00A5456B">
        <w:rPr>
          <w:rFonts w:eastAsia="Cambria"/>
          <w:bCs/>
          <w:sz w:val="12"/>
        </w:rPr>
        <w:t>¶</w:t>
      </w:r>
      <w:r w:rsidRPr="00A5456B">
        <w:rPr>
          <w:rFonts w:eastAsia="Cambria"/>
          <w:b/>
          <w:bCs/>
          <w:sz w:val="12"/>
          <w:u w:val="single"/>
        </w:rPr>
        <w:t xml:space="preserve"> </w:t>
      </w:r>
      <w:proofErr w:type="gramStart"/>
      <w:r w:rsidRPr="00A5456B">
        <w:rPr>
          <w:rFonts w:eastAsia="Cambria"/>
          <w:sz w:val="16"/>
        </w:rPr>
        <w:t>A</w:t>
      </w:r>
      <w:proofErr w:type="gramEnd"/>
      <w:r w:rsidRPr="00A5456B">
        <w:rPr>
          <w:rFonts w:eastAsia="Cambria"/>
          <w:sz w:val="16"/>
        </w:rPr>
        <w:t xml:space="preserve"> better model might be that of games on the playground. On the playground, children both organize and play games, often coming up with and changing the rules as they go along. Their </w:t>
      </w:r>
      <w:r w:rsidRPr="00A5456B">
        <w:rPr>
          <w:rFonts w:eastAsia="Cambria"/>
          <w:b/>
          <w:bCs/>
          <w:u w:val="single"/>
        </w:rPr>
        <w:t xml:space="preserve">power relations are constantly adjusted, modified so as to make the game more fair </w:t>
      </w:r>
      <w:r w:rsidRPr="00A5456B">
        <w:rPr>
          <w:rFonts w:eastAsia="Cambria"/>
          <w:sz w:val="16"/>
        </w:rPr>
        <w:t xml:space="preserve">("you get a head start"), </w:t>
      </w:r>
      <w:r w:rsidRPr="00A5456B">
        <w:rPr>
          <w:rFonts w:eastAsia="Cambria"/>
          <w:b/>
          <w:bCs/>
          <w:u w:val="single"/>
        </w:rPr>
        <w:t>more safe</w:t>
      </w:r>
      <w:r w:rsidRPr="00A5456B">
        <w:rPr>
          <w:rFonts w:eastAsia="Cambria"/>
          <w:sz w:val="16"/>
        </w:rPr>
        <w:t xml:space="preserve"> ("no hitting"), </w:t>
      </w:r>
      <w:r w:rsidRPr="00A5456B">
        <w:rPr>
          <w:rFonts w:eastAsia="Cambria"/>
          <w:b/>
          <w:bCs/>
          <w:u w:val="single"/>
        </w:rPr>
        <w:t>more interesting</w:t>
      </w:r>
      <w:r w:rsidRPr="00A5456B">
        <w:rPr>
          <w:rFonts w:eastAsia="Cambria"/>
          <w:sz w:val="16"/>
        </w:rPr>
        <w:t xml:space="preserve"> ("three points if you can make it from behind that line"), and so on. The overall structure of the game does not necessarily change, </w:t>
      </w:r>
      <w:r w:rsidRPr="00A5456B">
        <w:rPr>
          <w:rFonts w:eastAsia="Cambria"/>
          <w:b/>
          <w:bCs/>
          <w:highlight w:val="yellow"/>
          <w:u w:val="single"/>
        </w:rPr>
        <w:t>but the specifics of how the game is played can vary</w:t>
      </w:r>
      <w:r w:rsidRPr="00A5456B">
        <w:rPr>
          <w:rFonts w:eastAsia="Cambria"/>
          <w:sz w:val="16"/>
        </w:rPr>
        <w:t>. This is not a utopian vision, obviously. The power relations on display at most playgrounds are not the most salutary. But t</w:t>
      </w:r>
      <w:r w:rsidRPr="00A5456B">
        <w:rPr>
          <w:rFonts w:eastAsia="Cambria"/>
          <w:b/>
          <w:bCs/>
          <w:u w:val="single"/>
        </w:rPr>
        <w:t xml:space="preserve">his </w:t>
      </w:r>
      <w:r w:rsidRPr="00A5456B">
        <w:rPr>
          <w:rFonts w:eastAsia="Cambria"/>
          <w:sz w:val="16"/>
        </w:rPr>
        <w:t xml:space="preserve">model at least </w:t>
      </w:r>
      <w:r w:rsidRPr="00A5456B">
        <w:rPr>
          <w:rFonts w:eastAsia="Cambria"/>
          <w:b/>
          <w:bCs/>
          <w:u w:val="single"/>
        </w:rPr>
        <w:t xml:space="preserve">provides an image of what a radical version of </w:t>
      </w:r>
      <w:proofErr w:type="spellStart"/>
      <w:r w:rsidRPr="00A5456B">
        <w:rPr>
          <w:rFonts w:eastAsia="Cambria"/>
          <w:b/>
          <w:bCs/>
          <w:u w:val="single"/>
        </w:rPr>
        <w:t>Mouffe's</w:t>
      </w:r>
      <w:proofErr w:type="spellEnd"/>
      <w:r w:rsidRPr="00A5456B">
        <w:rPr>
          <w:rFonts w:eastAsia="Cambria"/>
          <w:b/>
          <w:bCs/>
          <w:u w:val="single"/>
        </w:rPr>
        <w:t xml:space="preserve"> agonistic, democratic politics might look like</w:t>
      </w:r>
      <w:r w:rsidRPr="00A5456B">
        <w:rPr>
          <w:rFonts w:eastAsia="Cambria"/>
          <w:sz w:val="16"/>
        </w:rPr>
        <w:t>. How this would work outside the playground, in a global political context, is a different question. Can we get the world's diverse "teams" together on the same playground? Would a multipolar world system enable multiple grounds for playing? Who would or would not be allowed to play? Who would decide</w:t>
      </w:r>
      <w:proofErr w:type="gramStart"/>
      <w:r w:rsidRPr="00A5456B">
        <w:rPr>
          <w:rFonts w:eastAsia="Cambria"/>
          <w:sz w:val="16"/>
        </w:rPr>
        <w:t>?</w:t>
      </w:r>
      <w:r w:rsidRPr="00A5456B">
        <w:rPr>
          <w:rFonts w:eastAsia="Cambria"/>
          <w:sz w:val="12"/>
        </w:rPr>
        <w:t>¶</w:t>
      </w:r>
      <w:proofErr w:type="gramEnd"/>
      <w:r w:rsidRPr="00A5456B">
        <w:rPr>
          <w:rFonts w:eastAsia="Cambria"/>
          <w:sz w:val="16"/>
        </w:rPr>
        <w:t xml:space="preserve"> These practical questions are exceedingly tough to answer. </w:t>
      </w:r>
      <w:r w:rsidRPr="00A5456B">
        <w:rPr>
          <w:rFonts w:eastAsia="Cambria"/>
          <w:b/>
          <w:bCs/>
          <w:highlight w:val="yellow"/>
          <w:u w:val="single"/>
        </w:rPr>
        <w:t>The agonistic model</w:t>
      </w:r>
      <w:r w:rsidRPr="00A5456B">
        <w:rPr>
          <w:rFonts w:eastAsia="Cambria"/>
          <w:b/>
          <w:bCs/>
          <w:u w:val="single"/>
        </w:rPr>
        <w:t xml:space="preserve"> of politics </w:t>
      </w:r>
      <w:r w:rsidRPr="00A5456B">
        <w:rPr>
          <w:rFonts w:eastAsia="Cambria"/>
          <w:b/>
          <w:bCs/>
          <w:highlight w:val="yellow"/>
          <w:u w:val="single"/>
        </w:rPr>
        <w:t>requires an arena where contestants can hold competitions.</w:t>
      </w:r>
      <w:r w:rsidRPr="00A5456B">
        <w:rPr>
          <w:rFonts w:eastAsia="Cambria"/>
          <w:b/>
          <w:bCs/>
          <w:u w:val="single"/>
        </w:rPr>
        <w:t xml:space="preserve"> It requires rules that may be altered but that also must be in place in order to know what game is being played</w:t>
      </w:r>
      <w:r w:rsidRPr="00A5456B">
        <w:rPr>
          <w:rFonts w:eastAsia="Cambria"/>
          <w:sz w:val="16"/>
        </w:rPr>
        <w:t>. And it requires a system that allows the sport to continue when particular games end. (That is, the winner cannot cancel further contests, a problem that has plagued nascent democracies.) A radical democracy founded on adversarial politics cannot simply replicate existing structures of liberal, parliamentary democracy. It must change the game.</w:t>
      </w:r>
    </w:p>
    <w:p w:rsidR="00846C4E" w:rsidRPr="00A5456B" w:rsidRDefault="00846C4E" w:rsidP="00846C4E">
      <w:pPr>
        <w:rPr>
          <w:rFonts w:eastAsia="Cambria"/>
        </w:rPr>
      </w:pPr>
    </w:p>
    <w:p w:rsidR="00846C4E" w:rsidRPr="00A5456B" w:rsidRDefault="00846C4E" w:rsidP="00846C4E">
      <w:pPr>
        <w:pStyle w:val="Heading4"/>
      </w:pPr>
      <w:bookmarkStart w:id="2" w:name="_Toc317638044"/>
      <w:r w:rsidRPr="00A5456B">
        <w:t>Doesn’t link to their offense</w:t>
      </w:r>
      <w:bookmarkEnd w:id="2"/>
    </w:p>
    <w:p w:rsidR="00846C4E" w:rsidRPr="00A5456B" w:rsidRDefault="00846C4E" w:rsidP="00846C4E">
      <w:pPr>
        <w:rPr>
          <w:rStyle w:val="StyleStyleBold12pt"/>
        </w:rPr>
      </w:pPr>
      <w:proofErr w:type="spellStart"/>
      <w:r w:rsidRPr="00A5456B">
        <w:rPr>
          <w:rStyle w:val="StyleStyleBold12pt"/>
        </w:rPr>
        <w:t>Hatab</w:t>
      </w:r>
      <w:proofErr w:type="spellEnd"/>
      <w:r w:rsidRPr="00A5456B">
        <w:rPr>
          <w:rStyle w:val="StyleStyleBold12pt"/>
        </w:rPr>
        <w:t xml:space="preserve"> ‘02</w:t>
      </w:r>
    </w:p>
    <w:p w:rsidR="00846C4E" w:rsidRPr="00A5456B" w:rsidRDefault="00846C4E" w:rsidP="00846C4E">
      <w:proofErr w:type="spellStart"/>
      <w:r w:rsidRPr="00A5456B">
        <w:t>Hatab</w:t>
      </w:r>
      <w:proofErr w:type="spellEnd"/>
      <w:r w:rsidRPr="00A5456B">
        <w:t>, Prof Philosophy – Old Dominion University, ‘2</w:t>
      </w:r>
    </w:p>
    <w:p w:rsidR="00846C4E" w:rsidRPr="00A5456B" w:rsidRDefault="00846C4E" w:rsidP="00846C4E">
      <w:r w:rsidRPr="00A5456B">
        <w:t xml:space="preserve">(Lawrence J, “Prospects for a Democratic </w:t>
      </w:r>
      <w:proofErr w:type="spellStart"/>
      <w:r w:rsidRPr="00A5456B">
        <w:t>Agon</w:t>
      </w:r>
      <w:proofErr w:type="spellEnd"/>
      <w:r w:rsidRPr="00A5456B">
        <w:t xml:space="preserve">,” Why we can still be </w:t>
      </w:r>
      <w:proofErr w:type="spellStart"/>
      <w:r w:rsidRPr="00A5456B">
        <w:t>Nietzscheans</w:t>
      </w:r>
      <w:proofErr w:type="spellEnd"/>
      <w:r w:rsidRPr="00A5456B">
        <w:t>: The Journal of Nietzsche, Muse)</w:t>
      </w:r>
    </w:p>
    <w:p w:rsidR="00846C4E" w:rsidRPr="00A5456B" w:rsidRDefault="00846C4E" w:rsidP="00846C4E">
      <w:pPr>
        <w:rPr>
          <w:rFonts w:eastAsia="Cambria"/>
        </w:rPr>
      </w:pPr>
    </w:p>
    <w:p w:rsidR="00846C4E" w:rsidRDefault="00846C4E" w:rsidP="00846C4E">
      <w:pPr>
        <w:rPr>
          <w:rFonts w:eastAsia="Cambria"/>
          <w:b/>
          <w:bCs/>
          <w:u w:val="single"/>
        </w:rPr>
      </w:pPr>
      <w:r w:rsidRPr="00A5456B">
        <w:rPr>
          <w:rFonts w:eastAsia="Cambria"/>
          <w:sz w:val="16"/>
        </w:rPr>
        <w:t xml:space="preserve">Moreover, the structure of an </w:t>
      </w:r>
      <w:proofErr w:type="spellStart"/>
      <w:r w:rsidRPr="00A5456B">
        <w:rPr>
          <w:rFonts w:eastAsia="Cambria"/>
          <w:sz w:val="16"/>
        </w:rPr>
        <w:t>agon</w:t>
      </w:r>
      <w:proofErr w:type="spellEnd"/>
      <w:r w:rsidRPr="00A5456B">
        <w:rPr>
          <w:rFonts w:eastAsia="Cambria"/>
          <w:sz w:val="16"/>
        </w:rPr>
        <w:t xml:space="preserve"> conceived as a contest can readily underwrite political principles of fairness. Not only do I need an </w:t>
      </w:r>
      <w:proofErr w:type="gramStart"/>
      <w:r w:rsidRPr="00A5456B">
        <w:rPr>
          <w:rFonts w:eastAsia="Cambria"/>
          <w:sz w:val="16"/>
        </w:rPr>
        <w:t>Other</w:t>
      </w:r>
      <w:proofErr w:type="gramEnd"/>
      <w:r w:rsidRPr="00A5456B">
        <w:rPr>
          <w:rFonts w:eastAsia="Cambria"/>
          <w:sz w:val="16"/>
        </w:rPr>
        <w:t xml:space="preserve"> to prompt my own achievement, but</w:t>
      </w:r>
      <w:r w:rsidRPr="00A5456B">
        <w:rPr>
          <w:rFonts w:eastAsia="Cambria"/>
          <w:b/>
          <w:bCs/>
          <w:u w:val="single"/>
        </w:rPr>
        <w:t xml:space="preserve"> the significance of any "victory" I might achieve demands an able opponent</w:t>
      </w:r>
      <w:r w:rsidRPr="00A5456B">
        <w:rPr>
          <w:rFonts w:eastAsia="Cambria"/>
          <w:sz w:val="16"/>
        </w:rPr>
        <w:t xml:space="preserve">. </w:t>
      </w:r>
      <w:proofErr w:type="gramStart"/>
      <w:r w:rsidRPr="00A5456B">
        <w:rPr>
          <w:rFonts w:eastAsia="Cambria"/>
          <w:b/>
          <w:bCs/>
          <w:u w:val="single"/>
        </w:rPr>
        <w:lastRenderedPageBreak/>
        <w:t xml:space="preserve">As in athletics, </w:t>
      </w:r>
      <w:r w:rsidRPr="00A5456B">
        <w:rPr>
          <w:rFonts w:eastAsia="Cambria"/>
          <w:b/>
          <w:bCs/>
          <w:highlight w:val="yellow"/>
          <w:u w:val="single"/>
        </w:rPr>
        <w:t>defeating an incapable</w:t>
      </w:r>
      <w:r w:rsidRPr="00A5456B">
        <w:rPr>
          <w:rFonts w:eastAsia="Cambria"/>
          <w:b/>
          <w:bCs/>
          <w:u w:val="single"/>
        </w:rPr>
        <w:t xml:space="preserve"> or incapacitated </w:t>
      </w:r>
      <w:r w:rsidRPr="00A5456B">
        <w:rPr>
          <w:rFonts w:eastAsia="Cambria"/>
          <w:b/>
          <w:bCs/>
          <w:highlight w:val="yellow"/>
          <w:u w:val="single"/>
        </w:rPr>
        <w:t>competitor winds up being meaningless</w:t>
      </w:r>
      <w:r w:rsidRPr="00A5456B">
        <w:rPr>
          <w:rFonts w:eastAsia="Cambria"/>
          <w:sz w:val="16"/>
        </w:rPr>
        <w:t>.</w:t>
      </w:r>
      <w:proofErr w:type="gramEnd"/>
      <w:r w:rsidRPr="00A5456B">
        <w:rPr>
          <w:rFonts w:eastAsia="Cambria"/>
          <w:sz w:val="16"/>
        </w:rPr>
        <w:t xml:space="preserve"> So </w:t>
      </w:r>
      <w:r w:rsidRPr="00A5456B">
        <w:rPr>
          <w:rFonts w:eastAsia="Cambria"/>
          <w:b/>
          <w:bCs/>
          <w:highlight w:val="yellow"/>
          <w:u w:val="single"/>
        </w:rPr>
        <w:t xml:space="preserve">I should not only will the presence of others in an </w:t>
      </w:r>
      <w:proofErr w:type="spellStart"/>
      <w:r w:rsidRPr="00A5456B">
        <w:rPr>
          <w:rFonts w:eastAsia="Cambria"/>
          <w:b/>
          <w:bCs/>
          <w:highlight w:val="yellow"/>
          <w:u w:val="single"/>
        </w:rPr>
        <w:t>agon</w:t>
      </w:r>
      <w:proofErr w:type="spellEnd"/>
      <w:r w:rsidRPr="00A5456B">
        <w:rPr>
          <w:rFonts w:eastAsia="Cambria"/>
          <w:b/>
          <w:bCs/>
          <w:highlight w:val="yellow"/>
          <w:u w:val="single"/>
        </w:rPr>
        <w:t>, I should also want</w:t>
      </w:r>
      <w:r w:rsidRPr="00A5456B">
        <w:rPr>
          <w:rFonts w:eastAsia="Cambria"/>
          <w:b/>
          <w:bCs/>
          <w:u w:val="single"/>
        </w:rPr>
        <w:t xml:space="preserve"> that they be </w:t>
      </w:r>
      <w:r w:rsidRPr="00A5456B">
        <w:rPr>
          <w:rFonts w:eastAsia="Cambria"/>
          <w:b/>
          <w:bCs/>
          <w:highlight w:val="yellow"/>
          <w:u w:val="single"/>
        </w:rPr>
        <w:t>able adversaries</w:t>
      </w:r>
      <w:r w:rsidRPr="00A5456B">
        <w:rPr>
          <w:rFonts w:eastAsia="Cambria"/>
          <w:b/>
          <w:bCs/>
          <w:u w:val="single"/>
        </w:rPr>
        <w:t>, that they have opportunities and capacities to succeed in the contest</w:t>
      </w:r>
      <w:r w:rsidRPr="00A5456B">
        <w:rPr>
          <w:rFonts w:eastAsia="Cambria"/>
          <w:sz w:val="16"/>
        </w:rPr>
        <w:t xml:space="preserve">. </w:t>
      </w:r>
      <w:r w:rsidRPr="00A5456B">
        <w:rPr>
          <w:rFonts w:eastAsia="Cambria"/>
          <w:b/>
          <w:bCs/>
          <w:u w:val="single"/>
        </w:rPr>
        <w:t>And I should be able to honor the winner of a fair contes</w:t>
      </w:r>
      <w:r w:rsidRPr="00A5456B">
        <w:rPr>
          <w:rFonts w:eastAsia="Cambria"/>
          <w:sz w:val="16"/>
        </w:rPr>
        <w:t>t. Such is the logic of competition that contains a host of normative features, which might even include active provisions for helping people in political contests become more able participants. 25 In addition, agonistic respect need not be associated with something like positive regard or equal worth, a dissociation that can go further in facing up to actual political conditions and problematic connotations that can attach to liberal dispositions. Again allow me to quote my previous work.</w:t>
      </w:r>
      <w:r w:rsidRPr="00A5456B">
        <w:rPr>
          <w:rFonts w:eastAsia="Cambria"/>
          <w:sz w:val="12"/>
        </w:rPr>
        <w:t>¶</w:t>
      </w:r>
      <w:r w:rsidRPr="00A5456B">
        <w:rPr>
          <w:rFonts w:eastAsia="Cambria"/>
          <w:sz w:val="16"/>
        </w:rPr>
        <w:t xml:space="preserve"> Democratic respect forbids exclusion, it demands inclusion; but respect for the </w:t>
      </w:r>
      <w:proofErr w:type="gramStart"/>
      <w:r w:rsidRPr="00A5456B">
        <w:rPr>
          <w:rFonts w:eastAsia="Cambria"/>
          <w:sz w:val="16"/>
        </w:rPr>
        <w:t>Other</w:t>
      </w:r>
      <w:proofErr w:type="gramEnd"/>
      <w:r w:rsidRPr="00A5456B">
        <w:rPr>
          <w:rFonts w:eastAsia="Cambria"/>
          <w:sz w:val="16"/>
        </w:rPr>
        <w:t xml:space="preserve"> as other can avoid a vapid sense of "tolerance," a sloppy "relativism," or a misplaced spirit of "neutrality." Agonistic respect allows us to simultaneously affirm our beliefs and affirm our opponents as worthy competitors [End Page 142] in public discourse. Here we can speak of respect without ignoring the fact that politics involves perpetual disagreement, and we have an adequate answer to the question "Why should I respect a view that I do not agree with?" In </w:t>
      </w:r>
      <w:proofErr w:type="gramStart"/>
      <w:r w:rsidRPr="00A5456B">
        <w:rPr>
          <w:rFonts w:eastAsia="Cambria"/>
          <w:sz w:val="16"/>
        </w:rPr>
        <w:t>this way beliefs</w:t>
      </w:r>
      <w:proofErr w:type="gramEnd"/>
      <w:r w:rsidRPr="00A5456B">
        <w:rPr>
          <w:rFonts w:eastAsia="Cambria"/>
          <w:sz w:val="16"/>
        </w:rPr>
        <w:t xml:space="preserve"> about what is best (aristos) can be coordinated with an openness to other beliefs and a willingness to accept the outcome of an open competition among the full citizenry (demos). </w:t>
      </w:r>
      <w:r w:rsidRPr="00A5456B">
        <w:rPr>
          <w:rFonts w:eastAsia="Cambria"/>
          <w:b/>
          <w:bCs/>
          <w:highlight w:val="yellow"/>
          <w:u w:val="single"/>
        </w:rPr>
        <w:t>Democratic respect</w:t>
      </w:r>
      <w:r w:rsidRPr="00A5456B">
        <w:rPr>
          <w:rFonts w:eastAsia="Cambria"/>
          <w:b/>
          <w:bCs/>
          <w:u w:val="single"/>
        </w:rPr>
        <w:t xml:space="preserve">, therefore, </w:t>
      </w:r>
      <w:r w:rsidRPr="00A5456B">
        <w:rPr>
          <w:rFonts w:eastAsia="Cambria"/>
          <w:b/>
          <w:bCs/>
          <w:highlight w:val="yellow"/>
          <w:u w:val="single"/>
        </w:rPr>
        <w:t>is a</w:t>
      </w:r>
      <w:r w:rsidRPr="00A5456B">
        <w:rPr>
          <w:rFonts w:eastAsia="Cambria"/>
          <w:b/>
          <w:bCs/>
          <w:u w:val="single"/>
        </w:rPr>
        <w:t xml:space="preserve"> dialogical </w:t>
      </w:r>
      <w:r w:rsidRPr="00A5456B">
        <w:rPr>
          <w:rFonts w:eastAsia="Cambria"/>
          <w:b/>
          <w:bCs/>
          <w:highlight w:val="yellow"/>
          <w:u w:val="single"/>
        </w:rPr>
        <w:t>mixture of affirmation and negation</w:t>
      </w:r>
      <w:r w:rsidRPr="00A5456B">
        <w:rPr>
          <w:rFonts w:eastAsia="Cambria"/>
          <w:b/>
          <w:bCs/>
          <w:u w:val="single"/>
        </w:rPr>
        <w:t>, a political bearing that entails giving all beliefs a hearing</w:t>
      </w:r>
      <w:r w:rsidRPr="00A5456B">
        <w:rPr>
          <w:rFonts w:eastAsia="Cambria"/>
          <w:sz w:val="16"/>
        </w:rPr>
        <w:t xml:space="preserve">, refusing any belief an ultimate warrant, and perceiving one's own viewpoint as agonistically implicated with opposing viewpoints. In sum, we can combine 1) the historical tendency of democratic movements to promote free expression, pluralism, and liberation from traditional constraints, and 2) a </w:t>
      </w:r>
      <w:proofErr w:type="spellStart"/>
      <w:r w:rsidRPr="00A5456B">
        <w:rPr>
          <w:rFonts w:eastAsia="Cambria"/>
          <w:sz w:val="16"/>
        </w:rPr>
        <w:t>Nietzschean</w:t>
      </w:r>
      <w:proofErr w:type="spellEnd"/>
      <w:r w:rsidRPr="00A5456B">
        <w:rPr>
          <w:rFonts w:eastAsia="Cambria"/>
          <w:sz w:val="16"/>
        </w:rPr>
        <w:t xml:space="preserve"> </w:t>
      </w:r>
      <w:proofErr w:type="spellStart"/>
      <w:r w:rsidRPr="00A5456B">
        <w:rPr>
          <w:rFonts w:eastAsia="Cambria"/>
          <w:sz w:val="16"/>
        </w:rPr>
        <w:t>perspectivism</w:t>
      </w:r>
      <w:proofErr w:type="spellEnd"/>
      <w:r w:rsidRPr="00A5456B">
        <w:rPr>
          <w:rFonts w:eastAsia="Cambria"/>
          <w:sz w:val="16"/>
        </w:rPr>
        <w:t xml:space="preserve"> and agonistic respect, to arrive at a postmodern model of democracy that provides both </w:t>
      </w:r>
      <w:proofErr w:type="gramStart"/>
      <w:r w:rsidRPr="00A5456B">
        <w:rPr>
          <w:rFonts w:eastAsia="Cambria"/>
          <w:sz w:val="16"/>
        </w:rPr>
        <w:t xml:space="preserve">a </w:t>
      </w:r>
      <w:proofErr w:type="spellStart"/>
      <w:r w:rsidRPr="00A5456B">
        <w:rPr>
          <w:rFonts w:eastAsia="Cambria"/>
          <w:sz w:val="16"/>
        </w:rPr>
        <w:t>nonfoundational</w:t>
      </w:r>
      <w:proofErr w:type="spellEnd"/>
      <w:proofErr w:type="gramEnd"/>
      <w:r w:rsidRPr="00A5456B">
        <w:rPr>
          <w:rFonts w:eastAsia="Cambria"/>
          <w:sz w:val="16"/>
        </w:rPr>
        <w:t xml:space="preserve"> openness and an atmosphere of civil political discourse. 26</w:t>
      </w:r>
      <w:r w:rsidRPr="00A5456B">
        <w:rPr>
          <w:rFonts w:eastAsia="Cambria"/>
          <w:sz w:val="12"/>
        </w:rPr>
        <w:t>¶</w:t>
      </w:r>
      <w:r w:rsidRPr="00A5456B">
        <w:rPr>
          <w:rFonts w:eastAsia="Cambria"/>
          <w:sz w:val="16"/>
        </w:rPr>
        <w:t xml:space="preserve"> </w:t>
      </w:r>
      <w:proofErr w:type="gramStart"/>
      <w:r w:rsidRPr="00A5456B">
        <w:rPr>
          <w:rFonts w:eastAsia="Cambria"/>
          <w:b/>
          <w:bCs/>
          <w:highlight w:val="yellow"/>
          <w:u w:val="single"/>
        </w:rPr>
        <w:t>An</w:t>
      </w:r>
      <w:proofErr w:type="gramEnd"/>
      <w:r w:rsidRPr="00A5456B">
        <w:rPr>
          <w:rFonts w:eastAsia="Cambria"/>
          <w:b/>
          <w:bCs/>
          <w:highlight w:val="yellow"/>
          <w:u w:val="single"/>
        </w:rPr>
        <w:t xml:space="preserve"> agonistic politics</w:t>
      </w:r>
      <w:r w:rsidRPr="00A5456B">
        <w:rPr>
          <w:rFonts w:eastAsia="Cambria"/>
          <w:b/>
          <w:bCs/>
          <w:u w:val="single"/>
        </w:rPr>
        <w:t xml:space="preserve"> construed as competitive fairness </w:t>
      </w:r>
      <w:r w:rsidRPr="00A5456B">
        <w:rPr>
          <w:rFonts w:eastAsia="Cambria"/>
          <w:b/>
          <w:bCs/>
          <w:highlight w:val="yellow"/>
          <w:u w:val="single"/>
        </w:rPr>
        <w:t>can sustain</w:t>
      </w:r>
      <w:r w:rsidRPr="00A5456B">
        <w:rPr>
          <w:rFonts w:eastAsia="Cambria"/>
          <w:b/>
          <w:bCs/>
          <w:u w:val="single"/>
        </w:rPr>
        <w:t xml:space="preserve"> a robust conception of </w:t>
      </w:r>
      <w:r w:rsidRPr="00A5456B">
        <w:rPr>
          <w:rFonts w:eastAsia="Cambria"/>
          <w:b/>
          <w:bCs/>
          <w:highlight w:val="yellow"/>
          <w:u w:val="single"/>
        </w:rPr>
        <w:t>political rights</w:t>
      </w:r>
      <w:r w:rsidRPr="00A5456B">
        <w:rPr>
          <w:rFonts w:eastAsia="Cambria"/>
          <w:b/>
          <w:bCs/>
          <w:u w:val="single"/>
        </w:rPr>
        <w:t xml:space="preserve">, not as something "natural" possessed by an original self, but </w:t>
      </w:r>
      <w:r w:rsidRPr="00A5456B">
        <w:rPr>
          <w:rFonts w:eastAsia="Cambria"/>
          <w:b/>
          <w:bCs/>
          <w:highlight w:val="yellow"/>
          <w:u w:val="single"/>
        </w:rPr>
        <w:t>as a</w:t>
      </w:r>
      <w:r w:rsidRPr="00A5456B">
        <w:rPr>
          <w:rFonts w:eastAsia="Cambria"/>
          <w:b/>
          <w:bCs/>
          <w:u w:val="single"/>
        </w:rPr>
        <w:t xml:space="preserve">n epiphenomenal, </w:t>
      </w:r>
      <w:r w:rsidRPr="00A5456B">
        <w:rPr>
          <w:rFonts w:eastAsia="Cambria"/>
          <w:b/>
          <w:bCs/>
          <w:highlight w:val="yellow"/>
          <w:u w:val="single"/>
        </w:rPr>
        <w:t>procedural notion conferred upon citizens</w:t>
      </w:r>
      <w:r w:rsidRPr="00A5456B">
        <w:rPr>
          <w:rFonts w:eastAsia="Cambria"/>
          <w:b/>
          <w:bCs/>
          <w:u w:val="single"/>
        </w:rPr>
        <w:t xml:space="preserve"> in order </w:t>
      </w:r>
      <w:r w:rsidRPr="00A5456B">
        <w:rPr>
          <w:rFonts w:eastAsia="Cambria"/>
          <w:b/>
          <w:bCs/>
          <w:highlight w:val="yellow"/>
          <w:u w:val="single"/>
        </w:rPr>
        <w:t>to sustain viable political practice</w:t>
      </w:r>
      <w:r w:rsidRPr="00A5456B">
        <w:rPr>
          <w:rFonts w:eastAsia="Cambria"/>
          <w:b/>
          <w:bCs/>
          <w:u w:val="single"/>
        </w:rPr>
        <w:t>.</w:t>
      </w:r>
      <w:r w:rsidRPr="00A5456B">
        <w:rPr>
          <w:rFonts w:eastAsia="Cambria"/>
          <w:sz w:val="16"/>
        </w:rPr>
        <w:t xml:space="preserve"> Constraints on speech, association, access, and so on, simply insure lopsided political contests. We can avoid metaphysical models of rights and construe them as simply social and political phenomena: social in the sense of entailing reciprocal recognition and obligation; political in the sense of being guaranteed and enforced by the state. </w:t>
      </w:r>
      <w:r w:rsidRPr="00A5456B">
        <w:rPr>
          <w:rFonts w:eastAsia="Cambria"/>
          <w:b/>
          <w:bCs/>
          <w:u w:val="single"/>
        </w:rPr>
        <w:t>We can even defend so-called positive rights, such as a right to an adequate education, as requisite for fair competition in political discourse.</w:t>
      </w:r>
      <w:r w:rsidRPr="00A5456B">
        <w:rPr>
          <w:rFonts w:eastAsia="Cambria"/>
          <w:bCs/>
          <w:sz w:val="12"/>
        </w:rPr>
        <w:t>¶</w:t>
      </w:r>
      <w:r w:rsidRPr="00A5456B">
        <w:rPr>
          <w:rFonts w:eastAsia="Cambria"/>
          <w:b/>
          <w:bCs/>
          <w:sz w:val="12"/>
          <w:u w:val="single"/>
        </w:rPr>
        <w:t xml:space="preserve"> </w:t>
      </w:r>
      <w:r w:rsidRPr="00A5456B">
        <w:rPr>
          <w:rFonts w:eastAsia="Cambria"/>
          <w:b/>
          <w:bCs/>
          <w:u w:val="single"/>
        </w:rPr>
        <w:t>…</w:t>
      </w:r>
      <w:proofErr w:type="spellStart"/>
      <w:r w:rsidRPr="00A5456B">
        <w:rPr>
          <w:rFonts w:eastAsia="Cambria"/>
          <w:b/>
          <w:bCs/>
          <w:u w:val="single"/>
        </w:rPr>
        <w:t>Hatab</w:t>
      </w:r>
      <w:proofErr w:type="spellEnd"/>
      <w:r w:rsidRPr="00A5456B">
        <w:rPr>
          <w:rFonts w:eastAsia="Cambria"/>
          <w:b/>
          <w:bCs/>
          <w:u w:val="single"/>
        </w:rPr>
        <w:t xml:space="preserve"> Continues…</w:t>
      </w:r>
      <w:r w:rsidRPr="00A5456B">
        <w:rPr>
          <w:rFonts w:eastAsia="MS Mincho"/>
          <w:bCs/>
          <w:color w:val="000000"/>
          <w:sz w:val="12"/>
          <w:szCs w:val="16"/>
          <w:lang w:val="x-none" w:eastAsia="x-none"/>
        </w:rPr>
        <w:t>¶</w:t>
      </w:r>
      <w:r w:rsidRPr="00A5456B">
        <w:rPr>
          <w:rFonts w:eastAsia="MS Mincho"/>
          <w:bCs/>
          <w:color w:val="000000"/>
          <w:sz w:val="16"/>
          <w:szCs w:val="16"/>
          <w:lang w:val="x-none" w:eastAsia="x-none"/>
        </w:rPr>
        <w:t xml:space="preserve"> </w:t>
      </w:r>
      <w:proofErr w:type="gramStart"/>
      <w:r w:rsidRPr="00A5456B">
        <w:rPr>
          <w:rFonts w:eastAsia="Cambria"/>
          <w:sz w:val="16"/>
        </w:rPr>
        <w:t>Can</w:t>
      </w:r>
      <w:proofErr w:type="gramEnd"/>
      <w:r w:rsidRPr="00A5456B">
        <w:rPr>
          <w:rFonts w:eastAsia="Cambria"/>
          <w:sz w:val="16"/>
        </w:rPr>
        <w:t xml:space="preserve"> there be more than a simply negative register in such a tragic conception? I think so. Just as, for Nietzsche, the tragic allows us to be sensitized and energized for the fragile meanings of existence, thus </w:t>
      </w:r>
      <w:proofErr w:type="spellStart"/>
      <w:r w:rsidRPr="00A5456B">
        <w:rPr>
          <w:rFonts w:eastAsia="Cambria"/>
          <w:sz w:val="16"/>
        </w:rPr>
        <w:t>enhancin</w:t>
      </w:r>
      <w:proofErr w:type="spellEnd"/>
      <w:r w:rsidRPr="00A5456B">
        <w:rPr>
          <w:rFonts w:eastAsia="Calibri"/>
          <w:sz w:val="16"/>
          <w:szCs w:val="18"/>
          <w:lang w:val="x-none" w:eastAsia="x-none"/>
        </w:rPr>
        <w:t>g</w:t>
      </w:r>
      <w:r w:rsidRPr="00A5456B">
        <w:rPr>
          <w:rFonts w:eastAsia="Cambria"/>
          <w:sz w:val="16"/>
          <w:lang w:val="x-none"/>
        </w:rPr>
        <w:t xml:space="preserve"> </w:t>
      </w:r>
      <w:r w:rsidRPr="00A5456B">
        <w:rPr>
          <w:rFonts w:eastAsia="Cambria"/>
          <w:sz w:val="16"/>
        </w:rPr>
        <w:t xml:space="preserve">life, </w:t>
      </w:r>
      <w:r w:rsidRPr="00A5456B">
        <w:rPr>
          <w:rFonts w:eastAsia="Cambria"/>
          <w:b/>
          <w:bCs/>
          <w:highlight w:val="yellow"/>
          <w:u w:val="single"/>
        </w:rPr>
        <w:t>a tragic politics could wean us from false comforts</w:t>
      </w:r>
      <w:r w:rsidRPr="00A5456B">
        <w:rPr>
          <w:rFonts w:eastAsia="Cambria"/>
          <w:b/>
          <w:bCs/>
          <w:u w:val="single"/>
        </w:rPr>
        <w:t xml:space="preserve"> in foundations and open us to the urgent finite conditions of political life in an enhanced way. And </w:t>
      </w:r>
      <w:r w:rsidRPr="00A5456B">
        <w:rPr>
          <w:rFonts w:eastAsia="Cambria"/>
          <w:b/>
          <w:bCs/>
          <w:highlight w:val="yellow"/>
          <w:u w:val="single"/>
        </w:rPr>
        <w:t>even if one conceded the existence of</w:t>
      </w:r>
      <w:r w:rsidRPr="00A5456B">
        <w:rPr>
          <w:rFonts w:eastAsia="Cambria"/>
          <w:b/>
          <w:bCs/>
          <w:u w:val="single"/>
        </w:rPr>
        <w:t xml:space="preserve"> foundational </w:t>
      </w:r>
      <w:r w:rsidRPr="00A5456B">
        <w:rPr>
          <w:rFonts w:eastAsia="Cambria"/>
          <w:b/>
          <w:bCs/>
          <w:highlight w:val="yellow"/>
          <w:u w:val="single"/>
        </w:rPr>
        <w:t>self-evident</w:t>
      </w:r>
      <w:r w:rsidRPr="00A5456B">
        <w:rPr>
          <w:rFonts w:eastAsia="Cambria"/>
          <w:b/>
          <w:bCs/>
          <w:u w:val="single"/>
        </w:rPr>
        <w:t xml:space="preserve"> political </w:t>
      </w:r>
      <w:r w:rsidRPr="00A5456B">
        <w:rPr>
          <w:rFonts w:eastAsia="Cambria"/>
          <w:b/>
          <w:bCs/>
          <w:highlight w:val="yellow"/>
          <w:u w:val="single"/>
        </w:rPr>
        <w:t>principles</w:t>
      </w:r>
      <w:r w:rsidRPr="00A5456B">
        <w:rPr>
          <w:rFonts w:eastAsia="Cambria"/>
          <w:sz w:val="16"/>
        </w:rPr>
        <w:t xml:space="preserve">, would the force of such principles by themselves necessarily be able to prevent non-democratic outcomes? If not, the force of such principles [End Page 144] would be restricted to the solace of intellectual rectitude that can comfort theorists while the walls are coming down. The nonexistence of foundational guarantees surely does not prevent one from living and fighting for democratic ideals. What is to be said of someone who, in the absence of a guarantee, would hesitate to act or be obstructed from acting or see action as tainted or less than authentic? Nietzsche would take this as weakness. The most profound element in Nietzsche's conceptions of will to power, agonistics, and eternal recurrence, in my view, can be put in the following way. For Nietzsche, to act in the world is always to act in the midst of otherness, of resistances or obstacles. Hence to dream of action without otherness is to annul action. To affirm one's Other as necessarily constitutive of oneself is not only to affirm the full field of action (which is the sense of eternal recurrence), but also to affirm action as action, that is to say, a real move in life amidst real resistances, as opposed to the fantasy of self-sufficient, fully free, uncontested occurrences born in Western conceptions of divine perfection and continued in various philosophical models of demonstrative certainty and theoretical governance. The irony of a tragically open, agonistic politics is that it need not "infect" political life but in fact spur it toward the existential environment of </w:t>
      </w:r>
      <w:proofErr w:type="spellStart"/>
      <w:r w:rsidRPr="00A5456B">
        <w:rPr>
          <w:rFonts w:eastAsia="Cambria"/>
          <w:sz w:val="16"/>
        </w:rPr>
        <w:t>it</w:t>
      </w:r>
      <w:proofErr w:type="spellEnd"/>
      <w:r w:rsidRPr="00A5456B">
        <w:rPr>
          <w:rFonts w:eastAsia="Cambria"/>
          <w:sz w:val="16"/>
        </w:rPr>
        <w:t xml:space="preserve"> enactment. And as radically open, </w:t>
      </w:r>
      <w:r w:rsidRPr="00A5456B">
        <w:rPr>
          <w:rFonts w:eastAsia="Cambria"/>
          <w:b/>
          <w:sz w:val="26"/>
          <w:szCs w:val="26"/>
          <w:highlight w:val="yellow"/>
          <w:u w:val="single"/>
        </w:rPr>
        <w:t>an agonistic politics has the virtue of precluding the silencing of any voice</w:t>
      </w:r>
      <w:r w:rsidRPr="00A5456B">
        <w:rPr>
          <w:rFonts w:eastAsia="Cambria"/>
          <w:b/>
          <w:sz w:val="26"/>
          <w:szCs w:val="26"/>
          <w:u w:val="single"/>
        </w:rPr>
        <w:t xml:space="preserve">, something especially important when </w:t>
      </w:r>
      <w:r w:rsidRPr="00A5456B">
        <w:rPr>
          <w:rFonts w:eastAsia="Cambria"/>
          <w:b/>
          <w:sz w:val="26"/>
          <w:szCs w:val="26"/>
          <w:highlight w:val="yellow"/>
          <w:u w:val="single"/>
        </w:rPr>
        <w:t>even</w:t>
      </w:r>
      <w:r w:rsidRPr="00A5456B">
        <w:rPr>
          <w:rFonts w:eastAsia="Cambria"/>
          <w:u w:val="single"/>
        </w:rPr>
        <w:t xml:space="preserve"> </w:t>
      </w:r>
      <w:r w:rsidRPr="00A5456B">
        <w:rPr>
          <w:rFonts w:eastAsia="Cambria"/>
          <w:b/>
          <w:bCs/>
          <w:u w:val="single"/>
        </w:rPr>
        <w:t xml:space="preserve">purportedly </w:t>
      </w:r>
      <w:r w:rsidRPr="00A5456B">
        <w:rPr>
          <w:rFonts w:eastAsia="Cambria"/>
          <w:b/>
          <w:bCs/>
          <w:highlight w:val="yellow"/>
          <w:u w:val="single"/>
        </w:rPr>
        <w:t>democratic dispositions are comfortable with exclusions</w:t>
      </w:r>
      <w:r w:rsidRPr="00A5456B">
        <w:rPr>
          <w:rFonts w:eastAsia="Cambria"/>
          <w:b/>
          <w:bCs/>
          <w:u w:val="single"/>
        </w:rPr>
        <w:t xml:space="preserve"> (frustrated by citizens who will not come around to being impartial enough, rational enough, secular enough, deliberative enough, communal enough, virtuous enough, and so on), </w:t>
      </w:r>
      <w:r w:rsidRPr="00A5456B">
        <w:rPr>
          <w:rFonts w:eastAsia="Cambria"/>
          <w:b/>
          <w:bCs/>
          <w:highlight w:val="yellow"/>
          <w:u w:val="single"/>
        </w:rPr>
        <w:t>thereby becoming</w:t>
      </w:r>
      <w:r w:rsidRPr="00A5456B">
        <w:rPr>
          <w:rFonts w:eastAsia="SimSun"/>
          <w:b/>
          <w:highlight w:val="yellow"/>
          <w:u w:val="single"/>
          <w:lang w:val="x-none" w:eastAsia="x-none"/>
        </w:rPr>
        <w:t xml:space="preserve"> </w:t>
      </w:r>
      <w:r w:rsidRPr="00A5456B">
        <w:rPr>
          <w:rFonts w:eastAsia="Cambria"/>
          <w:b/>
          <w:bCs/>
          <w:highlight w:val="yellow"/>
          <w:u w:val="single"/>
        </w:rPr>
        <w:t>susceptible to</w:t>
      </w:r>
      <w:r w:rsidRPr="00A5456B">
        <w:rPr>
          <w:rFonts w:eastAsia="Cambria"/>
          <w:b/>
          <w:bCs/>
          <w:u w:val="single"/>
        </w:rPr>
        <w:t xml:space="preserve"> the most ironic and insidious form of </w:t>
      </w:r>
      <w:r w:rsidRPr="00A5456B">
        <w:rPr>
          <w:rFonts w:eastAsia="Cambria"/>
          <w:b/>
          <w:bCs/>
          <w:highlight w:val="yellow"/>
          <w:u w:val="single"/>
        </w:rPr>
        <w:t>tyranny</w:t>
      </w:r>
      <w:r w:rsidRPr="00A5456B">
        <w:rPr>
          <w:rFonts w:eastAsia="Cambria"/>
          <w:b/>
          <w:bCs/>
          <w:u w:val="single"/>
        </w:rPr>
        <w:t xml:space="preserve"> done in democracy's name.</w:t>
      </w:r>
    </w:p>
    <w:p w:rsidR="00846C4E" w:rsidRDefault="00846C4E" w:rsidP="00846C4E">
      <w:pPr>
        <w:rPr>
          <w:rFonts w:eastAsia="Cambria"/>
          <w:b/>
          <w:bCs/>
          <w:u w:val="single"/>
        </w:rPr>
      </w:pPr>
    </w:p>
    <w:p w:rsidR="00846C4E" w:rsidRPr="00A5456B" w:rsidRDefault="00846C4E" w:rsidP="00846C4E">
      <w:pPr>
        <w:pStyle w:val="Heading3"/>
        <w:rPr>
          <w:rFonts w:eastAsia="Cambria"/>
        </w:rPr>
      </w:pPr>
      <w:r>
        <w:rPr>
          <w:rFonts w:eastAsia="Cambria"/>
        </w:rPr>
        <w:lastRenderedPageBreak/>
        <w:t xml:space="preserve">Brown </w:t>
      </w:r>
      <w:proofErr w:type="spellStart"/>
      <w:r>
        <w:rPr>
          <w:rFonts w:eastAsia="Cambria"/>
        </w:rPr>
        <w:t>Ev</w:t>
      </w:r>
      <w:proofErr w:type="spellEnd"/>
    </w:p>
    <w:p w:rsidR="00846C4E" w:rsidRDefault="00846C4E" w:rsidP="00846C4E">
      <w:pPr>
        <w:pStyle w:val="Heading4"/>
      </w:pPr>
      <w:r>
        <w:t xml:space="preserve">And, scientific and instrumental argumentation and research is </w:t>
      </w:r>
      <w:proofErr w:type="gramStart"/>
      <w:r>
        <w:t>key</w:t>
      </w:r>
      <w:proofErr w:type="gramEnd"/>
      <w:r>
        <w:t xml:space="preserve"> to motivate legislative fence-sitters. Their critical approach is just preaching to the choir which endangers public and decision-making backlashes which turn the case. Only our </w:t>
      </w:r>
      <w:proofErr w:type="spellStart"/>
      <w:r>
        <w:t>interp</w:t>
      </w:r>
      <w:proofErr w:type="spellEnd"/>
      <w:r>
        <w:t xml:space="preserve"> can generate the public debates necessary to ensure survival.</w:t>
      </w:r>
    </w:p>
    <w:p w:rsidR="00846C4E" w:rsidRPr="00831AD4" w:rsidRDefault="00846C4E" w:rsidP="00846C4E">
      <w:pPr>
        <w:rPr>
          <w:rStyle w:val="StyleStyleBold12pt"/>
          <w:u w:val="single"/>
        </w:rPr>
      </w:pPr>
      <w:r w:rsidRPr="00831AD4">
        <w:rPr>
          <w:rStyle w:val="StyleStyleBold12pt"/>
          <w:u w:val="single"/>
        </w:rPr>
        <w:t>Brown 2k11</w:t>
      </w:r>
    </w:p>
    <w:p w:rsidR="00846C4E" w:rsidRDefault="00846C4E" w:rsidP="00846C4E">
      <w:pPr>
        <w:rPr>
          <w:sz w:val="16"/>
        </w:rPr>
      </w:pPr>
      <w:r>
        <w:rPr>
          <w:sz w:val="16"/>
        </w:rPr>
        <w:t xml:space="preserve">[heath, PhD Political Science, Roanoke, Salem, VA, “narrative strategies used by interest groups during the 2008 </w:t>
      </w:r>
      <w:proofErr w:type="spellStart"/>
      <w:r>
        <w:rPr>
          <w:sz w:val="16"/>
        </w:rPr>
        <w:t>presidental</w:t>
      </w:r>
      <w:proofErr w:type="spellEnd"/>
      <w:r>
        <w:rPr>
          <w:sz w:val="16"/>
        </w:rPr>
        <w:t xml:space="preserve"> transition”, 2011 Pat-Net Conference]</w:t>
      </w:r>
    </w:p>
    <w:p w:rsidR="00846C4E" w:rsidRDefault="00846C4E" w:rsidP="00846C4E">
      <w:pPr>
        <w:rPr>
          <w:sz w:val="16"/>
        </w:rPr>
      </w:pPr>
      <w:proofErr w:type="spellStart"/>
      <w:r w:rsidRPr="00831AD4">
        <w:rPr>
          <w:sz w:val="16"/>
        </w:rPr>
        <w:t>Milbrath</w:t>
      </w:r>
      <w:proofErr w:type="spellEnd"/>
      <w:r w:rsidRPr="00831AD4">
        <w:rPr>
          <w:sz w:val="16"/>
        </w:rPr>
        <w:t xml:space="preserve"> argues that interest </w:t>
      </w:r>
      <w:r w:rsidRPr="00831AD4">
        <w:rPr>
          <w:rStyle w:val="StyleBoldUnderline"/>
          <w:highlight w:val="yellow"/>
        </w:rPr>
        <w:t xml:space="preserve">groups must strategically present information so as to </w:t>
      </w:r>
      <w:r w:rsidRPr="00F6001A">
        <w:rPr>
          <w:rStyle w:val="StyleBoldUnderline"/>
          <w:sz w:val="12"/>
          <w:highlight w:val="yellow"/>
          <w:u w:val="none"/>
        </w:rPr>
        <w:t>¶</w:t>
      </w:r>
      <w:r w:rsidRPr="00831AD4">
        <w:rPr>
          <w:rStyle w:val="StyleBoldUnderline"/>
          <w:highlight w:val="yellow"/>
        </w:rPr>
        <w:t xml:space="preserve"> overcome the “perceptual screen” that shields policy makers from absorbing endless amounts </w:t>
      </w:r>
      <w:r w:rsidRPr="00F6001A">
        <w:rPr>
          <w:rStyle w:val="StyleBoldUnderline"/>
          <w:sz w:val="12"/>
          <w:highlight w:val="yellow"/>
          <w:u w:val="none"/>
        </w:rPr>
        <w:t>¶</w:t>
      </w:r>
      <w:r w:rsidRPr="00831AD4">
        <w:rPr>
          <w:rStyle w:val="StyleBoldUnderline"/>
          <w:highlight w:val="yellow"/>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interests and make their case for policy action (or inaction). In a more recent approach, </w:t>
      </w:r>
      <w:r w:rsidRPr="00F6001A">
        <w:rPr>
          <w:sz w:val="12"/>
        </w:rPr>
        <w:t>¶</w:t>
      </w:r>
      <w:r w:rsidRPr="00831AD4">
        <w:rPr>
          <w:sz w:val="12"/>
        </w:rPr>
        <w:t xml:space="preserve"> </w:t>
      </w:r>
      <w:proofErr w:type="spellStart"/>
      <w:r w:rsidRPr="00831AD4">
        <w:rPr>
          <w:sz w:val="16"/>
        </w:rPr>
        <w:t>Esterling</w:t>
      </w:r>
      <w:proofErr w:type="spellEnd"/>
      <w:r w:rsidRPr="00831AD4">
        <w:rPr>
          <w:sz w:val="16"/>
        </w:rPr>
        <w:t xml:space="preserve"> (2007, p. 79) makes the case that groups can use</w:t>
      </w:r>
      <w:r>
        <w:rPr>
          <w:sz w:val="16"/>
        </w:rPr>
        <w:t xml:space="preserve"> [</w:t>
      </w:r>
      <w:r w:rsidRPr="00F6001A">
        <w:rPr>
          <w:rStyle w:val="StyleBoldUnderline"/>
          <w:highlight w:val="yellow"/>
        </w:rPr>
        <w:t xml:space="preserve">using] “instrumental” – “research or </w:t>
      </w:r>
      <w:r w:rsidRPr="00F6001A">
        <w:rPr>
          <w:rStyle w:val="StyleBoldUnderline"/>
          <w:sz w:val="12"/>
          <w:highlight w:val="yellow"/>
          <w:u w:val="none"/>
        </w:rPr>
        <w:t>¶</w:t>
      </w:r>
      <w:r w:rsidRPr="00F6001A">
        <w:rPr>
          <w:rStyle w:val="StyleBoldUnderline"/>
          <w:highlight w:val="yellow"/>
        </w:rPr>
        <w:t xml:space="preserve"> evidence-based causal” arguments -- or “normative” – “intrinsic desirability” arguments.</w:t>
      </w:r>
      <w:r w:rsidRPr="00F6001A">
        <w:rPr>
          <w:sz w:val="16"/>
          <w:highlight w:val="yellow"/>
        </w:rPr>
        <w:t xml:space="preserve"> </w:t>
      </w:r>
      <w:r w:rsidRPr="00831AD4">
        <w:rPr>
          <w:sz w:val="16"/>
        </w:rPr>
        <w:t>By</w:t>
      </w:r>
      <w:r w:rsidRPr="00F6001A">
        <w:rPr>
          <w:rStyle w:val="StyleBoldUnderline"/>
          <w:highlight w:val="yellow"/>
        </w:rPr>
        <w:t xml:space="preserve"> emphasizing one of these approaches, a group is tacitly communicating the way it wants to persuade the target of the information.</w:t>
      </w:r>
      <w:r w:rsidRPr="00F6001A">
        <w:rPr>
          <w:sz w:val="16"/>
          <w:highlight w:val="yellow"/>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w:t>
      </w:r>
      <w:proofErr w:type="spellStart"/>
      <w:r w:rsidRPr="00831AD4">
        <w:rPr>
          <w:sz w:val="16"/>
        </w:rPr>
        <w:t>Rochefort</w:t>
      </w:r>
      <w:proofErr w:type="spellEnd"/>
      <w:r w:rsidRPr="00831AD4">
        <w:rPr>
          <w:sz w:val="16"/>
        </w:rPr>
        <w:t xml:space="preserve">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F6001A">
        <w:rPr>
          <w:rStyle w:val="StyleBoldUnderline"/>
          <w:highlight w:val="yellow"/>
        </w:rPr>
        <w:t xml:space="preserve">A group that provides shoddy statistics or misleading </w:t>
      </w:r>
      <w:r w:rsidRPr="00F6001A">
        <w:rPr>
          <w:rStyle w:val="StyleBoldUnderline"/>
          <w:sz w:val="12"/>
          <w:highlight w:val="yellow"/>
          <w:u w:val="none"/>
        </w:rPr>
        <w:t>¶</w:t>
      </w:r>
      <w:r w:rsidRPr="00F6001A">
        <w:rPr>
          <w:rStyle w:val="StyleBoldUnderline"/>
          <w:highlight w:val="yellow"/>
        </w:rPr>
        <w:t xml:space="preserve"> arguments will be discounted in future interactions with the policy maker</w:t>
      </w:r>
      <w:r w:rsidRPr="00831AD4">
        <w:rPr>
          <w:sz w:val="16"/>
        </w:rPr>
        <w:t xml:space="preserve"> (</w:t>
      </w:r>
      <w:proofErr w:type="spellStart"/>
      <w:r w:rsidRPr="00831AD4">
        <w:rPr>
          <w:sz w:val="16"/>
        </w:rPr>
        <w:t>Kersh</w:t>
      </w:r>
      <w:proofErr w:type="spellEnd"/>
      <w:r w:rsidRPr="00831AD4">
        <w:rPr>
          <w:sz w:val="16"/>
        </w:rPr>
        <w:t xml:space="preserve"> 2009; </w:t>
      </w:r>
      <w:r w:rsidRPr="00F6001A">
        <w:rPr>
          <w:sz w:val="12"/>
        </w:rPr>
        <w:t>¶</w:t>
      </w:r>
      <w:r w:rsidRPr="00831AD4">
        <w:rPr>
          <w:sz w:val="12"/>
        </w:rPr>
        <w:t xml:space="preserve"> </w:t>
      </w:r>
      <w:proofErr w:type="spellStart"/>
      <w:r w:rsidRPr="00831AD4">
        <w:rPr>
          <w:sz w:val="16"/>
        </w:rPr>
        <w:t>Easterling</w:t>
      </w:r>
      <w:proofErr w:type="spellEnd"/>
      <w:r w:rsidRPr="00831AD4">
        <w:rPr>
          <w:sz w:val="16"/>
        </w:rPr>
        <w:t xml:space="preserve"> 2007). John E. Chubb (1983, p. 145</w:t>
      </w:r>
      <w:r w:rsidRPr="00F6001A">
        <w:rPr>
          <w:rStyle w:val="StyleBoldUnderline"/>
          <w:highlight w:val="yellow"/>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F6001A">
        <w:rPr>
          <w:rStyle w:val="StyleBoldUnderline"/>
          <w:highlight w:val="yellow"/>
        </w:rPr>
        <w:t xml:space="preserve">rather than targeting political opponents or fence </w:t>
      </w:r>
      <w:r w:rsidRPr="00F6001A">
        <w:rPr>
          <w:rStyle w:val="StyleBoldUnderline"/>
          <w:sz w:val="12"/>
          <w:highlight w:val="yellow"/>
          <w:u w:val="none"/>
        </w:rPr>
        <w:t>¶</w:t>
      </w:r>
      <w:r w:rsidRPr="00F6001A">
        <w:rPr>
          <w:rStyle w:val="StyleBoldUnderline"/>
          <w:highlight w:val="yellow"/>
        </w:rPr>
        <w:t xml:space="preserve"> sitters, much research suggests that groups prefer or are invited to lobby friends and allies over </w:t>
      </w:r>
      <w:r w:rsidRPr="00F6001A">
        <w:rPr>
          <w:rStyle w:val="StyleBoldUnderline"/>
          <w:sz w:val="12"/>
          <w:highlight w:val="yellow"/>
          <w:u w:val="none"/>
        </w:rPr>
        <w:t>¶</w:t>
      </w:r>
      <w:r w:rsidRPr="00F6001A">
        <w:rPr>
          <w:rStyle w:val="StyleBoldUnderline"/>
          <w:highlight w:val="yellow"/>
        </w:rPr>
        <w:t xml:space="preserve"> adversaries</w:t>
      </w:r>
      <w:r w:rsidRPr="00831AD4">
        <w:rPr>
          <w:sz w:val="16"/>
        </w:rPr>
        <w:t xml:space="preserve"> (Baumgartner et al. 2009; </w:t>
      </w:r>
      <w:proofErr w:type="spellStart"/>
      <w:r w:rsidRPr="00831AD4">
        <w:rPr>
          <w:sz w:val="16"/>
        </w:rPr>
        <w:t>Hojnacki</w:t>
      </w:r>
      <w:proofErr w:type="spellEnd"/>
      <w:r w:rsidRPr="00831AD4">
        <w:rPr>
          <w:sz w:val="16"/>
        </w:rPr>
        <w:t xml:space="preserve"> and Kimball 1998, 1999; Hall and </w:t>
      </w:r>
      <w:proofErr w:type="spellStart"/>
      <w:r w:rsidRPr="00831AD4">
        <w:rPr>
          <w:sz w:val="16"/>
        </w:rPr>
        <w:t>Deardorff</w:t>
      </w:r>
      <w:proofErr w:type="spellEnd"/>
      <w:r w:rsidRPr="00831AD4">
        <w:rPr>
          <w:sz w:val="16"/>
        </w:rPr>
        <w:t xml:space="preserve">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F6001A">
        <w:rPr>
          <w:rStyle w:val="StyleBoldUnderline"/>
          <w:highlight w:val="yellow"/>
        </w:rPr>
        <w:t xml:space="preserve">, the cost of </w:t>
      </w:r>
      <w:r w:rsidRPr="00F6001A">
        <w:rPr>
          <w:rStyle w:val="StyleBoldUnderline"/>
          <w:sz w:val="12"/>
          <w:highlight w:val="yellow"/>
          <w:u w:val="none"/>
        </w:rPr>
        <w:t>¶</w:t>
      </w:r>
      <w:r w:rsidRPr="00F6001A">
        <w:rPr>
          <w:rStyle w:val="StyleBoldUnderline"/>
          <w:highlight w:val="yellow"/>
        </w:rPr>
        <w:t xml:space="preserve"> misrepresenting or overstating information may be particularly high for those engaged in</w:t>
      </w:r>
      <w:r w:rsidRPr="00F6001A">
        <w:rPr>
          <w:sz w:val="16"/>
          <w:highlight w:val="yellow"/>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w:t>
      </w:r>
      <w:proofErr w:type="spellStart"/>
      <w:r w:rsidRPr="00831AD4">
        <w:rPr>
          <w:sz w:val="16"/>
        </w:rPr>
        <w:t>Deardorff</w:t>
      </w:r>
      <w:proofErr w:type="spellEnd"/>
      <w:r w:rsidRPr="00831AD4">
        <w:rPr>
          <w:sz w:val="16"/>
        </w:rPr>
        <w:t xml:space="preserve"> (2006) and others have called </w:t>
      </w:r>
      <w:r w:rsidRPr="00F6001A">
        <w:rPr>
          <w:rStyle w:val="StyleBoldUnderline"/>
          <w:highlight w:val="yellow"/>
        </w:rPr>
        <w:t>“legislative subsidy” (</w:t>
      </w:r>
      <w:r w:rsidRPr="00831AD4">
        <w:rPr>
          <w:sz w:val="16"/>
        </w:rPr>
        <w:t xml:space="preserve">Hall and </w:t>
      </w:r>
      <w:proofErr w:type="spellStart"/>
      <w:r w:rsidRPr="00831AD4">
        <w:rPr>
          <w:sz w:val="16"/>
        </w:rPr>
        <w:t>Deardorff</w:t>
      </w:r>
      <w:proofErr w:type="spellEnd"/>
      <w:r w:rsidRPr="00831AD4">
        <w:rPr>
          <w:sz w:val="16"/>
        </w:rPr>
        <w:t xml:space="preserve"> 2006; </w:t>
      </w:r>
      <w:r w:rsidRPr="00F6001A">
        <w:rPr>
          <w:sz w:val="12"/>
        </w:rPr>
        <w:t>¶</w:t>
      </w:r>
      <w:r w:rsidRPr="00831AD4">
        <w:rPr>
          <w:sz w:val="12"/>
        </w:rPr>
        <w:t xml:space="preserve"> </w:t>
      </w:r>
      <w:proofErr w:type="spellStart"/>
      <w:r w:rsidRPr="00831AD4">
        <w:rPr>
          <w:sz w:val="16"/>
        </w:rPr>
        <w:t>Esterling</w:t>
      </w:r>
      <w:proofErr w:type="spellEnd"/>
      <w:r w:rsidRPr="00831AD4">
        <w:rPr>
          <w:sz w:val="16"/>
        </w:rPr>
        <w:t xml:space="preserve">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F6001A">
        <w:rPr>
          <w:rStyle w:val="StyleBoldUnderline"/>
          <w:highlight w:val="yellow"/>
        </w:rPr>
        <w:t xml:space="preserve">factual or instrumental information is preferred by legislative staff </w:t>
      </w:r>
      <w:r w:rsidRPr="00831AD4">
        <w:rPr>
          <w:sz w:val="16"/>
        </w:rPr>
        <w:t>(</w:t>
      </w:r>
      <w:proofErr w:type="spellStart"/>
      <w:r w:rsidRPr="00831AD4">
        <w:rPr>
          <w:sz w:val="16"/>
        </w:rPr>
        <w:t>LaPira</w:t>
      </w:r>
      <w:proofErr w:type="spellEnd"/>
      <w:r w:rsidRPr="00831AD4">
        <w:rPr>
          <w:sz w:val="16"/>
        </w:rPr>
        <w:t xml:space="preserve"> 2008) and </w:t>
      </w:r>
      <w:r w:rsidRPr="00F6001A">
        <w:rPr>
          <w:rStyle w:val="StyleBoldUnderline"/>
          <w:highlight w:val="yellow"/>
        </w:rPr>
        <w:t xml:space="preserve">neutral expert </w:t>
      </w:r>
      <w:r>
        <w:rPr>
          <w:rStyle w:val="StyleBoldUnderline"/>
          <w:highlight w:val="yellow"/>
        </w:rPr>
        <w:t>lobbyists have more legislative</w:t>
      </w:r>
      <w:r w:rsidRPr="00F6001A">
        <w:rPr>
          <w:rStyle w:val="StyleBoldUnderline"/>
          <w:highlight w:val="yellow"/>
        </w:rPr>
        <w:t xml:space="preserve"> access than non-experts</w:t>
      </w:r>
      <w:r w:rsidRPr="00831AD4">
        <w:rPr>
          <w:sz w:val="16"/>
        </w:rPr>
        <w:t xml:space="preserve"> (</w:t>
      </w:r>
      <w:proofErr w:type="spellStart"/>
      <w:r w:rsidRPr="00831AD4">
        <w:rPr>
          <w:sz w:val="16"/>
        </w:rPr>
        <w:t>Esterling</w:t>
      </w:r>
      <w:proofErr w:type="spellEnd"/>
      <w:r w:rsidRPr="00831AD4">
        <w:rPr>
          <w:sz w:val="16"/>
        </w:rPr>
        <w:t xml:space="preserve">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F6001A">
        <w:rPr>
          <w:rStyle w:val="StyleBoldUnderline"/>
          <w:highlight w:val="yellow"/>
        </w:rPr>
        <w:t>scientific or statistically based arguments also serve as a 7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F6001A">
        <w:rPr>
          <w:rStyle w:val="StyleBoldUnderline"/>
          <w:highlight w:val="yellow"/>
        </w:rPr>
        <w:t xml:space="preserve">groups seek to convince legislative fence sitters or opponents to adopt </w:t>
      </w:r>
      <w:r w:rsidRPr="00F6001A">
        <w:rPr>
          <w:rStyle w:val="StyleBoldUnderline"/>
          <w:sz w:val="12"/>
          <w:highlight w:val="yellow"/>
          <w:u w:val="none"/>
        </w:rPr>
        <w:t>¶</w:t>
      </w:r>
      <w:r w:rsidRPr="00F6001A">
        <w:rPr>
          <w:rStyle w:val="StyleBoldUnderline"/>
          <w:highlight w:val="yellow"/>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w:t>
      </w:r>
      <w:proofErr w:type="spellStart"/>
      <w:r w:rsidRPr="00831AD4">
        <w:rPr>
          <w:sz w:val="16"/>
        </w:rPr>
        <w:t>Heberling</w:t>
      </w:r>
      <w:proofErr w:type="spellEnd"/>
      <w:r w:rsidRPr="00831AD4">
        <w:rPr>
          <w:sz w:val="16"/>
        </w:rPr>
        <w:t xml:space="preserve"> (2005) shows that one group, the AFL-CIO, seeks out </w:t>
      </w:r>
      <w:r w:rsidRPr="00F6001A">
        <w:rPr>
          <w:sz w:val="12"/>
        </w:rPr>
        <w:t>¶</w:t>
      </w:r>
      <w:r w:rsidRPr="00831AD4">
        <w:rPr>
          <w:sz w:val="12"/>
        </w:rPr>
        <w:t xml:space="preserve"> </w:t>
      </w:r>
      <w:r w:rsidRPr="00831AD4">
        <w:rPr>
          <w:sz w:val="16"/>
        </w:rPr>
        <w:t>legislators with unknown political preferences rather than targeting political allies (</w:t>
      </w:r>
      <w:proofErr w:type="spellStart"/>
      <w:r w:rsidRPr="00831AD4">
        <w:rPr>
          <w:sz w:val="16"/>
        </w:rPr>
        <w:t>Heberling</w:t>
      </w:r>
      <w:proofErr w:type="spellEnd"/>
      <w:r w:rsidRPr="00831AD4">
        <w:rPr>
          <w:sz w:val="16"/>
        </w:rPr>
        <w:t xml:space="preserve"> </w:t>
      </w:r>
      <w:r w:rsidRPr="00F6001A">
        <w:rPr>
          <w:sz w:val="12"/>
        </w:rPr>
        <w:t>¶</w:t>
      </w:r>
      <w:r w:rsidRPr="00831AD4">
        <w:rPr>
          <w:sz w:val="12"/>
        </w:rPr>
        <w:t xml:space="preserve"> </w:t>
      </w:r>
      <w:r w:rsidRPr="00831AD4">
        <w:rPr>
          <w:sz w:val="16"/>
        </w:rPr>
        <w:t xml:space="preserve">2005). The field of interest group research has not yet resolved 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proofErr w:type="gramStart"/>
      <w:r w:rsidRPr="00831AD4">
        <w:rPr>
          <w:sz w:val="16"/>
        </w:rPr>
        <w:t>These</w:t>
      </w:r>
      <w:proofErr w:type="gramEnd"/>
      <w:r w:rsidRPr="00831AD4">
        <w:rPr>
          <w:sz w:val="16"/>
        </w:rPr>
        <w:t xml:space="preserv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rsidR="00846C4E" w:rsidRDefault="00846C4E" w:rsidP="00846C4E"/>
    <w:p w:rsidR="00846C4E" w:rsidRDefault="00846C4E" w:rsidP="00846C4E">
      <w:pPr>
        <w:pStyle w:val="Heading3"/>
      </w:pPr>
      <w:r>
        <w:lastRenderedPageBreak/>
        <w:t>A2: Duffy</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Duffy likes debate</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Duffy 83</w:t>
      </w:r>
    </w:p>
    <w:p w:rsidR="00846C4E" w:rsidRPr="004433A4" w:rsidRDefault="00846C4E" w:rsidP="00846C4E">
      <w:pPr>
        <w:spacing w:before="100" w:beforeAutospacing="1" w:after="100" w:afterAutospacing="1"/>
        <w:jc w:val="center"/>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 xml:space="preserve">Duffy ’83 [Bernard, Rhetoric PhD – Pitt, Communication Prof – Cal Poly, “The Ethics of Argumentation in Intercollegiate Debate: A Conservative Appraisal,” National Forensics Journal, </w:t>
      </w:r>
      <w:proofErr w:type="gramStart"/>
      <w:r w:rsidRPr="004433A4">
        <w:rPr>
          <w:rFonts w:ascii="Times New Roman" w:eastAsia="Times New Roman" w:hAnsi="Times New Roman" w:cs="Times New Roman"/>
          <w:sz w:val="24"/>
          <w:szCs w:val="24"/>
        </w:rPr>
        <w:t>Spring</w:t>
      </w:r>
      <w:proofErr w:type="gramEnd"/>
      <w:r w:rsidRPr="004433A4">
        <w:rPr>
          <w:rFonts w:ascii="Times New Roman" w:eastAsia="Times New Roman" w:hAnsi="Times New Roman" w:cs="Times New Roman"/>
          <w:sz w:val="24"/>
          <w:szCs w:val="24"/>
        </w:rPr>
        <w:t xml:space="preserve">, </w:t>
      </w:r>
      <w:proofErr w:type="spellStart"/>
      <w:r w:rsidRPr="004433A4">
        <w:rPr>
          <w:rFonts w:ascii="Times New Roman" w:eastAsia="Times New Roman" w:hAnsi="Times New Roman" w:cs="Times New Roman"/>
          <w:sz w:val="24"/>
          <w:szCs w:val="24"/>
        </w:rPr>
        <w:t>pp</w:t>
      </w:r>
      <w:proofErr w:type="spellEnd"/>
      <w:r w:rsidRPr="004433A4">
        <w:rPr>
          <w:rFonts w:ascii="Times New Roman" w:eastAsia="Times New Roman" w:hAnsi="Times New Roman" w:cs="Times New Roman"/>
          <w:sz w:val="24"/>
          <w:szCs w:val="24"/>
        </w:rPr>
        <w:t xml:space="preserve"> 65-71, accessed at </w:t>
      </w:r>
      <w:hyperlink r:id="rId14" w:tgtFrame="_blank" w:history="1">
        <w:r w:rsidRPr="004433A4">
          <w:rPr>
            <w:rFonts w:ascii="Times New Roman" w:eastAsia="Times New Roman" w:hAnsi="Times New Roman" w:cs="Times New Roman"/>
            <w:color w:val="0000FF"/>
            <w:sz w:val="24"/>
            <w:szCs w:val="24"/>
            <w:u w:val="single"/>
          </w:rPr>
          <w:t>http://www.nationalforensics.org/journal/vol1no1-6.pdf</w:t>
        </w:r>
      </w:hyperlink>
      <w:r w:rsidRPr="004433A4">
        <w:rPr>
          <w:rFonts w:ascii="Times New Roman" w:eastAsia="Times New Roman" w:hAnsi="Times New Roman" w:cs="Times New Roman"/>
          <w:sz w:val="24"/>
          <w:szCs w:val="24"/>
        </w:rPr>
        <w:t>]</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 </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 </w:t>
      </w:r>
      <w:r w:rsidRPr="004433A4">
        <w:rPr>
          <w:rFonts w:ascii="Times New Roman" w:eastAsia="Times New Roman" w:hAnsi="Times New Roman" w:cs="Times New Roman"/>
          <w:sz w:val="24"/>
          <w:szCs w:val="24"/>
          <w:shd w:val="clear" w:color="auto" w:fill="FFFF00"/>
        </w:rPr>
        <w:t>I am not proposing that debaters only make arguments they believe in. Students also learn from articulating the principles which underlie positions they oppose.</w:t>
      </w:r>
      <w:r w:rsidRPr="004433A4">
        <w:rPr>
          <w:rFonts w:ascii="Times New Roman" w:eastAsia="Times New Roman" w:hAnsi="Times New Roman" w:cs="Times New Roman"/>
          <w:sz w:val="24"/>
          <w:szCs w:val="24"/>
        </w:rPr>
        <w:t xml:space="preserve"> </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 </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Duffy is wrong - Switch side debate is good</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proofErr w:type="spellStart"/>
      <w:r w:rsidRPr="004433A4">
        <w:rPr>
          <w:rFonts w:ascii="Times New Roman" w:eastAsia="Times New Roman" w:hAnsi="Times New Roman" w:cs="Times New Roman"/>
          <w:sz w:val="24"/>
          <w:szCs w:val="24"/>
        </w:rPr>
        <w:t>Koehle</w:t>
      </w:r>
      <w:proofErr w:type="spellEnd"/>
      <w:r w:rsidRPr="004433A4">
        <w:rPr>
          <w:rFonts w:ascii="Times New Roman" w:eastAsia="Times New Roman" w:hAnsi="Times New Roman" w:cs="Times New Roman"/>
          <w:sz w:val="24"/>
          <w:szCs w:val="24"/>
        </w:rPr>
        <w:t xml:space="preserve"> 10</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 xml:space="preserve">Joe </w:t>
      </w:r>
      <w:proofErr w:type="spellStart"/>
      <w:r w:rsidRPr="004433A4">
        <w:rPr>
          <w:rFonts w:ascii="Times New Roman" w:eastAsia="Times New Roman" w:hAnsi="Times New Roman" w:cs="Times New Roman"/>
          <w:sz w:val="24"/>
          <w:szCs w:val="24"/>
        </w:rPr>
        <w:t>Koehle</w:t>
      </w:r>
      <w:proofErr w:type="spellEnd"/>
      <w:r w:rsidRPr="004433A4">
        <w:rPr>
          <w:rFonts w:ascii="Times New Roman" w:eastAsia="Times New Roman" w:hAnsi="Times New Roman" w:cs="Times New Roman"/>
          <w:sz w:val="24"/>
          <w:szCs w:val="24"/>
        </w:rPr>
        <w:t xml:space="preserve">, </w:t>
      </w:r>
      <w:proofErr w:type="spellStart"/>
      <w:proofErr w:type="gramStart"/>
      <w:r w:rsidRPr="004433A4">
        <w:rPr>
          <w:rFonts w:ascii="Times New Roman" w:eastAsia="Times New Roman" w:hAnsi="Times New Roman" w:cs="Times New Roman"/>
          <w:sz w:val="24"/>
          <w:szCs w:val="24"/>
        </w:rPr>
        <w:t>Phd</w:t>
      </w:r>
      <w:proofErr w:type="spellEnd"/>
      <w:proofErr w:type="gramEnd"/>
      <w:r w:rsidRPr="004433A4">
        <w:rPr>
          <w:rFonts w:ascii="Times New Roman" w:eastAsia="Times New Roman" w:hAnsi="Times New Roman" w:cs="Times New Roman"/>
          <w:sz w:val="24"/>
          <w:szCs w:val="24"/>
        </w:rPr>
        <w:t xml:space="preserve"> candidate in communications at Kansas, former West Georgia debater</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hyperlink r:id="rId15" w:tgtFrame="_blank" w:history="1">
        <w:r w:rsidRPr="004433A4">
          <w:rPr>
            <w:rFonts w:ascii="Times New Roman" w:eastAsia="Times New Roman" w:hAnsi="Times New Roman" w:cs="Times New Roman"/>
            <w:color w:val="0000FF"/>
            <w:sz w:val="24"/>
            <w:szCs w:val="24"/>
            <w:u w:val="single"/>
          </w:rPr>
          <w:t>http://mccfblog.org/actr/wp-content/uploads/2010/12/Koehle_Paper_ACTR-editedPDF.pdf</w:t>
        </w:r>
      </w:hyperlink>
      <w:r w:rsidRPr="004433A4">
        <w:rPr>
          <w:rFonts w:ascii="Times New Roman" w:eastAsia="Times New Roman" w:hAnsi="Times New Roman" w:cs="Times New Roman"/>
          <w:sz w:val="24"/>
          <w:szCs w:val="24"/>
        </w:rPr>
        <w:t>.</w:t>
      </w:r>
    </w:p>
    <w:p w:rsidR="00846C4E" w:rsidRPr="004433A4" w:rsidRDefault="00846C4E" w:rsidP="00846C4E">
      <w:pPr>
        <w:spacing w:before="100" w:beforeAutospacing="1" w:after="100" w:afterAutospacing="1"/>
        <w:rPr>
          <w:rFonts w:ascii="Times New Roman" w:eastAsia="Times New Roman" w:hAnsi="Times New Roman" w:cs="Times New Roman"/>
          <w:sz w:val="24"/>
          <w:szCs w:val="24"/>
        </w:rPr>
      </w:pPr>
      <w:r w:rsidRPr="004433A4">
        <w:rPr>
          <w:rFonts w:ascii="Times New Roman" w:eastAsia="Times New Roman" w:hAnsi="Times New Roman" w:cs="Times New Roman"/>
          <w:sz w:val="24"/>
          <w:szCs w:val="24"/>
        </w:rPr>
        <w:t> </w:t>
      </w:r>
    </w:p>
    <w:p w:rsidR="00846C4E" w:rsidRDefault="00846C4E" w:rsidP="00846C4E">
      <w:pPr>
        <w:rPr>
          <w:rFonts w:ascii="Arial" w:eastAsia="Times New Roman" w:hAnsi="Arial" w:cs="Arial"/>
          <w:sz w:val="20"/>
          <w:szCs w:val="20"/>
        </w:rPr>
      </w:pPr>
      <w:r w:rsidRPr="004433A4">
        <w:rPr>
          <w:rFonts w:ascii="Arial" w:eastAsia="Times New Roman" w:hAnsi="Arial" w:cs="Arial"/>
          <w:sz w:val="20"/>
          <w:szCs w:val="20"/>
        </w:rPr>
        <w:t xml:space="preserve"> Much like criticism of the sophists has persisted throughout time; </w:t>
      </w:r>
      <w:r w:rsidRPr="004433A4">
        <w:rPr>
          <w:rFonts w:ascii="Arial" w:eastAsia="Times New Roman" w:hAnsi="Arial" w:cs="Arial"/>
          <w:sz w:val="20"/>
          <w:szCs w:val="20"/>
          <w:shd w:val="clear" w:color="auto" w:fill="FFFF00"/>
        </w:rPr>
        <w:t>criticism of switch side debate has been a constant feature</w:t>
      </w:r>
      <w:r w:rsidRPr="004433A4">
        <w:rPr>
          <w:rFonts w:ascii="Arial" w:eastAsia="Times New Roman" w:hAnsi="Arial" w:cs="Arial"/>
          <w:sz w:val="20"/>
          <w:szCs w:val="20"/>
        </w:rPr>
        <w:t xml:space="preserve"> since the advent of tournament-style debating. </w:t>
      </w:r>
      <w:proofErr w:type="spellStart"/>
      <w:r w:rsidRPr="004433A4">
        <w:rPr>
          <w:rFonts w:ascii="Arial" w:eastAsia="Times New Roman" w:hAnsi="Arial" w:cs="Arial"/>
          <w:sz w:val="20"/>
          <w:szCs w:val="20"/>
        </w:rPr>
        <w:t>Harrigan</w:t>
      </w:r>
      <w:proofErr w:type="spellEnd"/>
      <w:r w:rsidRPr="004433A4">
        <w:rPr>
          <w:rFonts w:ascii="Arial" w:eastAsia="Times New Roman" w:hAnsi="Arial" w:cs="Arial"/>
          <w:sz w:val="20"/>
          <w:szCs w:val="20"/>
        </w:rPr>
        <w:t xml:space="preserve"> documents how numerous these criticisms have been in the last century, explaining that Page 15 </w:t>
      </w:r>
      <w:proofErr w:type="spellStart"/>
      <w:r w:rsidRPr="004433A4">
        <w:rPr>
          <w:rFonts w:ascii="Arial" w:eastAsia="Times New Roman" w:hAnsi="Arial" w:cs="Arial"/>
          <w:sz w:val="20"/>
          <w:szCs w:val="20"/>
        </w:rPr>
        <w:t>Koehle</w:t>
      </w:r>
      <w:proofErr w:type="spellEnd"/>
      <w:r w:rsidRPr="004433A4">
        <w:rPr>
          <w:rFonts w:ascii="Arial" w:eastAsia="Times New Roman" w:hAnsi="Arial" w:cs="Arial"/>
          <w:sz w:val="20"/>
          <w:szCs w:val="20"/>
        </w:rPr>
        <w:t xml:space="preserve"> 15 complaints about the mode of debate are as old as the activity itself (9). The most famous controversy over modern switch side debate occurred in 1954, when the U.S. military academies and the Nebraska teachers‟ colleges decided to boycott the resolution: “Resolved: That the United States should extend diplomatic relations to the communist government of China.” The schools that boycotted the topic argued that it was ethically and educationally indefensible to defend a recognition of communists, and even went so far as to argue that “a pro-recognition stand by men wearing the </w:t>
      </w:r>
      <w:proofErr w:type="spellStart"/>
      <w:r w:rsidRPr="004433A4">
        <w:rPr>
          <w:rFonts w:ascii="Arial" w:eastAsia="Times New Roman" w:hAnsi="Arial" w:cs="Arial"/>
          <w:sz w:val="20"/>
          <w:szCs w:val="20"/>
        </w:rPr>
        <w:t>country‟s</w:t>
      </w:r>
      <w:proofErr w:type="spellEnd"/>
      <w:r w:rsidRPr="004433A4">
        <w:rPr>
          <w:rFonts w:ascii="Arial" w:eastAsia="Times New Roman" w:hAnsi="Arial" w:cs="Arial"/>
          <w:sz w:val="20"/>
          <w:szCs w:val="20"/>
        </w:rPr>
        <w:t xml:space="preserve">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the “debate about debate” with helping accelerate the implosion of the famous red- baiting Senator Joseph McCarthy (222). The debate about debate fell back out of the national spotlight after the high-profile incident over the China resolution, but it never ended in the debate community itself. The tenor of the debate reached a fever pitch when outright accusations of modern sophistry (the bad kind) were published in the Spring 1983 edition of the National Forensic Journal, when Bernard K. Duffy wrote, “The Ethics of Argumentation in Intercollegiate Debate: A Conservative Appraisal.” Echoing the old Platonic argument against sophistic practice, </w:t>
      </w:r>
      <w:r w:rsidRPr="004433A4">
        <w:rPr>
          <w:rFonts w:ascii="Arial" w:eastAsia="Times New Roman" w:hAnsi="Arial" w:cs="Arial"/>
          <w:sz w:val="20"/>
          <w:szCs w:val="20"/>
          <w:shd w:val="clear" w:color="auto" w:fill="FFFF00"/>
        </w:rPr>
        <w:t>Duffy argued that switch side debate has ignored ethical considerations</w:t>
      </w:r>
      <w:r w:rsidRPr="004433A4">
        <w:rPr>
          <w:rFonts w:ascii="Arial" w:eastAsia="Times New Roman" w:hAnsi="Arial" w:cs="Arial"/>
          <w:sz w:val="20"/>
          <w:szCs w:val="20"/>
        </w:rPr>
        <w:t xml:space="preserve"> in the pursuit of teaching cheap techniques for victory (66). The 1990‟s saw a divergence of criticisms into two different camps. The first camp was comprised of traditional critics who argued that debate instruction and practice </w:t>
      </w:r>
      <w:r w:rsidRPr="004433A4">
        <w:rPr>
          <w:rFonts w:ascii="Arial" w:eastAsia="Times New Roman" w:hAnsi="Arial" w:cs="Arial"/>
          <w:sz w:val="20"/>
          <w:szCs w:val="20"/>
        </w:rPr>
        <w:lastRenderedPageBreak/>
        <w:t>promoted form over substance. For example, a coach from Boston College lamented that absent a change,</w:t>
      </w:r>
      <w:proofErr w:type="gramStart"/>
      <w:r w:rsidRPr="004433A4">
        <w:rPr>
          <w:rFonts w:ascii="Arial" w:eastAsia="Times New Roman" w:hAnsi="Arial" w:cs="Arial"/>
          <w:sz w:val="20"/>
          <w:szCs w:val="20"/>
        </w:rPr>
        <w:t>  “</w:t>
      </w:r>
      <w:proofErr w:type="gramEnd"/>
      <w:r w:rsidRPr="004433A4">
        <w:rPr>
          <w:rFonts w:ascii="Arial" w:eastAsia="Times New Roman" w:hAnsi="Arial" w:cs="Arial"/>
          <w:sz w:val="20"/>
          <w:szCs w:val="20"/>
        </w:rPr>
        <w:t>Debate instructors and their students will become the sophists of our age, susceptible to the traditional indictments elucidated by Isocrates and others” (</w:t>
      </w:r>
      <w:proofErr w:type="spellStart"/>
      <w:r w:rsidRPr="004433A4">
        <w:rPr>
          <w:rFonts w:ascii="Arial" w:eastAsia="Times New Roman" w:hAnsi="Arial" w:cs="Arial"/>
          <w:sz w:val="20"/>
          <w:szCs w:val="20"/>
        </w:rPr>
        <w:t>Herbeck</w:t>
      </w:r>
      <w:proofErr w:type="spellEnd"/>
      <w:r w:rsidRPr="004433A4">
        <w:rPr>
          <w:rFonts w:ascii="Arial" w:eastAsia="Times New Roman" w:hAnsi="Arial" w:cs="Arial"/>
          <w:sz w:val="20"/>
          <w:szCs w:val="20"/>
        </w:rPr>
        <w:t xml:space="preserve">). Dale </w:t>
      </w:r>
      <w:proofErr w:type="spellStart"/>
      <w:r w:rsidRPr="004433A4">
        <w:rPr>
          <w:rFonts w:ascii="Arial" w:eastAsia="Times New Roman" w:hAnsi="Arial" w:cs="Arial"/>
          <w:sz w:val="20"/>
          <w:szCs w:val="20"/>
        </w:rPr>
        <w:t>Bertelstein</w:t>
      </w:r>
      <w:proofErr w:type="spellEnd"/>
      <w:r w:rsidRPr="004433A4">
        <w:rPr>
          <w:rFonts w:ascii="Arial" w:eastAsia="Times New Roman" w:hAnsi="Arial" w:cs="Arial"/>
          <w:sz w:val="20"/>
          <w:szCs w:val="20"/>
        </w:rPr>
        <w:t xml:space="preserve">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Alongside this traditional criticism a newer set of critiques of switch side debate emerged. Armed with the language of </w:t>
      </w:r>
      <w:proofErr w:type="spellStart"/>
      <w:r w:rsidRPr="004433A4">
        <w:rPr>
          <w:rFonts w:ascii="Arial" w:eastAsia="Times New Roman" w:hAnsi="Arial" w:cs="Arial"/>
          <w:sz w:val="20"/>
          <w:szCs w:val="20"/>
        </w:rPr>
        <w:t>Foucauldian</w:t>
      </w:r>
      <w:proofErr w:type="spellEnd"/>
      <w:r w:rsidRPr="004433A4">
        <w:rPr>
          <w:rFonts w:ascii="Arial" w:eastAsia="Times New Roman" w:hAnsi="Arial" w:cs="Arial"/>
          <w:sz w:val="20"/>
          <w:szCs w:val="20"/>
        </w:rPr>
        <w:t xml:space="preserve"> criticism, Critical Legal Studies, and critiques of normativity and </w:t>
      </w:r>
      <w:proofErr w:type="spellStart"/>
      <w:r w:rsidRPr="004433A4">
        <w:rPr>
          <w:rFonts w:ascii="Arial" w:eastAsia="Times New Roman" w:hAnsi="Arial" w:cs="Arial"/>
          <w:sz w:val="20"/>
          <w:szCs w:val="20"/>
        </w:rPr>
        <w:t>statism</w:t>
      </w:r>
      <w:proofErr w:type="spellEnd"/>
      <w:r w:rsidRPr="004433A4">
        <w:rPr>
          <w:rFonts w:ascii="Arial" w:eastAsia="Times New Roman" w:hAnsi="Arial" w:cs="Arial"/>
          <w:sz w:val="20"/>
          <w:szCs w:val="20"/>
        </w:rPr>
        <w:t xml:space="preserve">, many people who were uncomfortable with the debate tradition of arguing in favor of government action began to question the reason why one should ever be obliged to advocate government action. They began to argue that switch side debate was a mode of debate that unnecessarily constrained people to the hegemony of debating the given topic. These newer criticisms of switch side debate gained even more traction after the year 2000, with several skilled teams using these arguments to avoid having to debate one side of the topic. William </w:t>
      </w:r>
      <w:proofErr w:type="spellStart"/>
      <w:r w:rsidRPr="004433A4">
        <w:rPr>
          <w:rFonts w:ascii="Arial" w:eastAsia="Times New Roman" w:hAnsi="Arial" w:cs="Arial"/>
          <w:sz w:val="20"/>
          <w:szCs w:val="20"/>
        </w:rPr>
        <w:t>Spanos</w:t>
      </w:r>
      <w:proofErr w:type="spellEnd"/>
      <w:r w:rsidRPr="004433A4">
        <w:rPr>
          <w:rFonts w:ascii="Arial" w:eastAsia="Times New Roman" w:hAnsi="Arial" w:cs="Arial"/>
          <w:sz w:val="20"/>
          <w:szCs w:val="20"/>
        </w:rPr>
        <w:t>,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w:t>
      </w:r>
      <w:proofErr w:type="spellStart"/>
      <w:r w:rsidRPr="004433A4">
        <w:rPr>
          <w:rFonts w:ascii="Arial" w:eastAsia="Times New Roman" w:hAnsi="Arial" w:cs="Arial"/>
          <w:sz w:val="20"/>
          <w:szCs w:val="20"/>
        </w:rPr>
        <w:t>Spanos</w:t>
      </w:r>
      <w:proofErr w:type="spellEnd"/>
      <w:r w:rsidRPr="004433A4">
        <w:rPr>
          <w:rFonts w:ascii="Arial" w:eastAsia="Times New Roman" w:hAnsi="Arial" w:cs="Arial"/>
          <w:sz w:val="20"/>
          <w:szCs w:val="20"/>
        </w:rPr>
        <w:t xml:space="preserve"> 467) Contemporary policy debate is now under attack from all sides, caught in its own </w:t>
      </w:r>
      <w:proofErr w:type="spellStart"/>
      <w:r w:rsidRPr="004433A4">
        <w:rPr>
          <w:rFonts w:ascii="Arial" w:eastAsia="Times New Roman" w:hAnsi="Arial" w:cs="Arial"/>
          <w:sz w:val="20"/>
          <w:szCs w:val="20"/>
        </w:rPr>
        <w:t>dissoi</w:t>
      </w:r>
      <w:proofErr w:type="spellEnd"/>
      <w:r w:rsidRPr="004433A4">
        <w:rPr>
          <w:rFonts w:ascii="Arial" w:eastAsia="Times New Roman" w:hAnsi="Arial" w:cs="Arial"/>
          <w:sz w:val="20"/>
          <w:szCs w:val="20"/>
        </w:rPr>
        <w:t xml:space="preserve"> </w:t>
      </w:r>
      <w:proofErr w:type="spellStart"/>
      <w:r w:rsidRPr="004433A4">
        <w:rPr>
          <w:rFonts w:ascii="Arial" w:eastAsia="Times New Roman" w:hAnsi="Arial" w:cs="Arial"/>
          <w:sz w:val="20"/>
          <w:szCs w:val="20"/>
        </w:rPr>
        <w:t>logoi</w:t>
      </w:r>
      <w:proofErr w:type="spellEnd"/>
      <w:r w:rsidRPr="004433A4">
        <w:rPr>
          <w:rFonts w:ascii="Arial" w:eastAsia="Times New Roman" w:hAnsi="Arial" w:cs="Arial"/>
          <w:sz w:val="20"/>
          <w:szCs w:val="20"/>
        </w:rPr>
        <w:t xml:space="preserve">. Given the variety of assaults upon switch side debate by both sides of the political spectrum, how can switch side debate be justified? Supporters of switch side debate have made many arguments justifying the value of the practice that are not related to any defense of sophist Page 17 </w:t>
      </w:r>
      <w:proofErr w:type="spellStart"/>
      <w:r w:rsidRPr="004433A4">
        <w:rPr>
          <w:rFonts w:ascii="Arial" w:eastAsia="Times New Roman" w:hAnsi="Arial" w:cs="Arial"/>
          <w:sz w:val="20"/>
          <w:szCs w:val="20"/>
        </w:rPr>
        <w:t>Koehle</w:t>
      </w:r>
      <w:proofErr w:type="spellEnd"/>
      <w:r w:rsidRPr="004433A4">
        <w:rPr>
          <w:rFonts w:ascii="Arial" w:eastAsia="Times New Roman" w:hAnsi="Arial" w:cs="Arial"/>
          <w:sz w:val="20"/>
          <w:szCs w:val="20"/>
        </w:rPr>
        <w:t xml:space="preserve"> 17 techniques. I will only briefly describe them so as to not muddle the issue, but they are worthy of at least a cursory mention. The first defense is the most pragmatic reason of all: </w:t>
      </w:r>
      <w:r w:rsidRPr="004433A4">
        <w:rPr>
          <w:rFonts w:ascii="Arial" w:eastAsia="Times New Roman" w:hAnsi="Arial" w:cs="Arial"/>
          <w:sz w:val="20"/>
          <w:szCs w:val="20"/>
          <w:shd w:val="clear" w:color="auto" w:fill="FFFF00"/>
        </w:rPr>
        <w:t>Mandating people debate both sides of a topic is most fair to participants</w:t>
      </w:r>
      <w:r w:rsidRPr="004433A4">
        <w:rPr>
          <w:rFonts w:ascii="Arial" w:eastAsia="Times New Roman" w:hAnsi="Arial" w:cs="Arial"/>
          <w:sz w:val="20"/>
          <w:szCs w:val="20"/>
        </w:rPr>
        <w:t xml:space="preserve"> because it helps mitigate the potential for a topic that is biased towards one side. More theoretical justifications are given, however. Supporters of switch side debate have argued that </w:t>
      </w:r>
      <w:r w:rsidRPr="004433A4">
        <w:rPr>
          <w:rFonts w:ascii="Arial" w:eastAsia="Times New Roman" w:hAnsi="Arial" w:cs="Arial"/>
          <w:sz w:val="20"/>
          <w:szCs w:val="20"/>
          <w:shd w:val="clear" w:color="auto" w:fill="FFFF00"/>
        </w:rPr>
        <w:t xml:space="preserve">encouraging students to play the </w:t>
      </w:r>
      <w:proofErr w:type="spellStart"/>
      <w:r w:rsidRPr="004433A4">
        <w:rPr>
          <w:rFonts w:ascii="Arial" w:eastAsia="Times New Roman" w:hAnsi="Arial" w:cs="Arial"/>
          <w:sz w:val="20"/>
          <w:szCs w:val="20"/>
          <w:shd w:val="clear" w:color="auto" w:fill="FFFF00"/>
        </w:rPr>
        <w:t>devil‟s</w:t>
      </w:r>
      <w:proofErr w:type="spellEnd"/>
      <w:r w:rsidRPr="004433A4">
        <w:rPr>
          <w:rFonts w:ascii="Arial" w:eastAsia="Times New Roman" w:hAnsi="Arial" w:cs="Arial"/>
          <w:sz w:val="20"/>
          <w:szCs w:val="20"/>
          <w:shd w:val="clear" w:color="auto" w:fill="FFFF00"/>
        </w:rPr>
        <w:t xml:space="preserve"> advocate creates a sense of self-reflexivity that is crucial to promoting tolerance and preventing dogmatism</w:t>
      </w:r>
      <w:r w:rsidRPr="004433A4">
        <w:rPr>
          <w:rFonts w:ascii="Arial" w:eastAsia="Times New Roman" w:hAnsi="Arial" w:cs="Arial"/>
          <w:sz w:val="20"/>
          <w:szCs w:val="20"/>
        </w:rPr>
        <w:t xml:space="preserve"> (Muir 287). Others have attempted to justify switch side debate in educational terms and advocacy terms, explaining that it is a path to diversifying a </w:t>
      </w:r>
      <w:proofErr w:type="spellStart"/>
      <w:r w:rsidRPr="004433A4">
        <w:rPr>
          <w:rFonts w:ascii="Arial" w:eastAsia="Times New Roman" w:hAnsi="Arial" w:cs="Arial"/>
          <w:sz w:val="20"/>
          <w:szCs w:val="20"/>
        </w:rPr>
        <w:t>student‟s</w:t>
      </w:r>
      <w:proofErr w:type="spellEnd"/>
      <w:r w:rsidRPr="004433A4">
        <w:rPr>
          <w:rFonts w:ascii="Arial" w:eastAsia="Times New Roman" w:hAnsi="Arial" w:cs="Arial"/>
          <w:sz w:val="20"/>
          <w:szCs w:val="20"/>
        </w:rPr>
        <w:t xml:space="preserve"> knowledge by encouraging them to seek out paths they may have avoided otherwise, which in turn creates better public advocates (</w:t>
      </w:r>
      <w:proofErr w:type="spellStart"/>
      <w:r w:rsidRPr="004433A4">
        <w:rPr>
          <w:rFonts w:ascii="Arial" w:eastAsia="Times New Roman" w:hAnsi="Arial" w:cs="Arial"/>
          <w:sz w:val="20"/>
          <w:szCs w:val="20"/>
        </w:rPr>
        <w:t>Dybvig</w:t>
      </w:r>
      <w:proofErr w:type="spellEnd"/>
      <w:r w:rsidRPr="004433A4">
        <w:rPr>
          <w:rFonts w:ascii="Arial" w:eastAsia="Times New Roman" w:hAnsi="Arial" w:cs="Arial"/>
          <w:sz w:val="20"/>
          <w:szCs w:val="20"/>
        </w:rPr>
        <w:t xml:space="preserve"> and </w:t>
      </w:r>
      <w:proofErr w:type="spellStart"/>
      <w:r w:rsidRPr="004433A4">
        <w:rPr>
          <w:rFonts w:ascii="Arial" w:eastAsia="Times New Roman" w:hAnsi="Arial" w:cs="Arial"/>
          <w:sz w:val="20"/>
          <w:szCs w:val="20"/>
        </w:rPr>
        <w:t>Iversen</w:t>
      </w:r>
      <w:proofErr w:type="spellEnd"/>
      <w:r w:rsidRPr="004433A4">
        <w:rPr>
          <w:rFonts w:ascii="Arial" w:eastAsia="Times New Roman" w:hAnsi="Arial" w:cs="Arial"/>
          <w:sz w:val="20"/>
          <w:szCs w:val="20"/>
        </w:rPr>
        <w:t xml:space="preserve">). In fact, </w:t>
      </w:r>
      <w:r w:rsidRPr="004433A4">
        <w:rPr>
          <w:rFonts w:ascii="Arial" w:eastAsia="Times New Roman" w:hAnsi="Arial" w:cs="Arial"/>
          <w:sz w:val="20"/>
          <w:szCs w:val="20"/>
          <w:shd w:val="clear" w:color="auto" w:fill="FFFF00"/>
        </w:rPr>
        <w:t>contemporary policy debate and its reliance upon switching sides creates an oasis of argumentation</w:t>
      </w:r>
      <w:r w:rsidRPr="004433A4">
        <w:rPr>
          <w:rFonts w:ascii="Arial" w:eastAsia="Times New Roman" w:hAnsi="Arial" w:cs="Arial"/>
          <w:sz w:val="20"/>
          <w:szCs w:val="20"/>
        </w:rPr>
        <w:t xml:space="preserve"> free from the demands of advocacy, </w:t>
      </w:r>
      <w:r w:rsidRPr="004433A4">
        <w:rPr>
          <w:rFonts w:ascii="Arial" w:eastAsia="Times New Roman" w:hAnsi="Arial" w:cs="Arial"/>
          <w:sz w:val="20"/>
          <w:szCs w:val="20"/>
          <w:shd w:val="clear" w:color="auto" w:fill="FFFF00"/>
        </w:rPr>
        <w:t>allowing students to test out ideas</w:t>
      </w:r>
      <w:r w:rsidRPr="004433A4">
        <w:rPr>
          <w:rFonts w:ascii="Arial" w:eastAsia="Times New Roman" w:hAnsi="Arial" w:cs="Arial"/>
          <w:sz w:val="20"/>
          <w:szCs w:val="20"/>
        </w:rPr>
        <w:t xml:space="preserve"> and become more well-rounded advocates as they leave the classroom and enter the polis (</w:t>
      </w:r>
      <w:proofErr w:type="spellStart"/>
      <w:r w:rsidRPr="004433A4">
        <w:rPr>
          <w:rFonts w:ascii="Arial" w:eastAsia="Times New Roman" w:hAnsi="Arial" w:cs="Arial"/>
          <w:sz w:val="20"/>
          <w:szCs w:val="20"/>
        </w:rPr>
        <w:t>Coverstone</w:t>
      </w:r>
      <w:proofErr w:type="spellEnd"/>
      <w:r w:rsidRPr="004433A4">
        <w:rPr>
          <w:rFonts w:ascii="Arial" w:eastAsia="Times New Roman" w:hAnsi="Arial" w:cs="Arial"/>
          <w:sz w:val="20"/>
          <w:szCs w:val="20"/>
        </w:rPr>
        <w:t xml:space="preserve">). Finally, </w:t>
      </w:r>
      <w:r w:rsidRPr="004433A4">
        <w:rPr>
          <w:rFonts w:ascii="Arial" w:eastAsia="Times New Roman" w:hAnsi="Arial" w:cs="Arial"/>
          <w:sz w:val="20"/>
          <w:szCs w:val="20"/>
          <w:shd w:val="clear" w:color="auto" w:fill="FFFF00"/>
        </w:rPr>
        <w:t>debate empowers individuals to become critical thinkers capable of making sound decisions</w:t>
      </w:r>
      <w:r w:rsidRPr="004433A4">
        <w:rPr>
          <w:rFonts w:ascii="Arial" w:eastAsia="Times New Roman" w:hAnsi="Arial" w:cs="Arial"/>
          <w:sz w:val="20"/>
          <w:szCs w:val="20"/>
        </w:rPr>
        <w:t xml:space="preserve"> (Mitchell, “Pedagogical Possibilities”, 41).</w:t>
      </w:r>
    </w:p>
    <w:p w:rsidR="00846C4E" w:rsidRDefault="00846C4E" w:rsidP="00846C4E">
      <w:pPr>
        <w:rPr>
          <w:rFonts w:ascii="Arial" w:eastAsia="Times New Roman" w:hAnsi="Arial" w:cs="Arial"/>
          <w:sz w:val="20"/>
          <w:szCs w:val="20"/>
        </w:rPr>
      </w:pPr>
    </w:p>
    <w:p w:rsidR="00846C4E" w:rsidRDefault="00846C4E" w:rsidP="00846C4E">
      <w:pPr>
        <w:pStyle w:val="Heading3"/>
      </w:pPr>
      <w:r>
        <w:lastRenderedPageBreak/>
        <w:t xml:space="preserve">State Key to solve </w:t>
      </w:r>
    </w:p>
    <w:p w:rsidR="00846C4E" w:rsidRDefault="00846C4E" w:rsidP="00846C4E">
      <w:pPr>
        <w:pStyle w:val="Heading4"/>
      </w:pPr>
      <w:r>
        <w:t xml:space="preserve">State action and coercion key to solve existential problems and turns corporate dominance </w:t>
      </w:r>
    </w:p>
    <w:p w:rsidR="00846C4E" w:rsidRPr="008F51A1" w:rsidRDefault="00846C4E" w:rsidP="00846C4E">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846C4E" w:rsidRDefault="00846C4E" w:rsidP="00846C4E">
      <w:r>
        <w:t xml:space="preserve">Jane is the Charles Adams Professor at the John F. Kennedy School of Government at Harvard, “On the Importance of Getting Things Done,” </w:t>
      </w:r>
      <w:hyperlink r:id="rId16" w:history="1">
        <w:r w:rsidRPr="00095566">
          <w:rPr>
            <w:rStyle w:val="Hyperlink"/>
          </w:rPr>
          <w:t>http://journals.cambridge.org/download.php?file=%2FPSC%2FPSC45_01%2FS104909651100165Xa.pdf&amp;code=61d04501e14285b50244640216120c97</w:t>
        </w:r>
      </w:hyperlink>
    </w:p>
    <w:p w:rsidR="00846C4E" w:rsidRDefault="00846C4E" w:rsidP="00846C4E"/>
    <w:p w:rsidR="00846C4E" w:rsidRDefault="00846C4E" w:rsidP="00846C4E">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846C4E" w:rsidRDefault="00846C4E" w:rsidP="00846C4E">
      <w:pPr>
        <w:rPr>
          <w:rStyle w:val="StyleBoldUnderline"/>
        </w:rPr>
      </w:pPr>
    </w:p>
    <w:p w:rsidR="00846C4E" w:rsidRDefault="00846C4E" w:rsidP="00846C4E">
      <w:pPr>
        <w:rPr>
          <w:rStyle w:val="StyleBoldUnderline"/>
        </w:rPr>
      </w:pPr>
    </w:p>
    <w:p w:rsidR="00846C4E" w:rsidRDefault="00846C4E" w:rsidP="00846C4E">
      <w:pPr>
        <w:pStyle w:val="Heading3"/>
      </w:pPr>
      <w:r>
        <w:lastRenderedPageBreak/>
        <w:t>A2: Dialogue Means no Meaning</w:t>
      </w:r>
    </w:p>
    <w:p w:rsidR="00846C4E" w:rsidRPr="000F2CD3" w:rsidRDefault="00846C4E" w:rsidP="00846C4E">
      <w:pPr>
        <w:pStyle w:val="Heading4"/>
      </w:pPr>
      <w:bookmarkStart w:id="3" w:name="_Toc317638020"/>
      <w:r w:rsidRPr="000F2CD3">
        <w:t>Dialogic meaning is still SOCIALLY grounded and thus FIXED</w:t>
      </w:r>
      <w:bookmarkEnd w:id="3"/>
    </w:p>
    <w:p w:rsidR="00846C4E" w:rsidRPr="000F2CD3" w:rsidRDefault="00846C4E" w:rsidP="00846C4E">
      <w:pPr>
        <w:rPr>
          <w:rStyle w:val="StyleStyleBold12pt"/>
        </w:rPr>
      </w:pPr>
      <w:proofErr w:type="spellStart"/>
      <w:r w:rsidRPr="000F2CD3">
        <w:rPr>
          <w:rStyle w:val="StyleStyleBold12pt"/>
        </w:rPr>
        <w:t>Lähteenmäki</w:t>
      </w:r>
      <w:proofErr w:type="spellEnd"/>
      <w:r w:rsidRPr="000F2CD3">
        <w:rPr>
          <w:rStyle w:val="StyleStyleBold12pt"/>
        </w:rPr>
        <w:t xml:space="preserve"> 4</w:t>
      </w:r>
    </w:p>
    <w:p w:rsidR="00846C4E" w:rsidRPr="002314C5" w:rsidRDefault="00846C4E" w:rsidP="00846C4E">
      <w:pPr>
        <w:rPr>
          <w:sz w:val="16"/>
          <w:szCs w:val="16"/>
        </w:rPr>
      </w:pPr>
      <w:r w:rsidRPr="002314C5">
        <w:rPr>
          <w:sz w:val="16"/>
          <w:szCs w:val="16"/>
        </w:rPr>
        <w:t xml:space="preserve">Senior Researcher at University of </w:t>
      </w:r>
      <w:proofErr w:type="spellStart"/>
      <w:r w:rsidRPr="002314C5">
        <w:rPr>
          <w:sz w:val="16"/>
          <w:szCs w:val="16"/>
        </w:rPr>
        <w:t>Jyväskylä</w:t>
      </w:r>
      <w:proofErr w:type="spellEnd"/>
      <w:r w:rsidRPr="002314C5">
        <w:rPr>
          <w:sz w:val="16"/>
          <w:szCs w:val="16"/>
        </w:rPr>
        <w:t xml:space="preserve">¶ </w:t>
      </w:r>
      <w:hyperlink r:id="rId17" w:history="1">
        <w:r w:rsidRPr="002314C5">
          <w:rPr>
            <w:rStyle w:val="Hyperlink"/>
            <w:sz w:val="16"/>
            <w:szCs w:val="16"/>
          </w:rPr>
          <w:t>http://www.flt.uae.ac.ma/elhirech/baktine/140391690X%20-%20-%20Bakhtinian%20Perspectives%20on%20Language%20and%20Culture~%20Meaning%20in%20Language,%20Art%20and%20New%20.pdf</w:t>
        </w:r>
      </w:hyperlink>
      <w:r w:rsidRPr="002314C5">
        <w:rPr>
          <w:sz w:val="16"/>
          <w:szCs w:val="16"/>
        </w:rPr>
        <w:t xml:space="preserve">¶ Mika </w:t>
      </w:r>
      <w:proofErr w:type="spellStart"/>
      <w:r w:rsidRPr="002314C5">
        <w:rPr>
          <w:sz w:val="16"/>
          <w:szCs w:val="16"/>
        </w:rPr>
        <w:t>Lähteenmäki</w:t>
      </w:r>
      <w:proofErr w:type="spellEnd"/>
      <w:r w:rsidRPr="002314C5">
        <w:rPr>
          <w:sz w:val="16"/>
          <w:szCs w:val="16"/>
        </w:rPr>
        <w:t xml:space="preserve"> works as an Academy of Finland Postdoctoral¶ Researcher in the Department of Languages at the University of¶ </w:t>
      </w:r>
      <w:proofErr w:type="spellStart"/>
      <w:r w:rsidRPr="002314C5">
        <w:rPr>
          <w:sz w:val="16"/>
          <w:szCs w:val="16"/>
        </w:rPr>
        <w:t>Jyväskylä</w:t>
      </w:r>
      <w:proofErr w:type="spellEnd"/>
      <w:r w:rsidRPr="002314C5">
        <w:rPr>
          <w:sz w:val="16"/>
          <w:szCs w:val="16"/>
        </w:rPr>
        <w:t xml:space="preserve">, Finland. His current research interests include the exegesis of¶ </w:t>
      </w:r>
      <w:proofErr w:type="spellStart"/>
      <w:r w:rsidRPr="002314C5">
        <w:rPr>
          <w:sz w:val="16"/>
          <w:szCs w:val="16"/>
        </w:rPr>
        <w:t>Bakhtin’s</w:t>
      </w:r>
      <w:proofErr w:type="spellEnd"/>
      <w:r w:rsidRPr="002314C5">
        <w:rPr>
          <w:sz w:val="16"/>
          <w:szCs w:val="16"/>
        </w:rPr>
        <w:t xml:space="preserve"> and </w:t>
      </w:r>
      <w:proofErr w:type="spellStart"/>
      <w:r w:rsidRPr="002314C5">
        <w:rPr>
          <w:sz w:val="16"/>
          <w:szCs w:val="16"/>
        </w:rPr>
        <w:t>Voloshinov’s</w:t>
      </w:r>
      <w:proofErr w:type="spellEnd"/>
      <w:r w:rsidRPr="002314C5">
        <w:rPr>
          <w:sz w:val="16"/>
          <w:szCs w:val="16"/>
        </w:rPr>
        <w:t xml:space="preserve"> works on language. He has written several¶ articles on the linguistic aspects of the works of </w:t>
      </w:r>
      <w:proofErr w:type="spellStart"/>
      <w:r w:rsidRPr="002314C5">
        <w:rPr>
          <w:sz w:val="16"/>
          <w:szCs w:val="16"/>
        </w:rPr>
        <w:t>Bakhtin</w:t>
      </w:r>
      <w:proofErr w:type="spellEnd"/>
      <w:r w:rsidRPr="002314C5">
        <w:rPr>
          <w:sz w:val="16"/>
          <w:szCs w:val="16"/>
        </w:rPr>
        <w:t xml:space="preserve"> and </w:t>
      </w:r>
      <w:proofErr w:type="spellStart"/>
      <w:r w:rsidRPr="002314C5">
        <w:rPr>
          <w:sz w:val="16"/>
          <w:szCs w:val="16"/>
        </w:rPr>
        <w:t>Voloshinov</w:t>
      </w:r>
      <w:proofErr w:type="spellEnd"/>
      <w:r w:rsidRPr="002314C5">
        <w:rPr>
          <w:sz w:val="16"/>
          <w:szCs w:val="16"/>
        </w:rPr>
        <w:t xml:space="preserve">. </w:t>
      </w:r>
    </w:p>
    <w:p w:rsidR="00846C4E" w:rsidRPr="000F2CD3" w:rsidRDefault="00846C4E" w:rsidP="00846C4E">
      <w:pPr>
        <w:rPr>
          <w:rFonts w:eastAsia="Cambria"/>
        </w:rPr>
      </w:pPr>
    </w:p>
    <w:p w:rsidR="00846C4E" w:rsidRPr="000F2CD3" w:rsidRDefault="00846C4E" w:rsidP="00846C4E">
      <w:pPr>
        <w:rPr>
          <w:rFonts w:eastAsia="Cambria"/>
          <w:sz w:val="16"/>
        </w:rPr>
      </w:pPr>
      <w:r w:rsidRPr="000F2CD3">
        <w:rPr>
          <w:rFonts w:eastAsia="Cambria"/>
          <w:sz w:val="16"/>
        </w:rPr>
        <w:t xml:space="preserve"> As the dialogical notion of meaning potential differs radically from the notion of literal meaning, it goes without saying that from the traditional, </w:t>
      </w:r>
      <w:proofErr w:type="spellStart"/>
      <w:r w:rsidRPr="000F2CD3">
        <w:rPr>
          <w:rFonts w:eastAsia="Cambria"/>
          <w:sz w:val="16"/>
        </w:rPr>
        <w:t>monologistic</w:t>
      </w:r>
      <w:proofErr w:type="spellEnd"/>
      <w:r w:rsidRPr="000F2CD3">
        <w:rPr>
          <w:rFonts w:eastAsia="Cambria"/>
          <w:sz w:val="16"/>
        </w:rPr>
        <w:t xml:space="preserve"> point of view </w:t>
      </w:r>
      <w:r w:rsidRPr="000F2CD3">
        <w:rPr>
          <w:rFonts w:eastAsia="Calibri"/>
          <w:b/>
          <w:sz w:val="26"/>
          <w:szCs w:val="26"/>
          <w:u w:val="single"/>
        </w:rPr>
        <w:t>the notion of meaning potential may seem theoretically awkward</w:t>
      </w:r>
      <w:r w:rsidRPr="000F2CD3">
        <w:rPr>
          <w:rFonts w:eastAsia="Cambria"/>
          <w:sz w:val="16"/>
        </w:rPr>
        <w:t xml:space="preserve">. </w:t>
      </w:r>
      <w:r w:rsidRPr="000F2CD3">
        <w:rPr>
          <w:rFonts w:eastAsia="Calibri"/>
          <w:b/>
          <w:sz w:val="26"/>
          <w:szCs w:val="26"/>
          <w:highlight w:val="yellow"/>
          <w:u w:val="single"/>
        </w:rPr>
        <w:t>If meanings are not absolute</w:t>
      </w:r>
      <w:r w:rsidRPr="000F2CD3">
        <w:rPr>
          <w:rFonts w:eastAsia="Cambria"/>
          <w:sz w:val="16"/>
        </w:rPr>
        <w:t xml:space="preserve">, invariant and identical for all the speakers, </w:t>
      </w:r>
      <w:r w:rsidRPr="000F2CD3">
        <w:rPr>
          <w:rFonts w:eastAsia="Calibri"/>
          <w:b/>
          <w:sz w:val="26"/>
          <w:szCs w:val="26"/>
          <w:u w:val="single"/>
        </w:rPr>
        <w:t>it may seem that there is no way to make sense of the world</w:t>
      </w:r>
      <w:r w:rsidRPr="000F2CD3">
        <w:rPr>
          <w:rFonts w:eastAsia="Cambria"/>
          <w:sz w:val="16"/>
        </w:rPr>
        <w:t xml:space="preserve"> around us. The indeterminacy of meanings seems to lead to a situation in which there are as many possible meanings as there are situations. In other words, if one is not ready to accept the notion of literal meaning according to which there are absolute </w:t>
      </w:r>
      <w:proofErr w:type="spellStart"/>
      <w:r w:rsidRPr="000F2CD3">
        <w:rPr>
          <w:rFonts w:eastAsia="Cambria"/>
          <w:sz w:val="16"/>
        </w:rPr>
        <w:t>contextindependent</w:t>
      </w:r>
      <w:proofErr w:type="spellEnd"/>
      <w:r w:rsidRPr="000F2CD3">
        <w:rPr>
          <w:rFonts w:eastAsia="Cambria"/>
          <w:sz w:val="16"/>
        </w:rPr>
        <w:t xml:space="preserve"> meanings at the level of language system, </w:t>
      </w:r>
      <w:r w:rsidRPr="000F2CD3">
        <w:rPr>
          <w:rFonts w:eastAsia="Calibri"/>
          <w:b/>
          <w:sz w:val="26"/>
          <w:szCs w:val="26"/>
          <w:highlight w:val="yellow"/>
          <w:u w:val="single"/>
        </w:rPr>
        <w:t xml:space="preserve">it may seem that the </w:t>
      </w:r>
      <w:r w:rsidRPr="000F2CD3">
        <w:rPr>
          <w:rFonts w:eastAsia="Cambria"/>
          <w:b/>
          <w:sz w:val="26"/>
          <w:szCs w:val="26"/>
          <w:highlight w:val="yellow"/>
          <w:u w:val="single"/>
        </w:rPr>
        <w:t>only alternative</w:t>
      </w:r>
      <w:r w:rsidRPr="000F2CD3">
        <w:rPr>
          <w:rFonts w:eastAsia="Cambria"/>
          <w:sz w:val="16"/>
          <w:highlight w:val="yellow"/>
        </w:rPr>
        <w:t xml:space="preserve"> </w:t>
      </w:r>
      <w:r w:rsidRPr="000F2CD3">
        <w:rPr>
          <w:rFonts w:eastAsia="Calibri"/>
          <w:b/>
          <w:sz w:val="26"/>
          <w:szCs w:val="26"/>
          <w:highlight w:val="yellow"/>
          <w:u w:val="single"/>
        </w:rPr>
        <w:t xml:space="preserve">is </w:t>
      </w:r>
      <w:r w:rsidRPr="000F2CD3">
        <w:rPr>
          <w:rFonts w:eastAsia="Calibri"/>
          <w:b/>
          <w:sz w:val="26"/>
          <w:szCs w:val="26"/>
          <w:u w:val="single"/>
        </w:rPr>
        <w:t xml:space="preserve">to commit oneself to </w:t>
      </w:r>
      <w:r w:rsidRPr="000F2CD3">
        <w:rPr>
          <w:rFonts w:eastAsia="Calibri"/>
          <w:b/>
          <w:sz w:val="26"/>
          <w:szCs w:val="26"/>
          <w:highlight w:val="yellow"/>
          <w:u w:val="single"/>
        </w:rPr>
        <w:t>a relativistic ‘anything goes’ stance</w:t>
      </w:r>
      <w:r w:rsidRPr="000F2CD3">
        <w:rPr>
          <w:rFonts w:eastAsia="Cambria"/>
          <w:sz w:val="16"/>
        </w:rPr>
        <w:t xml:space="preserve"> according to which any expression can mean anything. </w:t>
      </w:r>
      <w:r w:rsidRPr="000F2CD3">
        <w:rPr>
          <w:rFonts w:eastAsia="Cambria"/>
          <w:b/>
          <w:sz w:val="26"/>
          <w:szCs w:val="26"/>
          <w:highlight w:val="yellow"/>
          <w:u w:val="single"/>
        </w:rPr>
        <w:t>This</w:t>
      </w:r>
      <w:r w:rsidRPr="000F2CD3">
        <w:rPr>
          <w:rFonts w:eastAsia="Cambria"/>
          <w:sz w:val="16"/>
        </w:rPr>
        <w:t xml:space="preserve"> criticism, however, </w:t>
      </w:r>
      <w:r w:rsidRPr="000F2CD3">
        <w:rPr>
          <w:rFonts w:eastAsia="Calibri"/>
          <w:b/>
          <w:sz w:val="26"/>
          <w:szCs w:val="26"/>
          <w:highlight w:val="yellow"/>
          <w:u w:val="single"/>
        </w:rPr>
        <w:t xml:space="preserve">can be seen as </w:t>
      </w:r>
      <w:proofErr w:type="gramStart"/>
      <w:r w:rsidRPr="000F2CD3">
        <w:rPr>
          <w:rFonts w:eastAsia="Calibri"/>
          <w:b/>
          <w:sz w:val="26"/>
          <w:szCs w:val="26"/>
          <w:highlight w:val="yellow"/>
          <w:u w:val="single"/>
        </w:rPr>
        <w:t>misguided</w:t>
      </w:r>
      <w:r w:rsidRPr="000F2CD3">
        <w:rPr>
          <w:rFonts w:eastAsia="Cambria"/>
          <w:sz w:val="16"/>
        </w:rPr>
        <w:t>,</w:t>
      </w:r>
      <w:proofErr w:type="gramEnd"/>
      <w:r w:rsidRPr="000F2CD3">
        <w:rPr>
          <w:rFonts w:eastAsia="Cambria"/>
          <w:sz w:val="16"/>
        </w:rPr>
        <w:t xml:space="preserve"> since the basic assumption shared by </w:t>
      </w:r>
      <w:proofErr w:type="spellStart"/>
      <w:r w:rsidRPr="000F2CD3">
        <w:rPr>
          <w:rFonts w:eastAsia="Cambria"/>
          <w:sz w:val="16"/>
        </w:rPr>
        <w:t>Bakhtin</w:t>
      </w:r>
      <w:proofErr w:type="spellEnd"/>
      <w:r w:rsidRPr="000F2CD3">
        <w:rPr>
          <w:rFonts w:eastAsia="Cambria"/>
          <w:sz w:val="16"/>
        </w:rPr>
        <w:t xml:space="preserve">, </w:t>
      </w:r>
      <w:proofErr w:type="spellStart"/>
      <w:r w:rsidRPr="000F2CD3">
        <w:rPr>
          <w:rFonts w:eastAsia="Cambria"/>
          <w:sz w:val="16"/>
        </w:rPr>
        <w:t>Voloshinov</w:t>
      </w:r>
      <w:proofErr w:type="spellEnd"/>
      <w:r w:rsidRPr="000F2CD3">
        <w:rPr>
          <w:rFonts w:eastAsia="Cambria"/>
          <w:sz w:val="16"/>
        </w:rPr>
        <w:t xml:space="preserve"> and </w:t>
      </w:r>
      <w:proofErr w:type="spellStart"/>
      <w:r w:rsidRPr="000F2CD3">
        <w:rPr>
          <w:rFonts w:eastAsia="Cambria"/>
          <w:sz w:val="16"/>
        </w:rPr>
        <w:t>Rommetveit</w:t>
      </w:r>
      <w:proofErr w:type="spellEnd"/>
      <w:r w:rsidRPr="000F2CD3">
        <w:rPr>
          <w:rFonts w:eastAsia="Cambria"/>
          <w:sz w:val="16"/>
        </w:rPr>
        <w:t xml:space="preserve"> is that the </w:t>
      </w:r>
      <w:r w:rsidRPr="000F2CD3">
        <w:rPr>
          <w:rFonts w:eastAsia="Calibri"/>
          <w:b/>
          <w:sz w:val="26"/>
          <w:szCs w:val="26"/>
          <w:highlight w:val="yellow"/>
          <w:u w:val="single"/>
        </w:rPr>
        <w:t xml:space="preserve">meaning potential of a linguistic expression is </w:t>
      </w:r>
      <w:r w:rsidRPr="000F2CD3">
        <w:rPr>
          <w:rFonts w:eastAsia="Cambria"/>
          <w:b/>
          <w:sz w:val="26"/>
          <w:szCs w:val="26"/>
          <w:highlight w:val="yellow"/>
          <w:u w:val="single"/>
        </w:rPr>
        <w:t>inherently social</w:t>
      </w:r>
      <w:r w:rsidRPr="000F2CD3">
        <w:rPr>
          <w:rFonts w:eastAsia="Cambria"/>
          <w:sz w:val="16"/>
        </w:rPr>
        <w:t xml:space="preserve"> in its nature. The chief aim of this paper is to discuss the </w:t>
      </w:r>
      <w:r w:rsidRPr="000F2CD3">
        <w:rPr>
          <w:rFonts w:eastAsia="Calibri"/>
          <w:b/>
          <w:sz w:val="26"/>
          <w:szCs w:val="26"/>
          <w:highlight w:val="yellow"/>
          <w:u w:val="single"/>
        </w:rPr>
        <w:t>dialogical</w:t>
      </w:r>
      <w:r w:rsidRPr="000F2CD3">
        <w:rPr>
          <w:rFonts w:eastAsia="Calibri"/>
          <w:b/>
          <w:sz w:val="26"/>
          <w:szCs w:val="26"/>
          <w:u w:val="single"/>
        </w:rPr>
        <w:t xml:space="preserve"> </w:t>
      </w:r>
      <w:r w:rsidRPr="000F2CD3">
        <w:rPr>
          <w:rFonts w:eastAsia="Cambria"/>
          <w:sz w:val="16"/>
        </w:rPr>
        <w:t xml:space="preserve">notion of </w:t>
      </w:r>
      <w:r w:rsidRPr="000F2CD3">
        <w:rPr>
          <w:rFonts w:eastAsia="Calibri"/>
          <w:b/>
          <w:sz w:val="26"/>
          <w:szCs w:val="26"/>
          <w:highlight w:val="yellow"/>
          <w:u w:val="single"/>
        </w:rPr>
        <w:t>meaning</w:t>
      </w:r>
      <w:r w:rsidRPr="000F2CD3">
        <w:rPr>
          <w:rFonts w:eastAsia="Cambria"/>
          <w:sz w:val="16"/>
        </w:rPr>
        <w:t xml:space="preserve"> and to </w:t>
      </w:r>
      <w:r w:rsidRPr="000F2CD3">
        <w:rPr>
          <w:rFonts w:eastAsia="Calibri"/>
          <w:b/>
          <w:sz w:val="26"/>
          <w:szCs w:val="26"/>
          <w:highlight w:val="yellow"/>
          <w:u w:val="single"/>
        </w:rPr>
        <w:t>argue against</w:t>
      </w:r>
      <w:r w:rsidRPr="000F2CD3">
        <w:rPr>
          <w:rFonts w:eastAsia="Cambria"/>
          <w:sz w:val="16"/>
        </w:rPr>
        <w:t xml:space="preserve"> </w:t>
      </w:r>
      <w:r w:rsidRPr="000F2CD3">
        <w:rPr>
          <w:rFonts w:eastAsia="Calibri"/>
          <w:b/>
          <w:sz w:val="26"/>
          <w:szCs w:val="26"/>
          <w:highlight w:val="yellow"/>
          <w:u w:val="single"/>
        </w:rPr>
        <w:t>the view that</w:t>
      </w:r>
      <w:r w:rsidRPr="000F2CD3">
        <w:rPr>
          <w:rFonts w:eastAsia="Cambria"/>
          <w:sz w:val="16"/>
        </w:rPr>
        <w:t xml:space="preserve"> the notion of </w:t>
      </w:r>
      <w:r w:rsidRPr="000F2CD3">
        <w:rPr>
          <w:rFonts w:eastAsia="Calibri"/>
          <w:b/>
          <w:sz w:val="26"/>
          <w:szCs w:val="26"/>
          <w:highlight w:val="yellow"/>
          <w:u w:val="single"/>
        </w:rPr>
        <w:t>meaning potential automatically implies a commitment to</w:t>
      </w:r>
      <w:r w:rsidRPr="000F2CD3">
        <w:rPr>
          <w:rFonts w:eastAsia="Calibri"/>
          <w:b/>
          <w:sz w:val="26"/>
          <w:szCs w:val="26"/>
          <w:u w:val="single"/>
        </w:rPr>
        <w:t xml:space="preserve"> </w:t>
      </w:r>
      <w:r w:rsidRPr="000F2CD3">
        <w:rPr>
          <w:rFonts w:eastAsia="Cambria"/>
          <w:sz w:val="16"/>
        </w:rPr>
        <w:t xml:space="preserve">an individualistic and </w:t>
      </w:r>
      <w:r w:rsidRPr="000F2CD3">
        <w:rPr>
          <w:rFonts w:eastAsia="Calibri"/>
          <w:b/>
          <w:sz w:val="26"/>
          <w:szCs w:val="26"/>
          <w:highlight w:val="yellow"/>
          <w:u w:val="single"/>
        </w:rPr>
        <w:t>relativistic theory of meaning.</w:t>
      </w:r>
      <w:r w:rsidRPr="000F2CD3">
        <w:rPr>
          <w:rFonts w:eastAsia="Cambria"/>
          <w:sz w:val="16"/>
        </w:rPr>
        <w:t xml:space="preserve"> It is argued that the social nature of meaning potentials can be explicated by </w:t>
      </w:r>
      <w:proofErr w:type="spellStart"/>
      <w:r w:rsidRPr="000F2CD3">
        <w:rPr>
          <w:rFonts w:eastAsia="Cambria"/>
          <w:sz w:val="16"/>
        </w:rPr>
        <w:t>recontextualizing</w:t>
      </w:r>
      <w:proofErr w:type="spellEnd"/>
      <w:r w:rsidRPr="000F2CD3">
        <w:rPr>
          <w:rFonts w:eastAsia="Cambria"/>
          <w:sz w:val="16"/>
        </w:rPr>
        <w:t xml:space="preserve"> the </w:t>
      </w:r>
      <w:r w:rsidRPr="000F2CD3">
        <w:rPr>
          <w:rFonts w:eastAsia="Calibri"/>
          <w:b/>
          <w:sz w:val="26"/>
          <w:szCs w:val="26"/>
          <w:highlight w:val="yellow"/>
          <w:u w:val="single"/>
        </w:rPr>
        <w:t>dialogical</w:t>
      </w:r>
      <w:r w:rsidRPr="000F2CD3">
        <w:rPr>
          <w:rFonts w:eastAsia="Cambria"/>
          <w:sz w:val="16"/>
        </w:rPr>
        <w:t xml:space="preserve"> approach to language and </w:t>
      </w:r>
      <w:r w:rsidRPr="000F2CD3">
        <w:rPr>
          <w:rFonts w:eastAsia="Calibri"/>
          <w:b/>
          <w:sz w:val="26"/>
          <w:szCs w:val="26"/>
          <w:highlight w:val="yellow"/>
          <w:u w:val="single"/>
        </w:rPr>
        <w:t>communication</w:t>
      </w:r>
      <w:r w:rsidRPr="000F2CD3">
        <w:rPr>
          <w:rFonts w:eastAsia="Cambria"/>
          <w:sz w:val="16"/>
        </w:rPr>
        <w:t xml:space="preserve"> and considering it </w:t>
      </w:r>
      <w:r w:rsidRPr="000F2CD3">
        <w:rPr>
          <w:rFonts w:eastAsia="Calibri"/>
          <w:b/>
          <w:sz w:val="26"/>
          <w:szCs w:val="26"/>
          <w:highlight w:val="yellow"/>
          <w:u w:val="single"/>
        </w:rPr>
        <w:t>from the viewpoint of ‘use-theory</w:t>
      </w:r>
      <w:r w:rsidRPr="000F2CD3">
        <w:rPr>
          <w:rFonts w:eastAsia="Calibri"/>
          <w:b/>
          <w:sz w:val="26"/>
          <w:szCs w:val="26"/>
          <w:u w:val="single"/>
        </w:rPr>
        <w:t xml:space="preserve"> </w:t>
      </w:r>
      <w:r w:rsidRPr="000F2CD3">
        <w:rPr>
          <w:rFonts w:eastAsia="Cambria"/>
          <w:sz w:val="16"/>
        </w:rPr>
        <w:t xml:space="preserve">of meaning’ </w:t>
      </w:r>
      <w:r w:rsidRPr="000F2CD3">
        <w:rPr>
          <w:rFonts w:eastAsia="Calibri"/>
          <w:b/>
          <w:sz w:val="26"/>
          <w:szCs w:val="26"/>
          <w:highlight w:val="yellow"/>
          <w:u w:val="single"/>
        </w:rPr>
        <w:t xml:space="preserve">developed by </w:t>
      </w:r>
      <w:r w:rsidRPr="000F2CD3">
        <w:rPr>
          <w:rFonts w:eastAsia="Cambria"/>
          <w:b/>
          <w:sz w:val="26"/>
          <w:szCs w:val="26"/>
          <w:highlight w:val="yellow"/>
          <w:u w:val="single"/>
        </w:rPr>
        <w:t>Wittgenstein</w:t>
      </w:r>
      <w:r w:rsidRPr="000F2CD3">
        <w:rPr>
          <w:rFonts w:eastAsia="Cambria"/>
          <w:sz w:val="16"/>
        </w:rPr>
        <w:t xml:space="preserve"> in his Philosophical Investigations.2 The basic assumption is that meaning potentials are rooted in social practices of a given community and can be understood as properties that emerge from social activity. The main point is that, when interpreted within the framework of a ‘use-theory   of meaning’, the </w:t>
      </w:r>
      <w:r w:rsidRPr="000F2CD3">
        <w:rPr>
          <w:rFonts w:eastAsia="Calibri"/>
          <w:b/>
          <w:sz w:val="26"/>
          <w:szCs w:val="26"/>
          <w:highlight w:val="yellow"/>
          <w:u w:val="single"/>
        </w:rPr>
        <w:t>dialogical</w:t>
      </w:r>
      <w:r w:rsidRPr="000F2CD3">
        <w:rPr>
          <w:rFonts w:eastAsia="Calibri"/>
          <w:b/>
          <w:sz w:val="26"/>
          <w:szCs w:val="26"/>
          <w:u w:val="single"/>
        </w:rPr>
        <w:t xml:space="preserve"> </w:t>
      </w:r>
      <w:r w:rsidRPr="000F2CD3">
        <w:rPr>
          <w:rFonts w:eastAsia="Cambria"/>
          <w:sz w:val="16"/>
        </w:rPr>
        <w:t xml:space="preserve">notion of meaning potential can be given a definition which frees it from accusations of being relativistic, while, at the same time remaining, anti-essentialist and </w:t>
      </w:r>
      <w:proofErr w:type="spellStart"/>
      <w:r w:rsidRPr="000F2CD3">
        <w:rPr>
          <w:rFonts w:eastAsia="Cambria"/>
          <w:sz w:val="16"/>
        </w:rPr>
        <w:t>indeterministic</w:t>
      </w:r>
      <w:proofErr w:type="spellEnd"/>
      <w:r w:rsidRPr="000F2CD3">
        <w:rPr>
          <w:rFonts w:eastAsia="Cambria"/>
          <w:sz w:val="16"/>
        </w:rPr>
        <w:t xml:space="preserve"> in nature. To be more precise, </w:t>
      </w:r>
      <w:r w:rsidRPr="000F2CD3">
        <w:rPr>
          <w:rFonts w:eastAsia="Calibri"/>
          <w:b/>
          <w:sz w:val="26"/>
          <w:szCs w:val="26"/>
          <w:highlight w:val="yellow"/>
          <w:u w:val="single"/>
        </w:rPr>
        <w:t>meaning potentials are</w:t>
      </w:r>
      <w:r w:rsidRPr="000F2CD3">
        <w:rPr>
          <w:rFonts w:eastAsia="Cambria"/>
          <w:sz w:val="16"/>
        </w:rPr>
        <w:t xml:space="preserve"> seen as being </w:t>
      </w:r>
      <w:r w:rsidRPr="000F2CD3">
        <w:rPr>
          <w:rFonts w:eastAsia="Calibri"/>
          <w:b/>
          <w:sz w:val="26"/>
          <w:szCs w:val="26"/>
          <w:highlight w:val="yellow"/>
          <w:u w:val="single"/>
        </w:rPr>
        <w:t>emergent</w:t>
      </w:r>
      <w:r w:rsidRPr="000F2CD3">
        <w:rPr>
          <w:rFonts w:eastAsia="Cambria"/>
          <w:sz w:val="16"/>
        </w:rPr>
        <w:t xml:space="preserve">3 by nature, which means they can be conceived of as </w:t>
      </w:r>
      <w:r w:rsidRPr="000F2CD3">
        <w:rPr>
          <w:rFonts w:eastAsia="Cambria"/>
          <w:b/>
          <w:sz w:val="26"/>
          <w:szCs w:val="26"/>
          <w:highlight w:val="yellow"/>
          <w:u w:val="single"/>
        </w:rPr>
        <w:t>rules</w:t>
      </w:r>
      <w:r w:rsidRPr="000F2CD3">
        <w:rPr>
          <w:rFonts w:eastAsia="Cambria"/>
          <w:sz w:val="16"/>
        </w:rPr>
        <w:t xml:space="preserve"> which, on the one hand, function as resources for social and cultural practices and, on the other hand, are </w:t>
      </w:r>
      <w:r w:rsidRPr="000F2CD3">
        <w:rPr>
          <w:rFonts w:eastAsia="Cambria"/>
          <w:b/>
          <w:sz w:val="26"/>
          <w:szCs w:val="26"/>
          <w:highlight w:val="yellow"/>
          <w:u w:val="single"/>
        </w:rPr>
        <w:t xml:space="preserve">(re)created via the actual rule-following </w:t>
      </w:r>
      <w:proofErr w:type="spellStart"/>
      <w:r w:rsidRPr="000F2CD3">
        <w:rPr>
          <w:rFonts w:eastAsia="Cambria"/>
          <w:b/>
          <w:sz w:val="26"/>
          <w:szCs w:val="26"/>
          <w:highlight w:val="yellow"/>
          <w:u w:val="single"/>
        </w:rPr>
        <w:t>behaviour</w:t>
      </w:r>
      <w:proofErr w:type="spellEnd"/>
      <w:r w:rsidRPr="000F2CD3">
        <w:rPr>
          <w:rFonts w:eastAsia="Cambria"/>
          <w:b/>
          <w:sz w:val="26"/>
          <w:szCs w:val="26"/>
          <w:highlight w:val="yellow"/>
          <w:u w:val="single"/>
        </w:rPr>
        <w:t>.</w:t>
      </w:r>
      <w:r w:rsidRPr="000F2CD3">
        <w:rPr>
          <w:rFonts w:eastAsia="Cambria"/>
          <w:sz w:val="16"/>
        </w:rPr>
        <w:t xml:space="preserve"> </w:t>
      </w:r>
    </w:p>
    <w:p w:rsidR="00846C4E" w:rsidRDefault="00846C4E" w:rsidP="00846C4E">
      <w:pPr>
        <w:pStyle w:val="Heading3"/>
        <w:rPr>
          <w:rFonts w:eastAsia="MS Gothic"/>
        </w:rPr>
      </w:pPr>
      <w:bookmarkStart w:id="4" w:name="_Toc317638013"/>
      <w:r>
        <w:rPr>
          <w:rFonts w:eastAsia="MS Gothic"/>
        </w:rPr>
        <w:lastRenderedPageBreak/>
        <w:t xml:space="preserve">A2: Reasonability </w:t>
      </w:r>
    </w:p>
    <w:p w:rsidR="00846C4E" w:rsidRPr="000B23AE" w:rsidRDefault="00846C4E" w:rsidP="00846C4E">
      <w:pPr>
        <w:pStyle w:val="Heading4"/>
      </w:pPr>
      <w:r w:rsidRPr="000B23AE">
        <w:t>Reasonability is impossible – it’s arbitrary and undermines research and preparation</w:t>
      </w:r>
      <w:bookmarkEnd w:id="4"/>
    </w:p>
    <w:p w:rsidR="00846C4E" w:rsidRPr="000B23AE" w:rsidRDefault="00846C4E" w:rsidP="00846C4E">
      <w:pPr>
        <w:tabs>
          <w:tab w:val="left" w:pos="4110"/>
        </w:tabs>
        <w:rPr>
          <w:rStyle w:val="StyleStyleBold12pt"/>
        </w:rPr>
      </w:pPr>
      <w:proofErr w:type="spellStart"/>
      <w:r w:rsidRPr="000B23AE">
        <w:rPr>
          <w:rStyle w:val="StyleStyleBold12pt"/>
        </w:rPr>
        <w:t>Resnick</w:t>
      </w:r>
      <w:proofErr w:type="spellEnd"/>
      <w:r w:rsidRPr="000B23AE">
        <w:rPr>
          <w:rStyle w:val="StyleStyleBold12pt"/>
        </w:rPr>
        <w:t xml:space="preserve"> ‘01</w:t>
      </w:r>
      <w:r>
        <w:rPr>
          <w:rStyle w:val="StyleStyleBold12pt"/>
        </w:rPr>
        <w:tab/>
      </w:r>
    </w:p>
    <w:p w:rsidR="00846C4E" w:rsidRPr="000B23AE" w:rsidRDefault="00846C4E" w:rsidP="00846C4E">
      <w:proofErr w:type="spellStart"/>
      <w:r w:rsidRPr="000B23AE">
        <w:t>Resnick</w:t>
      </w:r>
      <w:proofErr w:type="spellEnd"/>
      <w:r w:rsidRPr="000B23AE">
        <w:t>, assistant professor of political science – Yeshiva University, ‘1</w:t>
      </w:r>
    </w:p>
    <w:p w:rsidR="00846C4E" w:rsidRPr="000B23AE" w:rsidRDefault="00846C4E" w:rsidP="00846C4E">
      <w:r w:rsidRPr="000B23AE">
        <w:t xml:space="preserve">(Evan, “Defining Engagement,” Journal of International Affairs, Vol. 54, </w:t>
      </w:r>
      <w:proofErr w:type="spellStart"/>
      <w:r w:rsidRPr="000B23AE">
        <w:t>Iss</w:t>
      </w:r>
      <w:proofErr w:type="spellEnd"/>
      <w:r w:rsidRPr="000B23AE">
        <w:t>. 2)</w:t>
      </w:r>
    </w:p>
    <w:p w:rsidR="00846C4E" w:rsidRPr="000B23AE" w:rsidRDefault="00846C4E" w:rsidP="00846C4E">
      <w:pPr>
        <w:tabs>
          <w:tab w:val="left" w:pos="4155"/>
        </w:tabs>
        <w:rPr>
          <w:rFonts w:eastAsia="Cambria"/>
        </w:rPr>
      </w:pPr>
      <w:r>
        <w:rPr>
          <w:rFonts w:eastAsia="Cambria"/>
        </w:rPr>
        <w:tab/>
      </w:r>
    </w:p>
    <w:p w:rsidR="00846C4E" w:rsidRDefault="00846C4E" w:rsidP="00846C4E">
      <w:pPr>
        <w:rPr>
          <w:rFonts w:eastAsia="Cambria"/>
          <w:sz w:val="16"/>
        </w:rPr>
      </w:pPr>
      <w:r w:rsidRPr="000B23AE">
        <w:rPr>
          <w:rFonts w:eastAsia="Cambria"/>
          <w:sz w:val="16"/>
        </w:rPr>
        <w:t xml:space="preserve">In matters of national security, establishing </w:t>
      </w:r>
      <w:r w:rsidRPr="000B23AE">
        <w:rPr>
          <w:rFonts w:eastAsia="Calibri"/>
          <w:b/>
          <w:sz w:val="26"/>
          <w:szCs w:val="26"/>
          <w:highlight w:val="yellow"/>
          <w:u w:val="single"/>
        </w:rPr>
        <w:t>a clear definition of terms is a precondition</w:t>
      </w:r>
      <w:r w:rsidRPr="000B23AE">
        <w:rPr>
          <w:rFonts w:eastAsia="Cambria"/>
          <w:sz w:val="16"/>
        </w:rPr>
        <w:t xml:space="preserve"> for effective policymaking. </w:t>
      </w:r>
      <w:proofErr w:type="spellStart"/>
      <w:r w:rsidRPr="000B23AE">
        <w:rPr>
          <w:rFonts w:eastAsia="Calibri"/>
          <w:b/>
          <w:sz w:val="26"/>
          <w:szCs w:val="26"/>
          <w:highlight w:val="yellow"/>
          <w:u w:val="single"/>
        </w:rPr>
        <w:t>Decisionmakers</w:t>
      </w:r>
      <w:proofErr w:type="spellEnd"/>
      <w:r w:rsidRPr="000B23AE">
        <w:rPr>
          <w:rFonts w:eastAsia="Calibri"/>
          <w:b/>
          <w:sz w:val="26"/>
          <w:szCs w:val="26"/>
          <w:highlight w:val="yellow"/>
          <w:u w:val="single"/>
        </w:rPr>
        <w:t xml:space="preserve"> who invoke critical terms in an</w:t>
      </w:r>
      <w:r w:rsidRPr="000B23AE">
        <w:rPr>
          <w:rFonts w:eastAsia="Calibri"/>
          <w:b/>
          <w:sz w:val="26"/>
          <w:szCs w:val="26"/>
          <w:u w:val="single"/>
        </w:rPr>
        <w:t xml:space="preserve"> erratic, a</w:t>
      </w:r>
      <w:r w:rsidRPr="000B23AE">
        <w:rPr>
          <w:rFonts w:eastAsia="Calibri"/>
          <w:b/>
          <w:sz w:val="26"/>
          <w:szCs w:val="26"/>
          <w:highlight w:val="yellow"/>
          <w:u w:val="single"/>
        </w:rPr>
        <w:t>d hoc fashion risk</w:t>
      </w:r>
      <w:r w:rsidRPr="000B23AE">
        <w:rPr>
          <w:rFonts w:eastAsia="Cambria"/>
          <w:sz w:val="16"/>
        </w:rPr>
        <w:t xml:space="preserve"> alienating their constituencies. They also risk </w:t>
      </w:r>
      <w:r w:rsidRPr="000B23AE">
        <w:rPr>
          <w:rFonts w:eastAsia="Calibri"/>
          <w:b/>
          <w:sz w:val="26"/>
          <w:szCs w:val="26"/>
          <w:u w:val="single"/>
        </w:rPr>
        <w:t xml:space="preserve">exacerbating </w:t>
      </w:r>
      <w:r w:rsidRPr="000B23AE">
        <w:rPr>
          <w:rFonts w:eastAsia="Calibri"/>
          <w:b/>
          <w:sz w:val="26"/>
          <w:szCs w:val="26"/>
          <w:highlight w:val="yellow"/>
          <w:u w:val="single"/>
        </w:rPr>
        <w:t>misperceptions</w:t>
      </w:r>
      <w:r w:rsidRPr="000B23AE">
        <w:rPr>
          <w:rFonts w:eastAsia="Cambria"/>
          <w:sz w:val="16"/>
        </w:rPr>
        <w:t xml:space="preserve"> and hostility among those the policies target. </w:t>
      </w:r>
      <w:r w:rsidRPr="000B23AE">
        <w:rPr>
          <w:rFonts w:eastAsia="Calibri"/>
          <w:b/>
          <w:sz w:val="26"/>
          <w:szCs w:val="26"/>
          <w:highlight w:val="yellow"/>
          <w:u w:val="single"/>
        </w:rPr>
        <w:t>Scholars</w:t>
      </w:r>
      <w:r w:rsidRPr="000B23AE">
        <w:rPr>
          <w:rFonts w:eastAsia="Calibri"/>
          <w:b/>
          <w:sz w:val="26"/>
          <w:szCs w:val="26"/>
          <w:u w:val="single"/>
        </w:rPr>
        <w:t xml:space="preserve"> who commit the same error </w:t>
      </w:r>
      <w:r w:rsidRPr="000B23AE">
        <w:rPr>
          <w:rFonts w:eastAsia="Calibri"/>
          <w:b/>
          <w:sz w:val="26"/>
          <w:szCs w:val="26"/>
          <w:highlight w:val="yellow"/>
          <w:u w:val="single"/>
        </w:rPr>
        <w:t>undercut</w:t>
      </w:r>
      <w:r w:rsidRPr="000B23AE">
        <w:rPr>
          <w:rFonts w:eastAsia="Calibri"/>
          <w:b/>
          <w:sz w:val="26"/>
          <w:szCs w:val="26"/>
          <w:u w:val="single"/>
        </w:rPr>
        <w:t xml:space="preserve"> their ability to conduct </w:t>
      </w:r>
      <w:r w:rsidRPr="000B23AE">
        <w:rPr>
          <w:rFonts w:eastAsia="Calibri"/>
          <w:b/>
          <w:sz w:val="26"/>
          <w:szCs w:val="26"/>
          <w:highlight w:val="yellow"/>
          <w:u w:val="single"/>
        </w:rPr>
        <w:t>valuable</w:t>
      </w:r>
      <w:r w:rsidRPr="000B23AE">
        <w:rPr>
          <w:rFonts w:eastAsia="Calibri"/>
          <w:b/>
          <w:sz w:val="26"/>
          <w:szCs w:val="26"/>
          <w:u w:val="single"/>
        </w:rPr>
        <w:t xml:space="preserve"> empirical </w:t>
      </w:r>
      <w:r w:rsidRPr="000B23AE">
        <w:rPr>
          <w:rFonts w:eastAsia="Calibri"/>
          <w:b/>
          <w:sz w:val="26"/>
          <w:szCs w:val="26"/>
          <w:highlight w:val="yellow"/>
          <w:u w:val="single"/>
        </w:rPr>
        <w:t>research</w:t>
      </w:r>
      <w:r w:rsidRPr="000B23AE">
        <w:rPr>
          <w:rFonts w:eastAsia="Cambria"/>
          <w:sz w:val="16"/>
        </w:rPr>
        <w:t>. Hence, if scholars and policymakers fail rigorously to define "engagement," they undermine the ability to build an effective foreign policy.</w:t>
      </w:r>
    </w:p>
    <w:p w:rsidR="00846C4E" w:rsidRDefault="00846C4E" w:rsidP="00846C4E">
      <w:pPr>
        <w:tabs>
          <w:tab w:val="left" w:pos="2880"/>
        </w:tabs>
        <w:rPr>
          <w:rFonts w:eastAsia="Cambria"/>
          <w:sz w:val="16"/>
        </w:rPr>
      </w:pPr>
      <w:r>
        <w:rPr>
          <w:rFonts w:eastAsia="Cambria"/>
          <w:sz w:val="16"/>
        </w:rPr>
        <w:tab/>
      </w:r>
    </w:p>
    <w:p w:rsidR="00846C4E" w:rsidRDefault="00846C4E" w:rsidP="00846C4E">
      <w:pPr>
        <w:pStyle w:val="Heading4"/>
        <w:rPr>
          <w:rFonts w:eastAsia="Cambria"/>
        </w:rPr>
      </w:pPr>
      <w:r>
        <w:rPr>
          <w:rFonts w:eastAsia="Cambria"/>
        </w:rPr>
        <w:t xml:space="preserve">You aren’t reasonably topical- You don’t defend USFG action, this never makes any damn sense for why it matters. </w:t>
      </w:r>
    </w:p>
    <w:p w:rsidR="00846C4E" w:rsidRDefault="00846C4E" w:rsidP="00846C4E"/>
    <w:p w:rsidR="00846C4E" w:rsidRDefault="00846C4E" w:rsidP="00846C4E">
      <w:pPr>
        <w:pStyle w:val="Heading4"/>
      </w:pPr>
      <w:r>
        <w:t xml:space="preserve">Also irrelevant to our offense- If you destroy a stasis point or switch side debate we outweigh. </w:t>
      </w:r>
    </w:p>
    <w:p w:rsidR="00846C4E" w:rsidRDefault="00846C4E" w:rsidP="00846C4E"/>
    <w:p w:rsidR="00846C4E" w:rsidRDefault="00846C4E" w:rsidP="00846C4E">
      <w:pPr>
        <w:pStyle w:val="Heading4"/>
      </w:pPr>
      <w:r>
        <w:t xml:space="preserve">CI better: </w:t>
      </w:r>
    </w:p>
    <w:p w:rsidR="00846C4E" w:rsidRDefault="00846C4E" w:rsidP="00846C4E">
      <w:pPr>
        <w:pStyle w:val="Heading4"/>
      </w:pPr>
      <w:r>
        <w:t xml:space="preserve">A Predictable- Like a </w:t>
      </w:r>
      <w:proofErr w:type="spellStart"/>
      <w:r>
        <w:t>Disad</w:t>
      </w:r>
      <w:proofErr w:type="spellEnd"/>
      <w:r>
        <w:t xml:space="preserve"> clear offense outweighs. </w:t>
      </w:r>
    </w:p>
    <w:p w:rsidR="00846C4E" w:rsidRDefault="00846C4E" w:rsidP="00846C4E">
      <w:pPr>
        <w:pStyle w:val="Heading4"/>
      </w:pPr>
      <w:r>
        <w:t xml:space="preserve">B Prevents Judge intervention- No clear method means people intervene for what they want instead of what’s better for the community. </w:t>
      </w:r>
    </w:p>
    <w:p w:rsidR="00846C4E" w:rsidRPr="000B23AE" w:rsidRDefault="00846C4E" w:rsidP="00846C4E"/>
    <w:p w:rsidR="00846C4E" w:rsidRDefault="00846C4E" w:rsidP="00846C4E"/>
    <w:p w:rsidR="00846C4E" w:rsidRPr="000B23AE" w:rsidRDefault="00846C4E" w:rsidP="00846C4E"/>
    <w:p w:rsidR="00846C4E" w:rsidRPr="000B23AE" w:rsidRDefault="00846C4E" w:rsidP="00846C4E">
      <w:pPr>
        <w:tabs>
          <w:tab w:val="left" w:pos="6495"/>
        </w:tabs>
      </w:pPr>
      <w:r>
        <w:tab/>
      </w:r>
    </w:p>
    <w:p w:rsidR="00846C4E" w:rsidRPr="004433A4" w:rsidRDefault="00846C4E" w:rsidP="00846C4E"/>
    <w:p w:rsidR="00846C4E" w:rsidRDefault="00846C4E" w:rsidP="00846C4E">
      <w:pPr>
        <w:pStyle w:val="Heading1"/>
      </w:pPr>
      <w:r>
        <w:lastRenderedPageBreak/>
        <w:t>1NR</w:t>
      </w:r>
    </w:p>
    <w:p w:rsidR="00846C4E" w:rsidRDefault="00846C4E" w:rsidP="00846C4E"/>
    <w:p w:rsidR="00846C4E" w:rsidRDefault="00846C4E" w:rsidP="00846C4E">
      <w:pPr>
        <w:pStyle w:val="Heading2"/>
      </w:pPr>
      <w:r>
        <w:lastRenderedPageBreak/>
        <w:t>Capitalism</w:t>
      </w:r>
    </w:p>
    <w:p w:rsidR="00846C4E" w:rsidRDefault="00846C4E" w:rsidP="00846C4E">
      <w:pPr>
        <w:pStyle w:val="Heading3"/>
      </w:pPr>
      <w:r>
        <w:lastRenderedPageBreak/>
        <w:t>AT perm</w:t>
      </w:r>
    </w:p>
    <w:p w:rsidR="00846C4E" w:rsidRDefault="00846C4E" w:rsidP="00846C4E">
      <w:pPr>
        <w:pStyle w:val="Heading4"/>
      </w:pPr>
      <w:proofErr w:type="gramStart"/>
      <w:r>
        <w:t>only</w:t>
      </w:r>
      <w:proofErr w:type="gramEnd"/>
      <w:r>
        <w:t xml:space="preserve"> foregrounding materialism can adequately confront the real effects of ontologically and socially grounded racisms – the </w:t>
      </w:r>
      <w:proofErr w:type="spellStart"/>
      <w:r>
        <w:t>aff’s</w:t>
      </w:r>
      <w:proofErr w:type="spellEnd"/>
      <w:r>
        <w:t xml:space="preserve"> rejection of this materialism should itself be rejected.</w:t>
      </w:r>
    </w:p>
    <w:p w:rsidR="00846C4E" w:rsidRPr="005C15FA" w:rsidRDefault="00846C4E" w:rsidP="00846C4E">
      <w:pPr>
        <w:rPr>
          <w:rStyle w:val="StyleStyleBold12pt"/>
          <w:u w:val="single"/>
        </w:rPr>
      </w:pPr>
      <w:r w:rsidRPr="005C15FA">
        <w:rPr>
          <w:rStyle w:val="StyleStyleBold12pt"/>
          <w:u w:val="single"/>
        </w:rPr>
        <w:t>WILLIAMS 2K5</w:t>
      </w:r>
    </w:p>
    <w:p w:rsidR="00846C4E" w:rsidRDefault="00846C4E" w:rsidP="00846C4E">
      <w:r>
        <w:t xml:space="preserve">[Christopher j., in defense of materialism: a critique of </w:t>
      </w:r>
      <w:proofErr w:type="spellStart"/>
      <w:r>
        <w:t>afrocentric</w:t>
      </w:r>
      <w:proofErr w:type="spellEnd"/>
      <w:r>
        <w:t xml:space="preserve"> ontology, PhD Candidate, Sociology, York university, institute of race relations, </w:t>
      </w:r>
      <w:proofErr w:type="spellStart"/>
      <w:r>
        <w:t>vol</w:t>
      </w:r>
      <w:proofErr w:type="spellEnd"/>
      <w:r>
        <w:t xml:space="preserve"> 47 1, Race and Class]</w:t>
      </w:r>
    </w:p>
    <w:p w:rsidR="00846C4E" w:rsidRPr="005C15FA" w:rsidRDefault="00846C4E" w:rsidP="00846C4E"/>
    <w:p w:rsidR="00846C4E" w:rsidRPr="005C15FA" w:rsidRDefault="00846C4E" w:rsidP="00846C4E">
      <w:pPr>
        <w:rPr>
          <w:rStyle w:val="StyleBoldUnderline"/>
          <w:highlight w:val="yellow"/>
        </w:rPr>
      </w:pPr>
      <w:r w:rsidRPr="00801739">
        <w:rPr>
          <w:sz w:val="16"/>
        </w:rPr>
        <w:t>Debates about ontology are often regarded as purely academic, but, as</w:t>
      </w:r>
      <w:r w:rsidRPr="00801739">
        <w:rPr>
          <w:sz w:val="12"/>
        </w:rPr>
        <w:t>¶</w:t>
      </w:r>
      <w:r w:rsidRPr="00801739">
        <w:rPr>
          <w:sz w:val="16"/>
        </w:rPr>
        <w:t xml:space="preserve"> I have attempted to demonstrate, </w:t>
      </w:r>
      <w:r w:rsidRPr="005C15FA">
        <w:rPr>
          <w:rStyle w:val="StyleBoldUnderline"/>
          <w:highlight w:val="yellow"/>
        </w:rPr>
        <w:t>the connection between ontology</w:t>
      </w:r>
      <w:proofErr w:type="gramStart"/>
      <w:r w:rsidRPr="005C15FA">
        <w:rPr>
          <w:rStyle w:val="StyleBoldUnderline"/>
          <w:highlight w:val="yellow"/>
        </w:rPr>
        <w:t>,</w:t>
      </w:r>
      <w:r w:rsidRPr="00801739">
        <w:rPr>
          <w:rStyle w:val="StyleBoldUnderline"/>
          <w:sz w:val="12"/>
          <w:highlight w:val="yellow"/>
          <w:u w:val="none"/>
        </w:rPr>
        <w:t>¶</w:t>
      </w:r>
      <w:proofErr w:type="gramEnd"/>
      <w:r w:rsidRPr="005C15FA">
        <w:rPr>
          <w:rStyle w:val="StyleBoldUnderline"/>
          <w:highlight w:val="yellow"/>
        </w:rPr>
        <w:t xml:space="preserve"> paradigm formation and praxis has important consequences for life</w:t>
      </w:r>
      <w:r w:rsidRPr="00801739">
        <w:rPr>
          <w:rStyle w:val="StyleBoldUnderline"/>
          <w:sz w:val="12"/>
          <w:highlight w:val="yellow"/>
          <w:u w:val="none"/>
        </w:rPr>
        <w:t>¶</w:t>
      </w:r>
      <w:r w:rsidRPr="005C15FA">
        <w:rPr>
          <w:rStyle w:val="StyleBoldUnderline"/>
          <w:highlight w:val="yellow"/>
        </w:rPr>
        <w:t xml:space="preserve"> beyond the ivory tower</w:t>
      </w:r>
      <w:r w:rsidRPr="00801739">
        <w:rPr>
          <w:sz w:val="16"/>
        </w:rPr>
        <w:t xml:space="preserve">. Although </w:t>
      </w:r>
      <w:r w:rsidRPr="005C15FA">
        <w:rPr>
          <w:rStyle w:val="StyleBoldUnderline"/>
          <w:highlight w:val="yellow"/>
        </w:rPr>
        <w:t xml:space="preserve">there is </w:t>
      </w:r>
      <w:r w:rsidRPr="00801739">
        <w:rPr>
          <w:sz w:val="16"/>
        </w:rPr>
        <w:t xml:space="preserve">almost </w:t>
      </w:r>
      <w:r w:rsidRPr="005C15FA">
        <w:rPr>
          <w:rStyle w:val="StyleBoldUnderline"/>
          <w:highlight w:val="yellow"/>
        </w:rPr>
        <w:t>nothing insightful</w:t>
      </w:r>
      <w:r w:rsidRPr="00801739">
        <w:rPr>
          <w:rStyle w:val="StyleBoldUnderline"/>
          <w:sz w:val="12"/>
          <w:highlight w:val="yellow"/>
          <w:u w:val="none"/>
        </w:rPr>
        <w:t>¶</w:t>
      </w:r>
      <w:r w:rsidRPr="005C15FA">
        <w:rPr>
          <w:rStyle w:val="StyleBoldUnderline"/>
          <w:highlight w:val="yellow"/>
        </w:rPr>
        <w:t xml:space="preserve"> or revolutionary about the Afrocentric rejection of materialism, it is</w:t>
      </w:r>
      <w:r w:rsidRPr="00801739">
        <w:rPr>
          <w:sz w:val="12"/>
        </w:rPr>
        <w:t>¶</w:t>
      </w:r>
      <w:r w:rsidRPr="00801739">
        <w:rPr>
          <w:sz w:val="16"/>
        </w:rPr>
        <w:t xml:space="preserve"> profound in certain ways</w:t>
      </w:r>
      <w:r w:rsidRPr="005C15FA">
        <w:rPr>
          <w:rStyle w:val="StyleBoldUnderline"/>
          <w:highlight w:val="yellow"/>
        </w:rPr>
        <w:t>: profoundly untrue to the sociological concept</w:t>
      </w:r>
      <w:r w:rsidRPr="00801739">
        <w:rPr>
          <w:rStyle w:val="StyleBoldUnderline"/>
          <w:sz w:val="12"/>
          <w:highlight w:val="yellow"/>
          <w:u w:val="none"/>
        </w:rPr>
        <w:t>¶</w:t>
      </w:r>
      <w:r w:rsidRPr="005C15FA">
        <w:rPr>
          <w:rStyle w:val="StyleBoldUnderline"/>
          <w:highlight w:val="yellow"/>
        </w:rPr>
        <w:t xml:space="preserve"> of life chances, which</w:t>
      </w:r>
      <w:r w:rsidRPr="00801739">
        <w:rPr>
          <w:sz w:val="16"/>
        </w:rPr>
        <w:t>, in its non-</w:t>
      </w:r>
      <w:proofErr w:type="spellStart"/>
      <w:r w:rsidRPr="00801739">
        <w:rPr>
          <w:sz w:val="16"/>
        </w:rPr>
        <w:t>bastardised</w:t>
      </w:r>
      <w:proofErr w:type="spellEnd"/>
      <w:r w:rsidRPr="00801739">
        <w:rPr>
          <w:sz w:val="16"/>
        </w:rPr>
        <w:t xml:space="preserve"> form</w:t>
      </w:r>
      <w:r w:rsidRPr="005C15FA">
        <w:rPr>
          <w:rStyle w:val="StyleBoldUnderline"/>
          <w:highlight w:val="yellow"/>
        </w:rPr>
        <w:t>, is capable of</w:t>
      </w:r>
      <w:r w:rsidRPr="00801739">
        <w:rPr>
          <w:rStyle w:val="StyleBoldUnderline"/>
          <w:sz w:val="12"/>
          <w:highlight w:val="yellow"/>
          <w:u w:val="none"/>
        </w:rPr>
        <w:t>¶</w:t>
      </w:r>
      <w:r w:rsidRPr="005C15FA">
        <w:rPr>
          <w:rStyle w:val="StyleBoldUnderline"/>
          <w:highlight w:val="yellow"/>
        </w:rPr>
        <w:t xml:space="preserve"> guiding critical social research; profoundly consonant with the dominant</w:t>
      </w:r>
      <w:r w:rsidRPr="00801739">
        <w:rPr>
          <w:rStyle w:val="StyleBoldUnderline"/>
          <w:sz w:val="12"/>
          <w:highlight w:val="yellow"/>
          <w:u w:val="none"/>
        </w:rPr>
        <w:t>¶</w:t>
      </w:r>
      <w:r w:rsidRPr="005C15FA">
        <w:rPr>
          <w:rStyle w:val="StyleBoldUnderline"/>
          <w:highlight w:val="yellow"/>
        </w:rPr>
        <w:t xml:space="preserve"> view that critiques of capitalism are hopelessly wrongheade</w:t>
      </w:r>
      <w:r w:rsidRPr="00801739">
        <w:rPr>
          <w:sz w:val="16"/>
        </w:rPr>
        <w:t>d; profoundly</w:t>
      </w:r>
      <w:r w:rsidRPr="00801739">
        <w:rPr>
          <w:sz w:val="12"/>
        </w:rPr>
        <w:t>¶</w:t>
      </w:r>
      <w:r w:rsidRPr="00801739">
        <w:rPr>
          <w:sz w:val="16"/>
        </w:rPr>
        <w:t xml:space="preserve"> </w:t>
      </w:r>
      <w:r w:rsidRPr="005C15FA">
        <w:rPr>
          <w:rStyle w:val="StyleBoldUnderline"/>
          <w:highlight w:val="yellow"/>
        </w:rPr>
        <w:t xml:space="preserve">sanguine in its assumption that far-reaching shifts </w:t>
      </w:r>
      <w:r w:rsidRPr="00801739">
        <w:rPr>
          <w:sz w:val="16"/>
        </w:rPr>
        <w:t>in African-</w:t>
      </w:r>
      <w:r w:rsidRPr="00801739">
        <w:rPr>
          <w:sz w:val="12"/>
        </w:rPr>
        <w:t>¶</w:t>
      </w:r>
      <w:r w:rsidRPr="00801739">
        <w:rPr>
          <w:sz w:val="16"/>
        </w:rPr>
        <w:t xml:space="preserve"> American </w:t>
      </w:r>
      <w:r w:rsidRPr="005C15FA">
        <w:rPr>
          <w:rStyle w:val="StyleBoldUnderline"/>
          <w:highlight w:val="yellow"/>
        </w:rPr>
        <w:t>culture can occur while the broader structural context</w:t>
      </w:r>
      <w:r w:rsidRPr="00801739">
        <w:rPr>
          <w:rStyle w:val="StyleBoldUnderline"/>
          <w:sz w:val="12"/>
          <w:highlight w:val="yellow"/>
          <w:u w:val="none"/>
        </w:rPr>
        <w:t>¶</w:t>
      </w:r>
      <w:r w:rsidRPr="005C15FA">
        <w:rPr>
          <w:rStyle w:val="StyleBoldUnderline"/>
          <w:highlight w:val="yellow"/>
        </w:rPr>
        <w:t xml:space="preserve"> remains unchanged; profoundly compatible with neo-conservative</w:t>
      </w:r>
      <w:r w:rsidRPr="00801739">
        <w:rPr>
          <w:rStyle w:val="StyleBoldUnderline"/>
          <w:sz w:val="12"/>
          <w:highlight w:val="yellow"/>
          <w:u w:val="none"/>
        </w:rPr>
        <w:t>¶</w:t>
      </w:r>
      <w:r w:rsidRPr="005C15FA">
        <w:rPr>
          <w:rStyle w:val="StyleBoldUnderline"/>
          <w:highlight w:val="yellow"/>
        </w:rPr>
        <w:t xml:space="preserve"> platitudes about cultural pathology among African-Americans, and</w:t>
      </w:r>
      <w:r w:rsidRPr="00801739">
        <w:rPr>
          <w:rStyle w:val="StyleBoldUnderline"/>
          <w:sz w:val="12"/>
          <w:highlight w:val="yellow"/>
          <w:u w:val="none"/>
        </w:rPr>
        <w:t>¶</w:t>
      </w:r>
      <w:r w:rsidRPr="005C15FA">
        <w:rPr>
          <w:rStyle w:val="StyleBoldUnderline"/>
          <w:highlight w:val="yellow"/>
        </w:rPr>
        <w:t xml:space="preserve"> so on. </w:t>
      </w:r>
      <w:r w:rsidRPr="00801739">
        <w:rPr>
          <w:sz w:val="16"/>
        </w:rPr>
        <w:t>What is especially ironic is that some of the same people who</w:t>
      </w:r>
      <w:r w:rsidRPr="00801739">
        <w:rPr>
          <w:sz w:val="12"/>
        </w:rPr>
        <w:t>¶</w:t>
      </w:r>
      <w:r w:rsidRPr="00801739">
        <w:rPr>
          <w:sz w:val="16"/>
        </w:rPr>
        <w:t xml:space="preserve"> were involved in the concrete struggles of the 1960s now, as Afrocentric</w:t>
      </w:r>
      <w:r w:rsidRPr="00801739">
        <w:rPr>
          <w:sz w:val="12"/>
        </w:rPr>
        <w:t>¶</w:t>
      </w:r>
      <w:r w:rsidRPr="00801739">
        <w:rPr>
          <w:sz w:val="16"/>
        </w:rPr>
        <w:t xml:space="preserve"> scholars, struggle to be above the concrete, all in the name of distancing</w:t>
      </w:r>
      <w:r w:rsidRPr="00801739">
        <w:rPr>
          <w:sz w:val="12"/>
        </w:rPr>
        <w:t>¶</w:t>
      </w:r>
      <w:r w:rsidRPr="00801739">
        <w:rPr>
          <w:sz w:val="16"/>
        </w:rPr>
        <w:t xml:space="preserve"> their paradigm from materialism.</w:t>
      </w:r>
      <w:r w:rsidRPr="00801739">
        <w:rPr>
          <w:sz w:val="12"/>
        </w:rPr>
        <w:t>¶</w:t>
      </w:r>
      <w:r w:rsidRPr="00801739">
        <w:rPr>
          <w:sz w:val="16"/>
        </w:rPr>
        <w:t xml:space="preserve"> </w:t>
      </w:r>
      <w:r w:rsidRPr="005C15FA">
        <w:rPr>
          <w:rStyle w:val="StyleBoldUnderline"/>
          <w:highlight w:val="yellow"/>
        </w:rPr>
        <w:t>Given the harsh materiality of inadequate food, substandard</w:t>
      </w:r>
      <w:r w:rsidRPr="00801739">
        <w:rPr>
          <w:rStyle w:val="StyleBoldUnderline"/>
          <w:sz w:val="12"/>
          <w:highlight w:val="yellow"/>
          <w:u w:val="none"/>
        </w:rPr>
        <w:t>¶</w:t>
      </w:r>
      <w:r w:rsidRPr="005C15FA">
        <w:rPr>
          <w:rStyle w:val="StyleBoldUnderline"/>
          <w:highlight w:val="yellow"/>
        </w:rPr>
        <w:t xml:space="preserve"> housing, underfunded schools, chronic unemployment, police truncheons</w:t>
      </w:r>
      <w:r w:rsidRPr="00801739">
        <w:rPr>
          <w:rStyle w:val="StyleBoldUnderline"/>
          <w:sz w:val="12"/>
          <w:highlight w:val="yellow"/>
          <w:u w:val="none"/>
        </w:rPr>
        <w:t>¶</w:t>
      </w:r>
      <w:r w:rsidRPr="005C15FA">
        <w:rPr>
          <w:rStyle w:val="StyleBoldUnderline"/>
          <w:highlight w:val="yellow"/>
        </w:rPr>
        <w:t xml:space="preserve"> and bullets, inaccessible health care, prison cells, and so forth</w:t>
      </w:r>
      <w:r w:rsidRPr="00801739">
        <w:rPr>
          <w:sz w:val="16"/>
        </w:rPr>
        <w:t>,</w:t>
      </w:r>
      <w:r w:rsidRPr="00801739">
        <w:rPr>
          <w:sz w:val="12"/>
        </w:rPr>
        <w:t>¶</w:t>
      </w:r>
      <w:r w:rsidRPr="00801739">
        <w:rPr>
          <w:sz w:val="16"/>
        </w:rPr>
        <w:t xml:space="preserve"> </w:t>
      </w:r>
      <w:proofErr w:type="spellStart"/>
      <w:r w:rsidRPr="00801739">
        <w:rPr>
          <w:sz w:val="16"/>
        </w:rPr>
        <w:t>Afrocentricity</w:t>
      </w:r>
      <w:proofErr w:type="spellEnd"/>
      <w:r w:rsidRPr="00801739">
        <w:rPr>
          <w:sz w:val="16"/>
        </w:rPr>
        <w:t xml:space="preserve"> will not speak fully to the lived experiences of people</w:t>
      </w:r>
      <w:r w:rsidRPr="00801739">
        <w:rPr>
          <w:sz w:val="12"/>
        </w:rPr>
        <w:t>¶</w:t>
      </w:r>
      <w:r w:rsidRPr="00801739">
        <w:rPr>
          <w:sz w:val="16"/>
        </w:rPr>
        <w:t xml:space="preserve"> of African descent until the ‘materialism and </w:t>
      </w:r>
      <w:proofErr w:type="spellStart"/>
      <w:r w:rsidRPr="00801739">
        <w:rPr>
          <w:sz w:val="16"/>
        </w:rPr>
        <w:t>Afrocentricity</w:t>
      </w:r>
      <w:proofErr w:type="spellEnd"/>
      <w:r w:rsidRPr="00801739">
        <w:rPr>
          <w:sz w:val="16"/>
        </w:rPr>
        <w:t xml:space="preserve"> do not</w:t>
      </w:r>
      <w:r w:rsidRPr="00801739">
        <w:rPr>
          <w:sz w:val="12"/>
        </w:rPr>
        <w:t>¶</w:t>
      </w:r>
      <w:r w:rsidRPr="00801739">
        <w:rPr>
          <w:sz w:val="16"/>
        </w:rPr>
        <w:t xml:space="preserve"> mix’ position is abandoned</w:t>
      </w:r>
      <w:r w:rsidRPr="005C15FA">
        <w:rPr>
          <w:rStyle w:val="StyleBoldUnderline"/>
          <w:highlight w:val="yellow"/>
        </w:rPr>
        <w:t>. Enforcing the putative purity of the paradigm</w:t>
      </w:r>
      <w:r w:rsidRPr="00801739">
        <w:rPr>
          <w:rStyle w:val="StyleBoldUnderline"/>
          <w:sz w:val="12"/>
          <w:highlight w:val="yellow"/>
          <w:u w:val="none"/>
        </w:rPr>
        <w:t>¶</w:t>
      </w:r>
      <w:r w:rsidRPr="005C15FA">
        <w:rPr>
          <w:rStyle w:val="StyleBoldUnderline"/>
          <w:highlight w:val="yellow"/>
        </w:rPr>
        <w:t xml:space="preserve"> by espousing the view that consciousness determines being is</w:t>
      </w:r>
      <w:r w:rsidRPr="00801739">
        <w:rPr>
          <w:rStyle w:val="StyleBoldUnderline"/>
          <w:sz w:val="12"/>
          <w:highlight w:val="yellow"/>
          <w:u w:val="none"/>
        </w:rPr>
        <w:t>¶</w:t>
      </w:r>
      <w:r w:rsidRPr="005C15FA">
        <w:rPr>
          <w:rStyle w:val="StyleBoldUnderline"/>
          <w:highlight w:val="yellow"/>
        </w:rPr>
        <w:t xml:space="preserve"> an effective boundary maintenance strategy; it keeps the materialist</w:t>
      </w:r>
      <w:r w:rsidRPr="00801739">
        <w:rPr>
          <w:rStyle w:val="StyleBoldUnderline"/>
          <w:sz w:val="12"/>
          <w:highlight w:val="yellow"/>
          <w:u w:val="none"/>
        </w:rPr>
        <w:t>¶</w:t>
      </w:r>
      <w:r w:rsidRPr="005C15FA">
        <w:rPr>
          <w:rStyle w:val="StyleBoldUnderline"/>
          <w:highlight w:val="yellow"/>
        </w:rPr>
        <w:t xml:space="preserve"> demons at bay, but does little to challenge relations of dominance</w:t>
      </w:r>
      <w:r w:rsidRPr="00801739">
        <w:rPr>
          <w:rStyle w:val="StyleBoldUnderline"/>
          <w:sz w:val="12"/>
          <w:highlight w:val="yellow"/>
          <w:u w:val="none"/>
        </w:rPr>
        <w:t>¶</w:t>
      </w:r>
      <w:r w:rsidRPr="005C15FA">
        <w:rPr>
          <w:rStyle w:val="StyleBoldUnderline"/>
          <w:highlight w:val="yellow"/>
        </w:rPr>
        <w:t xml:space="preserve"> structured along the axes of race, class and gend</w:t>
      </w:r>
      <w:r w:rsidRPr="00801739">
        <w:rPr>
          <w:sz w:val="16"/>
        </w:rPr>
        <w:t>er. Furthermore</w:t>
      </w:r>
      <w:r w:rsidRPr="005C15FA">
        <w:rPr>
          <w:rStyle w:val="StyleBoldUnderline"/>
          <w:highlight w:val="yellow"/>
        </w:rPr>
        <w:t>, the</w:t>
      </w:r>
      <w:r w:rsidRPr="00801739">
        <w:rPr>
          <w:rStyle w:val="StyleBoldUnderline"/>
          <w:sz w:val="12"/>
          <w:highlight w:val="yellow"/>
          <w:u w:val="none"/>
        </w:rPr>
        <w:t>¶</w:t>
      </w:r>
      <w:r w:rsidRPr="005C15FA">
        <w:rPr>
          <w:rStyle w:val="StyleBoldUnderline"/>
          <w:highlight w:val="yellow"/>
        </w:rPr>
        <w:t xml:space="preserve"> impact of cultural struggle is bound to be negligible unless it occurs</w:t>
      </w:r>
      <w:r w:rsidRPr="00801739">
        <w:rPr>
          <w:rStyle w:val="StyleBoldUnderline"/>
          <w:sz w:val="12"/>
          <w:highlight w:val="yellow"/>
          <w:u w:val="none"/>
        </w:rPr>
        <w:t>¶</w:t>
      </w:r>
      <w:r w:rsidRPr="005C15FA">
        <w:rPr>
          <w:rStyle w:val="StyleBoldUnderline"/>
          <w:highlight w:val="yellow"/>
        </w:rPr>
        <w:t xml:space="preserve"> in conjunction with struggles that are political, economic and, if necessary,</w:t>
      </w:r>
      <w:r w:rsidRPr="00801739">
        <w:rPr>
          <w:rStyle w:val="StyleBoldUnderline"/>
          <w:sz w:val="12"/>
          <w:highlight w:val="yellow"/>
          <w:u w:val="none"/>
        </w:rPr>
        <w:t>¶</w:t>
      </w:r>
      <w:r w:rsidRPr="005C15FA">
        <w:rPr>
          <w:rStyle w:val="StyleBoldUnderline"/>
          <w:highlight w:val="yellow"/>
        </w:rPr>
        <w:t xml:space="preserve"> armed</w:t>
      </w:r>
      <w:r w:rsidRPr="00801739">
        <w:rPr>
          <w:sz w:val="16"/>
        </w:rPr>
        <w:t xml:space="preserve">; this point has some strong affinities with </w:t>
      </w:r>
      <w:proofErr w:type="spellStart"/>
      <w:r w:rsidRPr="00801739">
        <w:rPr>
          <w:sz w:val="16"/>
        </w:rPr>
        <w:t>Amilcar</w:t>
      </w:r>
      <w:proofErr w:type="spellEnd"/>
      <w:r w:rsidRPr="00801739">
        <w:rPr>
          <w:sz w:val="16"/>
        </w:rPr>
        <w:t xml:space="preserve"> Cabral’s</w:t>
      </w:r>
      <w:r w:rsidRPr="00801739">
        <w:rPr>
          <w:sz w:val="12"/>
        </w:rPr>
        <w:t>¶</w:t>
      </w:r>
      <w:r w:rsidRPr="00801739">
        <w:rPr>
          <w:sz w:val="16"/>
        </w:rPr>
        <w:t xml:space="preserve"> position concerning the multiple modes of resistance that may be effectuated</w:t>
      </w:r>
      <w:r w:rsidRPr="00801739">
        <w:rPr>
          <w:sz w:val="12"/>
        </w:rPr>
        <w:t>¶</w:t>
      </w:r>
      <w:r w:rsidRPr="00801739">
        <w:rPr>
          <w:sz w:val="16"/>
        </w:rPr>
        <w:t xml:space="preserve"> by people working to challenge external domination.34 And,</w:t>
      </w:r>
      <w:r w:rsidRPr="00801739">
        <w:rPr>
          <w:sz w:val="12"/>
        </w:rPr>
        <w:t>¶</w:t>
      </w:r>
      <w:r w:rsidRPr="00801739">
        <w:rPr>
          <w:sz w:val="16"/>
        </w:rPr>
        <w:t xml:space="preserve"> finally, notwithstanding our opposition to many of the statements</w:t>
      </w:r>
      <w:r w:rsidRPr="00801739">
        <w:rPr>
          <w:sz w:val="12"/>
        </w:rPr>
        <w:t>¶</w:t>
      </w:r>
      <w:r w:rsidRPr="00801739">
        <w:rPr>
          <w:sz w:val="16"/>
        </w:rPr>
        <w:t xml:space="preserve"> put forth by </w:t>
      </w:r>
      <w:proofErr w:type="spellStart"/>
      <w:r w:rsidRPr="00801739">
        <w:rPr>
          <w:sz w:val="16"/>
        </w:rPr>
        <w:t>Afrocentrists</w:t>
      </w:r>
      <w:proofErr w:type="spellEnd"/>
      <w:r w:rsidRPr="00801739">
        <w:rPr>
          <w:sz w:val="16"/>
        </w:rPr>
        <w:t xml:space="preserve">, we are in complete agreement with </w:t>
      </w:r>
      <w:proofErr w:type="spellStart"/>
      <w:r w:rsidRPr="00801739">
        <w:rPr>
          <w:sz w:val="16"/>
        </w:rPr>
        <w:t>Ama</w:t>
      </w:r>
      <w:proofErr w:type="spellEnd"/>
      <w:r w:rsidRPr="00801739">
        <w:rPr>
          <w:sz w:val="12"/>
        </w:rPr>
        <w:t>¶</w:t>
      </w:r>
      <w:r w:rsidRPr="00801739">
        <w:rPr>
          <w:sz w:val="16"/>
        </w:rPr>
        <w:t xml:space="preserve"> </w:t>
      </w:r>
      <w:proofErr w:type="spellStart"/>
      <w:r w:rsidRPr="00801739">
        <w:rPr>
          <w:sz w:val="16"/>
        </w:rPr>
        <w:t>Mazama’s</w:t>
      </w:r>
      <w:proofErr w:type="spellEnd"/>
      <w:r w:rsidRPr="00801739">
        <w:rPr>
          <w:sz w:val="16"/>
        </w:rPr>
        <w:t xml:space="preserve"> contention that </w:t>
      </w:r>
      <w:r w:rsidRPr="005C15FA">
        <w:rPr>
          <w:rStyle w:val="StyleBoldUnderline"/>
          <w:highlight w:val="yellow"/>
        </w:rPr>
        <w:t>‘the ultimate test will be our praxis’.35 The</w:t>
      </w:r>
      <w:r w:rsidRPr="00801739">
        <w:rPr>
          <w:rStyle w:val="StyleBoldUnderline"/>
          <w:sz w:val="12"/>
          <w:highlight w:val="yellow"/>
          <w:u w:val="none"/>
        </w:rPr>
        <w:t>¶</w:t>
      </w:r>
      <w:r w:rsidRPr="005C15FA">
        <w:rPr>
          <w:rStyle w:val="StyleBoldUnderline"/>
          <w:highlight w:val="yellow"/>
        </w:rPr>
        <w:t xml:space="preserve"> ability of this praxis to bring about a just society will be greatly</w:t>
      </w:r>
      <w:r w:rsidRPr="00801739">
        <w:rPr>
          <w:rStyle w:val="StyleBoldUnderline"/>
          <w:sz w:val="12"/>
          <w:highlight w:val="yellow"/>
          <w:u w:val="none"/>
        </w:rPr>
        <w:t>¶</w:t>
      </w:r>
      <w:r w:rsidRPr="005C15FA">
        <w:rPr>
          <w:rStyle w:val="StyleBoldUnderline"/>
          <w:highlight w:val="yellow"/>
        </w:rPr>
        <w:t xml:space="preserve"> enhanced if the rejection of materialism is rejected.</w:t>
      </w:r>
    </w:p>
    <w:p w:rsidR="00846C4E" w:rsidRPr="005C15FA" w:rsidRDefault="00846C4E" w:rsidP="00846C4E">
      <w:pPr>
        <w:pStyle w:val="Heading4"/>
      </w:pPr>
      <w:r w:rsidRPr="005C15FA">
        <w:t xml:space="preserve">AND, MATERIALIST EXPLANATIONS OF INSTITUTIONALIZED CAPITALIST RACISM THROUGH OBJECTIVE MEASUREMENTS LIKE “LIFE CHANCES” ARE EMPIRICALLY VERIFIED AND KEY TO GENERATE MATERIAL CHANGE </w:t>
      </w:r>
      <w:r>
        <w:t>-</w:t>
      </w:r>
      <w:r w:rsidRPr="005C15FA">
        <w:t xml:space="preserve"> INDUCING ACTION THROUGH ARGUMENT. THEIR CONCIOUSNESS-BASED EXPLANATION ENDS UP BLAMING ABSTRACT GROUPS FOR “THINKING RACISM INTO EXISTENCE BECAUSE OF IRRATIONAL HATRED”. THAT JUSTIFIES THE STATUS QUO, NOT REVOLUTIONARY ACTION.</w:t>
      </w:r>
    </w:p>
    <w:p w:rsidR="00846C4E" w:rsidRDefault="00846C4E" w:rsidP="00846C4E">
      <w:pPr>
        <w:rPr>
          <w:rStyle w:val="StyleStyleBold12pt"/>
          <w:u w:val="single"/>
        </w:rPr>
      </w:pPr>
    </w:p>
    <w:p w:rsidR="00846C4E" w:rsidRPr="005C15FA" w:rsidRDefault="00846C4E" w:rsidP="00846C4E">
      <w:pPr>
        <w:rPr>
          <w:rStyle w:val="StyleStyleBold12pt"/>
          <w:u w:val="single"/>
        </w:rPr>
      </w:pPr>
      <w:r w:rsidRPr="005C15FA">
        <w:rPr>
          <w:rStyle w:val="StyleStyleBold12pt"/>
          <w:u w:val="single"/>
        </w:rPr>
        <w:t>WILLIAMS 2K5</w:t>
      </w:r>
    </w:p>
    <w:p w:rsidR="00846C4E" w:rsidRDefault="00846C4E" w:rsidP="00846C4E">
      <w:r>
        <w:t xml:space="preserve">[Christopher j., in defense of materialism: a critique of </w:t>
      </w:r>
      <w:proofErr w:type="spellStart"/>
      <w:r>
        <w:t>afrocentric</w:t>
      </w:r>
      <w:proofErr w:type="spellEnd"/>
      <w:r>
        <w:t xml:space="preserve"> ontology, PhD Candidate, Sociology, York university, institute of race relations, </w:t>
      </w:r>
      <w:proofErr w:type="spellStart"/>
      <w:r>
        <w:t>vol</w:t>
      </w:r>
      <w:proofErr w:type="spellEnd"/>
      <w:r>
        <w:t xml:space="preserve"> 47 1, Race and Class]</w:t>
      </w:r>
    </w:p>
    <w:p w:rsidR="00846C4E" w:rsidRDefault="00846C4E" w:rsidP="00846C4E">
      <w:pPr>
        <w:rPr>
          <w:sz w:val="16"/>
        </w:rPr>
      </w:pPr>
    </w:p>
    <w:p w:rsidR="00846C4E" w:rsidRPr="00867DDF" w:rsidRDefault="00846C4E" w:rsidP="00846C4E">
      <w:pPr>
        <w:rPr>
          <w:rStyle w:val="StyleBoldUnderline"/>
          <w:highlight w:val="yellow"/>
        </w:rPr>
      </w:pPr>
      <w:r w:rsidRPr="00801739">
        <w:rPr>
          <w:sz w:val="16"/>
        </w:rPr>
        <w:lastRenderedPageBreak/>
        <w:t>The picture becomes even more confounding when concepts rooted</w:t>
      </w:r>
      <w:r w:rsidRPr="00801739">
        <w:rPr>
          <w:sz w:val="12"/>
        </w:rPr>
        <w:t>¶</w:t>
      </w:r>
      <w:r w:rsidRPr="00801739">
        <w:rPr>
          <w:sz w:val="16"/>
        </w:rPr>
        <w:t xml:space="preserve"> in materialist analyses of the social are appropriated and reinterpreted</w:t>
      </w:r>
      <w:r w:rsidRPr="00801739">
        <w:rPr>
          <w:sz w:val="12"/>
        </w:rPr>
        <w:t>¶</w:t>
      </w:r>
      <w:r w:rsidRPr="00801739">
        <w:rPr>
          <w:sz w:val="16"/>
        </w:rPr>
        <w:t xml:space="preserve"> within an idealist Afrocentric framework. </w:t>
      </w:r>
      <w:r w:rsidRPr="00867DDF">
        <w:rPr>
          <w:rStyle w:val="StyleBoldUnderline"/>
          <w:highlight w:val="yellow"/>
        </w:rPr>
        <w:t>The concept of life chances</w:t>
      </w:r>
      <w:proofErr w:type="gramStart"/>
      <w:r w:rsidRPr="00867DDF">
        <w:rPr>
          <w:rStyle w:val="StyleBoldUnderline"/>
          <w:highlight w:val="yellow"/>
        </w:rPr>
        <w:t>,</w:t>
      </w:r>
      <w:r w:rsidRPr="00801739">
        <w:rPr>
          <w:rStyle w:val="StyleBoldUnderline"/>
          <w:sz w:val="12"/>
          <w:highlight w:val="yellow"/>
          <w:u w:val="none"/>
        </w:rPr>
        <w:t>¶</w:t>
      </w:r>
      <w:proofErr w:type="gramEnd"/>
      <w:r w:rsidRPr="00867DDF">
        <w:rPr>
          <w:rStyle w:val="StyleBoldUnderline"/>
          <w:highlight w:val="yellow"/>
        </w:rPr>
        <w:t xml:space="preserve"> for example, has long been understood in unambiguously structural</w:t>
      </w:r>
      <w:r w:rsidRPr="00801739">
        <w:rPr>
          <w:rStyle w:val="StyleBoldUnderline"/>
          <w:sz w:val="12"/>
          <w:highlight w:val="yellow"/>
          <w:u w:val="none"/>
        </w:rPr>
        <w:t>¶</w:t>
      </w:r>
      <w:r w:rsidRPr="00867DDF">
        <w:rPr>
          <w:rStyle w:val="StyleBoldUnderline"/>
          <w:highlight w:val="yellow"/>
        </w:rPr>
        <w:t xml:space="preserve"> terms</w:t>
      </w:r>
      <w:r w:rsidRPr="00801739">
        <w:rPr>
          <w:sz w:val="16"/>
        </w:rPr>
        <w:t xml:space="preserve"> by a number of leading sociologists. Weber, in his essay entitled</w:t>
      </w:r>
      <w:r w:rsidRPr="00801739">
        <w:rPr>
          <w:sz w:val="12"/>
        </w:rPr>
        <w:t>¶</w:t>
      </w:r>
      <w:r w:rsidRPr="00801739">
        <w:rPr>
          <w:sz w:val="16"/>
        </w:rPr>
        <w:t xml:space="preserve"> ‘Class, status, party’, wrote about life chances as indicative of classes</w:t>
      </w:r>
      <w:proofErr w:type="gramStart"/>
      <w:r w:rsidRPr="00801739">
        <w:rPr>
          <w:sz w:val="16"/>
        </w:rPr>
        <w:t>;</w:t>
      </w:r>
      <w:r w:rsidRPr="00801739">
        <w:rPr>
          <w:sz w:val="12"/>
        </w:rPr>
        <w:t>¶</w:t>
      </w:r>
      <w:proofErr w:type="gramEnd"/>
      <w:r w:rsidRPr="00801739">
        <w:rPr>
          <w:sz w:val="16"/>
        </w:rPr>
        <w:t xml:space="preserve"> that is, he considered people with similar life chances as the constituent</w:t>
      </w:r>
      <w:r w:rsidRPr="00801739">
        <w:rPr>
          <w:sz w:val="12"/>
        </w:rPr>
        <w:t>¶</w:t>
      </w:r>
      <w:r w:rsidRPr="00801739">
        <w:rPr>
          <w:sz w:val="16"/>
        </w:rPr>
        <w:t xml:space="preserve"> elements of a social class. In the course of building upon the work of</w:t>
      </w:r>
      <w:r w:rsidRPr="00801739">
        <w:rPr>
          <w:sz w:val="12"/>
        </w:rPr>
        <w:t>¶</w:t>
      </w:r>
      <w:r w:rsidRPr="00801739">
        <w:rPr>
          <w:sz w:val="16"/>
        </w:rPr>
        <w:t xml:space="preserve"> Weber, Ralph </w:t>
      </w:r>
      <w:proofErr w:type="spellStart"/>
      <w:r w:rsidRPr="00801739">
        <w:rPr>
          <w:sz w:val="16"/>
        </w:rPr>
        <w:t>Dahrendorf</w:t>
      </w:r>
      <w:proofErr w:type="spellEnd"/>
      <w:r w:rsidRPr="00801739">
        <w:rPr>
          <w:sz w:val="16"/>
        </w:rPr>
        <w:t>, who has formulated the most thorough</w:t>
      </w:r>
      <w:r w:rsidRPr="00801739">
        <w:rPr>
          <w:sz w:val="12"/>
        </w:rPr>
        <w:t>¶</w:t>
      </w:r>
      <w:r w:rsidRPr="00801739">
        <w:rPr>
          <w:sz w:val="16"/>
        </w:rPr>
        <w:t xml:space="preserve"> sociological explication of life chances, explains that ‘life chances are</w:t>
      </w:r>
      <w:r w:rsidRPr="00801739">
        <w:rPr>
          <w:sz w:val="12"/>
        </w:rPr>
        <w:t>¶</w:t>
      </w:r>
      <w:r w:rsidRPr="00801739">
        <w:rPr>
          <w:sz w:val="16"/>
        </w:rPr>
        <w:t xml:space="preserve"> opportunities for individual growth, for the realization of talents,</w:t>
      </w:r>
      <w:r w:rsidRPr="00801739">
        <w:rPr>
          <w:sz w:val="12"/>
        </w:rPr>
        <w:t>¶</w:t>
      </w:r>
      <w:r w:rsidRPr="00801739">
        <w:rPr>
          <w:sz w:val="16"/>
        </w:rPr>
        <w:t xml:space="preserve"> wishes and hopes, and these opportunities are provided by social conditions’.</w:t>
      </w:r>
      <w:r w:rsidRPr="00801739">
        <w:rPr>
          <w:sz w:val="12"/>
        </w:rPr>
        <w:t>¶</w:t>
      </w:r>
      <w:r w:rsidRPr="00801739">
        <w:rPr>
          <w:sz w:val="16"/>
        </w:rPr>
        <w:t xml:space="preserve"> 7 Similarly, Peter M. </w:t>
      </w:r>
      <w:proofErr w:type="spellStart"/>
      <w:r w:rsidRPr="00801739">
        <w:rPr>
          <w:sz w:val="16"/>
        </w:rPr>
        <w:t>Blau</w:t>
      </w:r>
      <w:proofErr w:type="spellEnd"/>
      <w:r w:rsidRPr="00801739">
        <w:rPr>
          <w:sz w:val="16"/>
        </w:rPr>
        <w:t xml:space="preserve"> has demonstrated how life chances</w:t>
      </w:r>
      <w:r w:rsidRPr="00801739">
        <w:rPr>
          <w:sz w:val="12"/>
        </w:rPr>
        <w:t>¶</w:t>
      </w:r>
      <w:r w:rsidRPr="00801739">
        <w:rPr>
          <w:sz w:val="16"/>
        </w:rPr>
        <w:t xml:space="preserve"> are shaped by ascribed characteristics, occupational structures and</w:t>
      </w:r>
      <w:r w:rsidRPr="00801739">
        <w:rPr>
          <w:sz w:val="12"/>
        </w:rPr>
        <w:t>¶</w:t>
      </w:r>
      <w:r w:rsidRPr="00801739">
        <w:rPr>
          <w:sz w:val="16"/>
        </w:rPr>
        <w:t xml:space="preserve"> transformations at the level of macroeconomics.8 </w:t>
      </w:r>
      <w:r w:rsidRPr="00867DDF">
        <w:rPr>
          <w:rStyle w:val="StyleBoldUnderline"/>
          <w:highlight w:val="yellow"/>
        </w:rPr>
        <w:t>Perspectives on life</w:t>
      </w:r>
      <w:r w:rsidRPr="00801739">
        <w:rPr>
          <w:rStyle w:val="StyleBoldUnderline"/>
          <w:sz w:val="12"/>
          <w:highlight w:val="yellow"/>
          <w:u w:val="none"/>
        </w:rPr>
        <w:t>¶</w:t>
      </w:r>
      <w:r w:rsidRPr="00867DDF">
        <w:rPr>
          <w:rStyle w:val="StyleBoldUnderline"/>
          <w:highlight w:val="yellow"/>
        </w:rPr>
        <w:t xml:space="preserve"> chances such as these have not only guided contemporary research</w:t>
      </w:r>
      <w:r w:rsidRPr="00801739">
        <w:rPr>
          <w:rStyle w:val="StyleBoldUnderline"/>
          <w:sz w:val="12"/>
          <w:highlight w:val="yellow"/>
          <w:u w:val="none"/>
        </w:rPr>
        <w:t>¶</w:t>
      </w:r>
      <w:r w:rsidRPr="00867DDF">
        <w:rPr>
          <w:rStyle w:val="StyleBoldUnderline"/>
          <w:highlight w:val="yellow"/>
        </w:rPr>
        <w:t xml:space="preserve"> on structural violence under late capitalism, but also contain insights</w:t>
      </w:r>
      <w:r w:rsidRPr="00801739">
        <w:rPr>
          <w:rStyle w:val="StyleBoldUnderline"/>
          <w:sz w:val="12"/>
          <w:highlight w:val="yellow"/>
          <w:u w:val="none"/>
        </w:rPr>
        <w:t>¶</w:t>
      </w:r>
      <w:r w:rsidRPr="00867DDF">
        <w:rPr>
          <w:rStyle w:val="StyleBoldUnderline"/>
          <w:highlight w:val="yellow"/>
        </w:rPr>
        <w:t xml:space="preserve"> that ought to be of interest to people of African descent, for the</w:t>
      </w:r>
      <w:r w:rsidRPr="00801739">
        <w:rPr>
          <w:rStyle w:val="StyleBoldUnderline"/>
          <w:sz w:val="12"/>
          <w:highlight w:val="yellow"/>
          <w:u w:val="none"/>
        </w:rPr>
        <w:t>¶</w:t>
      </w:r>
      <w:r w:rsidRPr="00867DDF">
        <w:rPr>
          <w:rStyle w:val="StyleBoldUnderline"/>
          <w:highlight w:val="yellow"/>
        </w:rPr>
        <w:t xml:space="preserve"> power of racism is, in large measure, the power to truncate the life</w:t>
      </w:r>
      <w:r w:rsidRPr="00801739">
        <w:rPr>
          <w:rStyle w:val="StyleBoldUnderline"/>
          <w:sz w:val="12"/>
          <w:highlight w:val="yellow"/>
          <w:u w:val="none"/>
        </w:rPr>
        <w:t>¶</w:t>
      </w:r>
      <w:r w:rsidRPr="00867DDF">
        <w:rPr>
          <w:rStyle w:val="StyleBoldUnderline"/>
          <w:highlight w:val="yellow"/>
        </w:rPr>
        <w:t xml:space="preserve"> chances of oppressed groups. The US black–white gap in life expectancy</w:t>
      </w:r>
      <w:r w:rsidRPr="00801739">
        <w:rPr>
          <w:rStyle w:val="StyleBoldUnderline"/>
          <w:sz w:val="12"/>
          <w:highlight w:val="yellow"/>
          <w:u w:val="none"/>
        </w:rPr>
        <w:t>¶</w:t>
      </w:r>
      <w:r w:rsidRPr="00867DDF">
        <w:rPr>
          <w:rStyle w:val="StyleBoldUnderline"/>
          <w:highlight w:val="yellow"/>
        </w:rPr>
        <w:t xml:space="preserve"> is one of the more obvious manifestations of this phenomenon.</w:t>
      </w:r>
      <w:r w:rsidRPr="00801739">
        <w:rPr>
          <w:rStyle w:val="StyleBoldUnderline"/>
          <w:sz w:val="12"/>
          <w:highlight w:val="yellow"/>
          <w:u w:val="none"/>
        </w:rPr>
        <w:t>¶</w:t>
      </w:r>
      <w:r w:rsidRPr="00867DDF">
        <w:rPr>
          <w:rStyle w:val="StyleBoldUnderline"/>
          <w:highlight w:val="yellow"/>
        </w:rPr>
        <w:t xml:space="preserve"> From an Afrocentric perspective, however, prevailing structural</w:t>
      </w:r>
      <w:r w:rsidRPr="00801739">
        <w:rPr>
          <w:rStyle w:val="StyleBoldUnderline"/>
          <w:sz w:val="12"/>
          <w:highlight w:val="yellow"/>
          <w:u w:val="none"/>
        </w:rPr>
        <w:t>¶</w:t>
      </w:r>
      <w:r w:rsidRPr="00867DDF">
        <w:rPr>
          <w:rStyle w:val="StyleBoldUnderline"/>
          <w:highlight w:val="yellow"/>
        </w:rPr>
        <w:t xml:space="preserve"> arrangements and asymmetrical intergroup power relations are less</w:t>
      </w:r>
      <w:r w:rsidRPr="00801739">
        <w:rPr>
          <w:rStyle w:val="StyleBoldUnderline"/>
          <w:sz w:val="12"/>
          <w:highlight w:val="yellow"/>
          <w:u w:val="none"/>
        </w:rPr>
        <w:t>¶</w:t>
      </w:r>
      <w:r w:rsidRPr="00867DDF">
        <w:rPr>
          <w:rStyle w:val="StyleBoldUnderline"/>
          <w:highlight w:val="yellow"/>
        </w:rPr>
        <w:t xml:space="preserve"> important determinants of life chances than individual consciousness</w:t>
      </w:r>
      <w:r w:rsidRPr="00801739">
        <w:rPr>
          <w:sz w:val="16"/>
        </w:rPr>
        <w:t>.</w:t>
      </w:r>
      <w:r w:rsidRPr="00801739">
        <w:rPr>
          <w:sz w:val="12"/>
        </w:rPr>
        <w:t>¶</w:t>
      </w:r>
      <w:r w:rsidRPr="00801739">
        <w:rPr>
          <w:sz w:val="16"/>
        </w:rPr>
        <w:t xml:space="preserve"> As Harris explains:</w:t>
      </w:r>
      <w:r w:rsidRPr="00801739">
        <w:rPr>
          <w:sz w:val="12"/>
        </w:rPr>
        <w:t>¶</w:t>
      </w:r>
      <w:r w:rsidRPr="00801739">
        <w:rPr>
          <w:sz w:val="16"/>
        </w:rPr>
        <w:t xml:space="preserve"> While not anti-materialistic, an Afrocentric orientation is one which</w:t>
      </w:r>
      <w:r w:rsidRPr="00801739">
        <w:rPr>
          <w:sz w:val="12"/>
        </w:rPr>
        <w:t>¶</w:t>
      </w:r>
      <w:r w:rsidRPr="00801739">
        <w:rPr>
          <w:sz w:val="16"/>
        </w:rPr>
        <w:t xml:space="preserve"> asserts that consciousness determines being. Consciousness in this</w:t>
      </w:r>
      <w:r w:rsidRPr="00801739">
        <w:rPr>
          <w:sz w:val="12"/>
        </w:rPr>
        <w:t>¶</w:t>
      </w:r>
      <w:r w:rsidRPr="00801739">
        <w:rPr>
          <w:sz w:val="16"/>
        </w:rPr>
        <w:t xml:space="preserve"> sense means the way an individual (or a people) thinks about relationships</w:t>
      </w:r>
      <w:r w:rsidRPr="00801739">
        <w:rPr>
          <w:sz w:val="12"/>
        </w:rPr>
        <w:t>¶</w:t>
      </w:r>
      <w:r w:rsidRPr="00801739">
        <w:rPr>
          <w:sz w:val="16"/>
        </w:rPr>
        <w:t xml:space="preserve"> with self, others, with nature, and with some superior</w:t>
      </w:r>
      <w:r w:rsidRPr="00801739">
        <w:rPr>
          <w:sz w:val="12"/>
        </w:rPr>
        <w:t>¶</w:t>
      </w:r>
      <w:r w:rsidRPr="00801739">
        <w:rPr>
          <w:sz w:val="16"/>
        </w:rPr>
        <w:t xml:space="preserve"> idea or Being . . . For example, the ancient Egyptian assertion,</w:t>
      </w:r>
      <w:r w:rsidRPr="00801739">
        <w:rPr>
          <w:sz w:val="12"/>
        </w:rPr>
        <w:t>¶</w:t>
      </w:r>
      <w:r w:rsidRPr="00801739">
        <w:rPr>
          <w:sz w:val="16"/>
        </w:rPr>
        <w:t xml:space="preserve"> ‘Man Know Thy Self,’ indicates that the way one sees (thinks about</w:t>
      </w:r>
      <w:r w:rsidRPr="00801739">
        <w:rPr>
          <w:sz w:val="12"/>
        </w:rPr>
        <w:t>¶</w:t>
      </w:r>
      <w:r w:rsidRPr="00801739">
        <w:rPr>
          <w:sz w:val="16"/>
        </w:rPr>
        <w:t xml:space="preserve"> and conceptualizes) the world precedes and determines life chances</w:t>
      </w:r>
      <w:r w:rsidRPr="00801739">
        <w:rPr>
          <w:sz w:val="12"/>
        </w:rPr>
        <w:t>¶</w:t>
      </w:r>
      <w:r w:rsidRPr="00801739">
        <w:rPr>
          <w:sz w:val="16"/>
        </w:rPr>
        <w:t xml:space="preserve"> more so than exposure to or deprivation from various material</w:t>
      </w:r>
      <w:r w:rsidRPr="00801739">
        <w:rPr>
          <w:sz w:val="12"/>
        </w:rPr>
        <w:t>¶</w:t>
      </w:r>
      <w:r w:rsidRPr="00801739">
        <w:rPr>
          <w:sz w:val="16"/>
        </w:rPr>
        <w:t xml:space="preserve"> conditions.9</w:t>
      </w:r>
      <w:r w:rsidRPr="00801739">
        <w:rPr>
          <w:sz w:val="12"/>
        </w:rPr>
        <w:t>¶</w:t>
      </w:r>
      <w:r w:rsidRPr="00801739">
        <w:rPr>
          <w:sz w:val="16"/>
        </w:rPr>
        <w:t xml:space="preserve"> </w:t>
      </w:r>
      <w:r w:rsidRPr="00867DDF">
        <w:rPr>
          <w:rStyle w:val="StyleBoldUnderline"/>
          <w:highlight w:val="yellow"/>
        </w:rPr>
        <w:t>Presumably, then, if the life chances of African-Americans undergo a</w:t>
      </w:r>
      <w:r w:rsidRPr="00801739">
        <w:rPr>
          <w:rStyle w:val="StyleBoldUnderline"/>
          <w:sz w:val="12"/>
          <w:highlight w:val="yellow"/>
          <w:u w:val="none"/>
        </w:rPr>
        <w:t>¶</w:t>
      </w:r>
      <w:r w:rsidRPr="00867DDF">
        <w:rPr>
          <w:rStyle w:val="StyleBoldUnderline"/>
          <w:highlight w:val="yellow"/>
        </w:rPr>
        <w:t xml:space="preserve"> sharp decline over the next two decades, this development will be the</w:t>
      </w:r>
      <w:r w:rsidRPr="00801739">
        <w:rPr>
          <w:rStyle w:val="StyleBoldUnderline"/>
          <w:sz w:val="12"/>
          <w:highlight w:val="yellow"/>
          <w:u w:val="none"/>
        </w:rPr>
        <w:t>¶</w:t>
      </w:r>
      <w:r w:rsidRPr="00867DDF">
        <w:rPr>
          <w:rStyle w:val="StyleBoldUnderline"/>
          <w:highlight w:val="yellow"/>
        </w:rPr>
        <w:t xml:space="preserve"> consequence of an aggregate – and </w:t>
      </w:r>
      <w:r w:rsidRPr="00801739">
        <w:rPr>
          <w:sz w:val="16"/>
        </w:rPr>
        <w:t xml:space="preserve">probably </w:t>
      </w:r>
      <w:r w:rsidRPr="00867DDF">
        <w:rPr>
          <w:rStyle w:val="StyleBoldUnderline"/>
          <w:highlight w:val="yellow"/>
        </w:rPr>
        <w:t>inexplicable – degradation</w:t>
      </w:r>
      <w:r w:rsidRPr="00801739">
        <w:rPr>
          <w:rStyle w:val="StyleBoldUnderline"/>
          <w:sz w:val="12"/>
          <w:highlight w:val="yellow"/>
          <w:u w:val="none"/>
        </w:rPr>
        <w:t>¶</w:t>
      </w:r>
      <w:r w:rsidRPr="00867DDF">
        <w:rPr>
          <w:rStyle w:val="StyleBoldUnderline"/>
          <w:highlight w:val="yellow"/>
        </w:rPr>
        <w:t xml:space="preserve"> of consciousness rather than, say, the intensification of structural disadvantage.</w:t>
      </w:r>
      <w:r w:rsidRPr="00801739">
        <w:rPr>
          <w:rStyle w:val="StyleBoldUnderline"/>
          <w:sz w:val="12"/>
          <w:highlight w:val="yellow"/>
          <w:u w:val="none"/>
        </w:rPr>
        <w:t>¶</w:t>
      </w:r>
      <w:r w:rsidRPr="00867DDF">
        <w:rPr>
          <w:rStyle w:val="StyleBoldUnderline"/>
          <w:highlight w:val="yellow"/>
        </w:rPr>
        <w:t xml:space="preserve"> </w:t>
      </w:r>
      <w:r>
        <w:rPr>
          <w:rStyle w:val="StyleBoldUnderline"/>
          <w:color w:val="FF0000"/>
          <w:sz w:val="36"/>
          <w:highlight w:val="yellow"/>
        </w:rPr>
        <w:t xml:space="preserve">§ Marked 15:06 § </w:t>
      </w:r>
      <w:r w:rsidRPr="00801739">
        <w:rPr>
          <w:sz w:val="16"/>
        </w:rPr>
        <w:t xml:space="preserve">Notwithstanding Harris’s disclaimer, </w:t>
      </w:r>
      <w:r w:rsidRPr="00867DDF">
        <w:rPr>
          <w:rStyle w:val="StyleBoldUnderline"/>
          <w:highlight w:val="yellow"/>
        </w:rPr>
        <w:t>this conception of</w:t>
      </w:r>
      <w:r w:rsidRPr="00801739">
        <w:rPr>
          <w:rStyle w:val="StyleBoldUnderline"/>
          <w:sz w:val="12"/>
          <w:highlight w:val="yellow"/>
          <w:u w:val="none"/>
        </w:rPr>
        <w:t>¶</w:t>
      </w:r>
      <w:r w:rsidRPr="00867DDF">
        <w:rPr>
          <w:rStyle w:val="StyleBoldUnderline"/>
          <w:highlight w:val="yellow"/>
        </w:rPr>
        <w:t xml:space="preserve"> life chances is anti-materialistic</w:t>
      </w:r>
      <w:r w:rsidRPr="00801739">
        <w:rPr>
          <w:sz w:val="16"/>
        </w:rPr>
        <w:t>: any other description stretches the limits of plausibility. The proposition that variations in life chances are reducible to variations in consciousness dovetails neatly with mainstream</w:t>
      </w:r>
      <w:r w:rsidRPr="00801739">
        <w:rPr>
          <w:sz w:val="12"/>
        </w:rPr>
        <w:t>¶</w:t>
      </w:r>
      <w:r w:rsidRPr="00801739">
        <w:rPr>
          <w:sz w:val="16"/>
        </w:rPr>
        <w:t xml:space="preserve"> pop psychology ‘mind over matter’ rhetoric, </w:t>
      </w:r>
      <w:r w:rsidRPr="00867DDF">
        <w:rPr>
          <w:rStyle w:val="StyleBoldUnderline"/>
          <w:highlight w:val="yellow"/>
        </w:rPr>
        <w:t>which has the</w:t>
      </w:r>
      <w:r w:rsidRPr="00801739">
        <w:rPr>
          <w:rStyle w:val="StyleBoldUnderline"/>
          <w:sz w:val="12"/>
          <w:highlight w:val="yellow"/>
          <w:u w:val="none"/>
        </w:rPr>
        <w:t>¶</w:t>
      </w:r>
      <w:r w:rsidRPr="00867DDF">
        <w:rPr>
          <w:rStyle w:val="StyleBoldUnderline"/>
          <w:highlight w:val="yellow"/>
        </w:rPr>
        <w:t xml:space="preserve"> effect of discouraging critiques of the racial-economic status quo</w:t>
      </w:r>
      <w:r w:rsidRPr="00801739">
        <w:rPr>
          <w:sz w:val="16"/>
        </w:rPr>
        <w:t>. To</w:t>
      </w:r>
      <w:r w:rsidRPr="00801739">
        <w:rPr>
          <w:sz w:val="12"/>
        </w:rPr>
        <w:t>¶</w:t>
      </w:r>
      <w:r w:rsidRPr="00801739">
        <w:rPr>
          <w:sz w:val="16"/>
        </w:rPr>
        <w:t xml:space="preserve"> wit: if being is determined by consciousness, then how reasonable is</w:t>
      </w:r>
      <w:r w:rsidRPr="00801739">
        <w:rPr>
          <w:sz w:val="12"/>
        </w:rPr>
        <w:t>¶</w:t>
      </w:r>
      <w:r w:rsidRPr="00801739">
        <w:rPr>
          <w:sz w:val="16"/>
        </w:rPr>
        <w:t xml:space="preserve"> it to put forth institutional racism as </w:t>
      </w:r>
      <w:proofErr w:type="gramStart"/>
      <w:r w:rsidRPr="00801739">
        <w:rPr>
          <w:sz w:val="16"/>
        </w:rPr>
        <w:t>an</w:t>
      </w:r>
      <w:proofErr w:type="gramEnd"/>
      <w:r w:rsidRPr="00801739">
        <w:rPr>
          <w:sz w:val="16"/>
        </w:rPr>
        <w:t xml:space="preserve"> explanation of the unacceptably</w:t>
      </w:r>
      <w:r w:rsidRPr="00801739">
        <w:rPr>
          <w:sz w:val="12"/>
        </w:rPr>
        <w:t>¶</w:t>
      </w:r>
      <w:r w:rsidRPr="00801739">
        <w:rPr>
          <w:sz w:val="16"/>
        </w:rPr>
        <w:t xml:space="preserve"> high levels of infant mortality among African-Americans? The</w:t>
      </w:r>
      <w:r w:rsidRPr="00801739">
        <w:rPr>
          <w:sz w:val="12"/>
        </w:rPr>
        <w:t>¶</w:t>
      </w:r>
      <w:r w:rsidRPr="00801739">
        <w:rPr>
          <w:sz w:val="16"/>
        </w:rPr>
        <w:t xml:space="preserve"> point is that, although it would be a mistake to contend that nonstructural</w:t>
      </w:r>
      <w:r w:rsidRPr="00801739">
        <w:rPr>
          <w:sz w:val="12"/>
        </w:rPr>
        <w:t>¶</w:t>
      </w:r>
      <w:r w:rsidRPr="00801739">
        <w:rPr>
          <w:sz w:val="16"/>
        </w:rPr>
        <w:t xml:space="preserve"> influences on life chances are non-existent</w:t>
      </w:r>
      <w:r w:rsidRPr="00867DDF">
        <w:rPr>
          <w:rStyle w:val="StyleBoldUnderline"/>
          <w:highlight w:val="yellow"/>
        </w:rPr>
        <w:t>, it is far more</w:t>
      </w:r>
      <w:r w:rsidRPr="00801739">
        <w:rPr>
          <w:rStyle w:val="StyleBoldUnderline"/>
          <w:sz w:val="12"/>
          <w:highlight w:val="yellow"/>
          <w:u w:val="none"/>
        </w:rPr>
        <w:t>¶</w:t>
      </w:r>
      <w:r w:rsidRPr="00867DDF">
        <w:rPr>
          <w:rStyle w:val="StyleBoldUnderline"/>
          <w:highlight w:val="yellow"/>
        </w:rPr>
        <w:t xml:space="preserve"> egregious to sever the concept of life chances from the same materialist</w:t>
      </w:r>
      <w:r w:rsidRPr="00801739">
        <w:rPr>
          <w:rStyle w:val="StyleBoldUnderline"/>
          <w:sz w:val="12"/>
          <w:highlight w:val="yellow"/>
          <w:u w:val="none"/>
        </w:rPr>
        <w:t>¶</w:t>
      </w:r>
      <w:r w:rsidRPr="00867DDF">
        <w:rPr>
          <w:rStyle w:val="StyleBoldUnderline"/>
          <w:highlight w:val="yellow"/>
        </w:rPr>
        <w:t xml:space="preserve"> ontology that gives it full meaning. Not to </w:t>
      </w:r>
      <w:proofErr w:type="spellStart"/>
      <w:r w:rsidRPr="00867DDF">
        <w:rPr>
          <w:rStyle w:val="StyleBoldUnderline"/>
          <w:highlight w:val="yellow"/>
        </w:rPr>
        <w:t>recognise</w:t>
      </w:r>
      <w:proofErr w:type="spellEnd"/>
      <w:r w:rsidRPr="00867DDF">
        <w:rPr>
          <w:rStyle w:val="StyleBoldUnderline"/>
          <w:highlight w:val="yellow"/>
        </w:rPr>
        <w:t xml:space="preserve"> this is to unwittingly</w:t>
      </w:r>
      <w:r w:rsidRPr="00801739">
        <w:rPr>
          <w:rStyle w:val="StyleBoldUnderline"/>
          <w:sz w:val="12"/>
          <w:highlight w:val="yellow"/>
          <w:u w:val="none"/>
        </w:rPr>
        <w:t>¶</w:t>
      </w:r>
      <w:r w:rsidRPr="00867DDF">
        <w:rPr>
          <w:rStyle w:val="StyleBoldUnderline"/>
          <w:highlight w:val="yellow"/>
        </w:rPr>
        <w:t xml:space="preserve"> formulate a discourse of </w:t>
      </w:r>
      <w:proofErr w:type="spellStart"/>
      <w:r w:rsidRPr="00867DDF">
        <w:rPr>
          <w:rStyle w:val="StyleBoldUnderline"/>
          <w:highlight w:val="yellow"/>
        </w:rPr>
        <w:t>demobilisation</w:t>
      </w:r>
      <w:proofErr w:type="spellEnd"/>
      <w:r w:rsidRPr="00867DDF">
        <w:rPr>
          <w:rStyle w:val="StyleBoldUnderline"/>
          <w:highlight w:val="yellow"/>
        </w:rPr>
        <w:t xml:space="preserve"> rather than </w:t>
      </w:r>
      <w:proofErr w:type="spellStart"/>
      <w:r w:rsidRPr="00867DDF">
        <w:rPr>
          <w:rStyle w:val="StyleBoldUnderline"/>
          <w:highlight w:val="yellow"/>
        </w:rPr>
        <w:t>radicalisation</w:t>
      </w:r>
      <w:proofErr w:type="spellEnd"/>
      <w:r w:rsidRPr="00867DDF">
        <w:rPr>
          <w:rStyle w:val="StyleBoldUnderline"/>
          <w:highlight w:val="yellow"/>
        </w:rPr>
        <w:t>.</w:t>
      </w:r>
      <w:bookmarkStart w:id="5" w:name="_GoBack"/>
      <w:bookmarkEnd w:id="5"/>
    </w:p>
    <w:sectPr w:rsidR="00846C4E" w:rsidRPr="00867D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2-11-11T15:34:00Z" w:initials="A">
    <w:p w:rsidR="00846C4E" w:rsidRDefault="00846C4E" w:rsidP="00846C4E">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FF" w:rsidRDefault="00CF1AFF" w:rsidP="005F5576">
      <w:r>
        <w:separator/>
      </w:r>
    </w:p>
  </w:endnote>
  <w:endnote w:type="continuationSeparator" w:id="0">
    <w:p w:rsidR="00CF1AFF" w:rsidRDefault="00CF1A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FF" w:rsidRDefault="00CF1AFF" w:rsidP="005F5576">
      <w:r>
        <w:separator/>
      </w:r>
    </w:p>
  </w:footnote>
  <w:footnote w:type="continuationSeparator" w:id="0">
    <w:p w:rsidR="00CF1AFF" w:rsidRDefault="00CF1AF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4E"/>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3A1"/>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6C4E"/>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AFF"/>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basedOn w:val="DefaultParagraphFont"/>
    <w:rsid w:val="00846C4E"/>
    <w:rPr>
      <w:rFonts w:ascii="Times New Roman" w:hAnsi="Times New Roman"/>
      <w:dstrike w:val="0"/>
      <w:sz w:val="16"/>
      <w:szCs w:val="16"/>
      <w:effect w:val="none"/>
      <w:vertAlign w:val="baseline"/>
    </w:rPr>
  </w:style>
  <w:style w:type="character" w:customStyle="1" w:styleId="underline">
    <w:name w:val="underline"/>
    <w:basedOn w:val="DefaultParagraphFont"/>
    <w:rsid w:val="00846C4E"/>
    <w:rPr>
      <w:rFonts w:ascii="Times New Roman" w:hAnsi="Times New Roman"/>
      <w:b/>
      <w:sz w:val="24"/>
      <w:u w:val="single"/>
    </w:rPr>
  </w:style>
  <w:style w:type="character" w:styleId="CommentReference">
    <w:name w:val="annotation reference"/>
    <w:basedOn w:val="DefaultParagraphFont"/>
    <w:uiPriority w:val="99"/>
    <w:semiHidden/>
    <w:rsid w:val="00846C4E"/>
    <w:rPr>
      <w:sz w:val="16"/>
      <w:szCs w:val="16"/>
    </w:rPr>
  </w:style>
  <w:style w:type="paragraph" w:styleId="CommentText">
    <w:name w:val="annotation text"/>
    <w:basedOn w:val="Normal"/>
    <w:link w:val="CommentTextChar"/>
    <w:uiPriority w:val="99"/>
    <w:semiHidden/>
    <w:rsid w:val="00846C4E"/>
    <w:rPr>
      <w:sz w:val="20"/>
      <w:szCs w:val="20"/>
    </w:rPr>
  </w:style>
  <w:style w:type="character" w:customStyle="1" w:styleId="CommentTextChar">
    <w:name w:val="Comment Text Char"/>
    <w:basedOn w:val="DefaultParagraphFont"/>
    <w:link w:val="CommentText"/>
    <w:uiPriority w:val="99"/>
    <w:semiHidden/>
    <w:rsid w:val="00846C4E"/>
    <w:rPr>
      <w:rFonts w:ascii="Calibri" w:hAnsi="Calibri" w:cs="Calibri"/>
      <w:sz w:val="20"/>
      <w:szCs w:val="20"/>
    </w:rPr>
  </w:style>
  <w:style w:type="paragraph" w:styleId="BalloonText">
    <w:name w:val="Balloon Text"/>
    <w:basedOn w:val="Normal"/>
    <w:link w:val="BalloonTextChar"/>
    <w:uiPriority w:val="99"/>
    <w:semiHidden/>
    <w:rsid w:val="00846C4E"/>
    <w:rPr>
      <w:rFonts w:ascii="Tahoma" w:hAnsi="Tahoma" w:cs="Tahoma"/>
      <w:sz w:val="16"/>
      <w:szCs w:val="16"/>
    </w:rPr>
  </w:style>
  <w:style w:type="character" w:customStyle="1" w:styleId="BalloonTextChar">
    <w:name w:val="Balloon Text Char"/>
    <w:basedOn w:val="DefaultParagraphFont"/>
    <w:link w:val="BalloonText"/>
    <w:uiPriority w:val="99"/>
    <w:semiHidden/>
    <w:rsid w:val="00846C4E"/>
    <w:rPr>
      <w:rFonts w:ascii="Tahoma" w:hAnsi="Tahoma" w:cs="Tahoma"/>
      <w:sz w:val="16"/>
      <w:szCs w:val="16"/>
    </w:rPr>
  </w:style>
  <w:style w:type="character" w:customStyle="1" w:styleId="cardChar">
    <w:name w:val="card Char"/>
    <w:basedOn w:val="DefaultParagraphFont"/>
    <w:link w:val="card"/>
    <w:uiPriority w:val="99"/>
    <w:locked/>
    <w:rsid w:val="00846C4E"/>
    <w:rPr>
      <w:rFonts w:ascii="Arial" w:hAnsi="Arial" w:cs="Arial"/>
      <w:szCs w:val="24"/>
    </w:rPr>
  </w:style>
  <w:style w:type="paragraph" w:customStyle="1" w:styleId="card">
    <w:name w:val="card"/>
    <w:basedOn w:val="Normal"/>
    <w:next w:val="Normal"/>
    <w:link w:val="cardChar"/>
    <w:uiPriority w:val="99"/>
    <w:rsid w:val="00846C4E"/>
    <w:pPr>
      <w:ind w:left="288" w:right="288"/>
    </w:pPr>
    <w:rPr>
      <w:rFonts w:ascii="Arial" w:hAnsi="Arial" w:cs="Arial"/>
      <w:szCs w:val="24"/>
    </w:rPr>
  </w:style>
  <w:style w:type="character" w:customStyle="1" w:styleId="tagCharCharCharChar">
    <w:name w:val="tag Char Char Char Char"/>
    <w:link w:val="tagCharCharChar"/>
    <w:uiPriority w:val="99"/>
    <w:locked/>
    <w:rsid w:val="00846C4E"/>
    <w:rPr>
      <w:b/>
      <w:sz w:val="24"/>
    </w:rPr>
  </w:style>
  <w:style w:type="paragraph" w:customStyle="1" w:styleId="tagCharCharChar">
    <w:name w:val="tag Char Char Char"/>
    <w:basedOn w:val="Normal"/>
    <w:next w:val="Normal"/>
    <w:link w:val="tagCharCharCharChar"/>
    <w:uiPriority w:val="99"/>
    <w:rsid w:val="00846C4E"/>
    <w:rPr>
      <w:rFonts w:asciiTheme="minorHAnsi" w:hAnsiTheme="minorHAnsi"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basedOn w:val="DefaultParagraphFont"/>
    <w:rsid w:val="00846C4E"/>
    <w:rPr>
      <w:rFonts w:ascii="Times New Roman" w:hAnsi="Times New Roman"/>
      <w:dstrike w:val="0"/>
      <w:sz w:val="16"/>
      <w:szCs w:val="16"/>
      <w:effect w:val="none"/>
      <w:vertAlign w:val="baseline"/>
    </w:rPr>
  </w:style>
  <w:style w:type="character" w:customStyle="1" w:styleId="underline">
    <w:name w:val="underline"/>
    <w:basedOn w:val="DefaultParagraphFont"/>
    <w:rsid w:val="00846C4E"/>
    <w:rPr>
      <w:rFonts w:ascii="Times New Roman" w:hAnsi="Times New Roman"/>
      <w:b/>
      <w:sz w:val="24"/>
      <w:u w:val="single"/>
    </w:rPr>
  </w:style>
  <w:style w:type="character" w:styleId="CommentReference">
    <w:name w:val="annotation reference"/>
    <w:basedOn w:val="DefaultParagraphFont"/>
    <w:uiPriority w:val="99"/>
    <w:semiHidden/>
    <w:rsid w:val="00846C4E"/>
    <w:rPr>
      <w:sz w:val="16"/>
      <w:szCs w:val="16"/>
    </w:rPr>
  </w:style>
  <w:style w:type="paragraph" w:styleId="CommentText">
    <w:name w:val="annotation text"/>
    <w:basedOn w:val="Normal"/>
    <w:link w:val="CommentTextChar"/>
    <w:uiPriority w:val="99"/>
    <w:semiHidden/>
    <w:rsid w:val="00846C4E"/>
    <w:rPr>
      <w:sz w:val="20"/>
      <w:szCs w:val="20"/>
    </w:rPr>
  </w:style>
  <w:style w:type="character" w:customStyle="1" w:styleId="CommentTextChar">
    <w:name w:val="Comment Text Char"/>
    <w:basedOn w:val="DefaultParagraphFont"/>
    <w:link w:val="CommentText"/>
    <w:uiPriority w:val="99"/>
    <w:semiHidden/>
    <w:rsid w:val="00846C4E"/>
    <w:rPr>
      <w:rFonts w:ascii="Calibri" w:hAnsi="Calibri" w:cs="Calibri"/>
      <w:sz w:val="20"/>
      <w:szCs w:val="20"/>
    </w:rPr>
  </w:style>
  <w:style w:type="paragraph" w:styleId="BalloonText">
    <w:name w:val="Balloon Text"/>
    <w:basedOn w:val="Normal"/>
    <w:link w:val="BalloonTextChar"/>
    <w:uiPriority w:val="99"/>
    <w:semiHidden/>
    <w:rsid w:val="00846C4E"/>
    <w:rPr>
      <w:rFonts w:ascii="Tahoma" w:hAnsi="Tahoma" w:cs="Tahoma"/>
      <w:sz w:val="16"/>
      <w:szCs w:val="16"/>
    </w:rPr>
  </w:style>
  <w:style w:type="character" w:customStyle="1" w:styleId="BalloonTextChar">
    <w:name w:val="Balloon Text Char"/>
    <w:basedOn w:val="DefaultParagraphFont"/>
    <w:link w:val="BalloonText"/>
    <w:uiPriority w:val="99"/>
    <w:semiHidden/>
    <w:rsid w:val="00846C4E"/>
    <w:rPr>
      <w:rFonts w:ascii="Tahoma" w:hAnsi="Tahoma" w:cs="Tahoma"/>
      <w:sz w:val="16"/>
      <w:szCs w:val="16"/>
    </w:rPr>
  </w:style>
  <w:style w:type="character" w:customStyle="1" w:styleId="cardChar">
    <w:name w:val="card Char"/>
    <w:basedOn w:val="DefaultParagraphFont"/>
    <w:link w:val="card"/>
    <w:uiPriority w:val="99"/>
    <w:locked/>
    <w:rsid w:val="00846C4E"/>
    <w:rPr>
      <w:rFonts w:ascii="Arial" w:hAnsi="Arial" w:cs="Arial"/>
      <w:szCs w:val="24"/>
    </w:rPr>
  </w:style>
  <w:style w:type="paragraph" w:customStyle="1" w:styleId="card">
    <w:name w:val="card"/>
    <w:basedOn w:val="Normal"/>
    <w:next w:val="Normal"/>
    <w:link w:val="cardChar"/>
    <w:uiPriority w:val="99"/>
    <w:rsid w:val="00846C4E"/>
    <w:pPr>
      <w:ind w:left="288" w:right="288"/>
    </w:pPr>
    <w:rPr>
      <w:rFonts w:ascii="Arial" w:hAnsi="Arial" w:cs="Arial"/>
      <w:szCs w:val="24"/>
    </w:rPr>
  </w:style>
  <w:style w:type="character" w:customStyle="1" w:styleId="tagCharCharCharChar">
    <w:name w:val="tag Char Char Char Char"/>
    <w:link w:val="tagCharCharChar"/>
    <w:uiPriority w:val="99"/>
    <w:locked/>
    <w:rsid w:val="00846C4E"/>
    <w:rPr>
      <w:b/>
      <w:sz w:val="24"/>
    </w:rPr>
  </w:style>
  <w:style w:type="paragraph" w:customStyle="1" w:styleId="tagCharCharChar">
    <w:name w:val="tag Char Char Char"/>
    <w:basedOn w:val="Normal"/>
    <w:next w:val="Normal"/>
    <w:link w:val="tagCharCharCharChar"/>
    <w:uiPriority w:val="99"/>
    <w:rsid w:val="00846C4E"/>
    <w:rPr>
      <w:rFonts w:asciiTheme="minorHAnsi" w:hAnsiTheme="minorHAnsi"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riting.ucsb.edu/wrconf08/Pdf_Articles/Lillis_Article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t.uae.ac.ma/elhirech/baktine/140391690X%20-%20-%20Bakhtinian%20Perspectives%20on%20Language%20and%20Culture~%20Meaning%20in%20Language,%20Art%20and%20New%20.pdf" TargetMode="External"/><Relationship Id="rId17" Type="http://schemas.openxmlformats.org/officeDocument/2006/relationships/hyperlink" Target="http://www.flt.uae.ac.ma/elhirech/baktine/140391690X%20-%20-%20Bakhtinian%20Perspectives%20on%20Language%20and%20Culture~%20Meaning%20in%20Language,%20Art%20and%20New%20.pdf" TargetMode="External"/><Relationship Id="rId2" Type="http://schemas.openxmlformats.org/officeDocument/2006/relationships/customXml" Target="../customXml/item2.xml"/><Relationship Id="rId16" Type="http://schemas.openxmlformats.org/officeDocument/2006/relationships/hyperlink" Target="http://journals.cambridge.org/download.php?file=%2FPSC%2FPSC45_01%2FS104909651100165Xa.pdf&amp;code=61d04501e14285b50244640216120c9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hyperlink" Target="http://mccfblog.org/actr/wp-content/uploads/2010/12/Koehle_Paper_ACTR-editedPDF.pdf" TargetMode="External"/><Relationship Id="rId10" Type="http://schemas.openxmlformats.org/officeDocument/2006/relationships/hyperlink" Target="http://usawocc.army.mil/IMI/wg12.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lforensics.org/journal/vol1no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29</Pages>
  <Words>15422</Words>
  <Characters>87912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2012-11-11T21:33:00Z</dcterms:created>
  <dcterms:modified xsi:type="dcterms:W3CDTF">2012-11-11T21:36:00Z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